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875"/>
        <w:tblW w:w="10198" w:type="dxa"/>
        <w:tblLook w:val="01E0" w:firstRow="1" w:lastRow="1" w:firstColumn="1" w:lastColumn="1" w:noHBand="0" w:noVBand="0"/>
      </w:tblPr>
      <w:tblGrid>
        <w:gridCol w:w="1677"/>
        <w:gridCol w:w="391"/>
        <w:gridCol w:w="250"/>
        <w:gridCol w:w="54"/>
        <w:gridCol w:w="382"/>
        <w:gridCol w:w="1686"/>
        <w:gridCol w:w="266"/>
        <w:gridCol w:w="17"/>
        <w:gridCol w:w="140"/>
        <w:gridCol w:w="392"/>
        <w:gridCol w:w="884"/>
        <w:gridCol w:w="405"/>
        <w:gridCol w:w="231"/>
        <w:gridCol w:w="263"/>
        <w:gridCol w:w="450"/>
        <w:gridCol w:w="391"/>
        <w:gridCol w:w="2050"/>
        <w:gridCol w:w="269"/>
      </w:tblGrid>
      <w:tr w:rsidR="005059F6" w:rsidRPr="00EE1308" w14:paraId="12C780E6" w14:textId="77777777" w:rsidTr="008B6536">
        <w:trPr>
          <w:gridAfter w:val="1"/>
          <w:wAfter w:w="269" w:type="dxa"/>
          <w:trHeight w:val="432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6B702" w14:textId="77777777" w:rsidR="005059F6" w:rsidRPr="00031A9F" w:rsidRDefault="00031A9F" w:rsidP="00280D1F">
            <w:pPr>
              <w:pStyle w:val="Ttol1"/>
              <w:spacing w:before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1A9F">
              <w:rPr>
                <w:rFonts w:ascii="Arial" w:hAnsi="Arial" w:cs="Arial"/>
                <w:sz w:val="22"/>
                <w:szCs w:val="22"/>
              </w:rPr>
              <w:t xml:space="preserve">Autorització per facilitar informació sobre el rendiment acadèmic </w:t>
            </w:r>
            <w:r w:rsidR="00280D1F">
              <w:rPr>
                <w:rFonts w:ascii="Arial" w:hAnsi="Arial" w:cs="Arial"/>
                <w:sz w:val="22"/>
                <w:szCs w:val="22"/>
              </w:rPr>
              <w:t>de l’</w:t>
            </w:r>
            <w:r w:rsidRPr="00031A9F">
              <w:rPr>
                <w:rFonts w:ascii="Arial" w:hAnsi="Arial" w:cs="Arial"/>
                <w:sz w:val="22"/>
                <w:szCs w:val="22"/>
              </w:rPr>
              <w:t>alumnat major d’edat</w:t>
            </w:r>
            <w:r w:rsidR="001838CD" w:rsidRPr="00031A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38CD" w14:paraId="071D1C65" w14:textId="77777777" w:rsidTr="008B6536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AA8C1BD" w14:textId="77777777" w:rsidR="001838CD" w:rsidRPr="001838CD" w:rsidRDefault="001838CD" w:rsidP="008B6536">
            <w:pPr>
              <w:spacing w:before="6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Dades </w:t>
            </w:r>
            <w:r w:rsidR="00031A9F">
              <w:rPr>
                <w:rFonts w:ascii="Arial" w:hAnsi="Arial" w:cs="Arial"/>
                <w:b/>
                <w:sz w:val="22"/>
                <w:szCs w:val="22"/>
              </w:rPr>
              <w:t>alumne/a</w:t>
            </w:r>
          </w:p>
        </w:tc>
      </w:tr>
      <w:tr w:rsidR="003A53CF" w:rsidRPr="00354719" w14:paraId="1001C033" w14:textId="77777777" w:rsidTr="008B6536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14:paraId="02D71308" w14:textId="77777777" w:rsidR="003A53CF" w:rsidRPr="003A53CF" w:rsidRDefault="003A53CF" w:rsidP="008B6536">
            <w:pPr>
              <w:rPr>
                <w:rFonts w:ascii="Arial" w:hAnsi="Arial" w:cs="Arial"/>
                <w:lang w:val="es-ES"/>
              </w:rPr>
            </w:pPr>
          </w:p>
        </w:tc>
      </w:tr>
      <w:tr w:rsidR="00A40D7E" w:rsidRPr="003A53CF" w14:paraId="11957312" w14:textId="77777777" w:rsidTr="008B6536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7110A" w14:textId="77777777" w:rsidR="00923E6A" w:rsidRPr="003A53CF" w:rsidRDefault="003A53CF" w:rsidP="00B5608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333658879" w:edGrp="everyone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permEnd w:id="333658879"/>
            <w:r w:rsidR="00354719" w:rsidRPr="003A53C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3A53CF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</w:tr>
      <w:tr w:rsidR="005059F6" w:rsidRPr="00791E82" w14:paraId="288C5533" w14:textId="77777777" w:rsidTr="008B6536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right w:val="nil"/>
            </w:tcBorders>
          </w:tcPr>
          <w:p w14:paraId="2D6C2320" w14:textId="77777777" w:rsidR="005059F6" w:rsidRPr="00791E82" w:rsidRDefault="00923E6A" w:rsidP="008B6536">
            <w:pPr>
              <w:rPr>
                <w:rFonts w:ascii="Arial" w:hAnsi="Arial" w:cs="Arial"/>
                <w:b/>
                <w:lang w:val="es-ES"/>
              </w:rPr>
            </w:pPr>
            <w:r w:rsidRPr="00791E82">
              <w:rPr>
                <w:rFonts w:ascii="Arial" w:hAnsi="Arial" w:cs="Arial"/>
                <w:b/>
              </w:rPr>
              <w:t>c</w:t>
            </w:r>
            <w:r w:rsidR="001838CD" w:rsidRPr="00791E82">
              <w:rPr>
                <w:rFonts w:ascii="Arial" w:hAnsi="Arial" w:cs="Arial"/>
                <w:b/>
              </w:rPr>
              <w:t>ognoms i nom</w:t>
            </w:r>
          </w:p>
        </w:tc>
      </w:tr>
      <w:tr w:rsidR="00354719" w:rsidRPr="00E1376E" w14:paraId="679EF0E2" w14:textId="77777777" w:rsidTr="008B6536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AD3F73" w14:textId="77777777" w:rsidR="00354719" w:rsidRPr="00E1376E" w:rsidRDefault="00354719" w:rsidP="00B5608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332486101" w:edGrp="everyone" w:colFirst="0" w:colLast="0"/>
            <w:permStart w:id="497180688" w:edGrp="everyone" w:colFirst="2" w:colLast="2"/>
          </w:p>
        </w:tc>
        <w:tc>
          <w:tcPr>
            <w:tcW w:w="250" w:type="dxa"/>
            <w:shd w:val="clear" w:color="auto" w:fill="auto"/>
            <w:vAlign w:val="bottom"/>
          </w:tcPr>
          <w:p w14:paraId="5367E1EA" w14:textId="77777777" w:rsidR="00354719" w:rsidRPr="00E1376E" w:rsidRDefault="00354719" w:rsidP="008B6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3529E41" w14:textId="77777777" w:rsidR="00354719" w:rsidRPr="00E1376E" w:rsidRDefault="00354719" w:rsidP="008B6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238E120F" w14:textId="77777777" w:rsidR="00354719" w:rsidRPr="00E1376E" w:rsidRDefault="00354719" w:rsidP="008B65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3" w:type="dxa"/>
            <w:gridSpan w:val="10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579940" w14:textId="77777777" w:rsidR="00354719" w:rsidRPr="00E1376E" w:rsidRDefault="00354719" w:rsidP="008B6536">
            <w:pPr>
              <w:rPr>
                <w:rFonts w:ascii="Arial" w:hAnsi="Arial" w:cs="Arial"/>
                <w:sz w:val="22"/>
                <w:szCs w:val="22"/>
              </w:rPr>
            </w:pPr>
            <w:permStart w:id="203902500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39025003"/>
          </w:p>
        </w:tc>
      </w:tr>
      <w:permEnd w:id="332486101"/>
      <w:permEnd w:id="497180688"/>
      <w:tr w:rsidR="00354719" w:rsidRPr="00354719" w14:paraId="3E7DF82E" w14:textId="77777777" w:rsidTr="008B6536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8BF6A0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50" w:type="dxa"/>
          </w:tcPr>
          <w:p w14:paraId="2F8140E0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CA2A8AB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266" w:type="dxa"/>
          </w:tcPr>
          <w:p w14:paraId="572D730C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A385C7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Correu electrònic</w:t>
            </w:r>
          </w:p>
        </w:tc>
        <w:tc>
          <w:tcPr>
            <w:tcW w:w="263" w:type="dxa"/>
          </w:tcPr>
          <w:p w14:paraId="6D4FE4C7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3"/>
          </w:tcPr>
          <w:p w14:paraId="2D089D0E" w14:textId="77777777" w:rsidR="00354719" w:rsidRPr="00354719" w:rsidRDefault="00354719" w:rsidP="008B6536">
            <w:pPr>
              <w:rPr>
                <w:rFonts w:ascii="Arial" w:hAnsi="Arial" w:cs="Arial"/>
                <w:b/>
              </w:rPr>
            </w:pPr>
          </w:p>
        </w:tc>
      </w:tr>
      <w:tr w:rsidR="00940177" w:rsidRPr="001838CD" w14:paraId="76CFA46B" w14:textId="77777777" w:rsidTr="008B6536">
        <w:trPr>
          <w:gridAfter w:val="1"/>
          <w:wAfter w:w="269" w:type="dxa"/>
          <w:trHeight w:val="360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6CB3D" w14:textId="77777777" w:rsidR="00940177" w:rsidRPr="0038151B" w:rsidRDefault="0038151B" w:rsidP="008B6536">
            <w:pPr>
              <w:pStyle w:val="Ttol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Dades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acadèmiques</w:t>
            </w:r>
            <w:proofErr w:type="spellEnd"/>
          </w:p>
        </w:tc>
      </w:tr>
      <w:tr w:rsidR="00354719" w:rsidRPr="00F80A58" w14:paraId="350EC7F5" w14:textId="77777777" w:rsidTr="008B6536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6E3A518" w14:textId="77777777" w:rsidR="00354719" w:rsidRPr="00F80A58" w:rsidRDefault="00354719" w:rsidP="00B5608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0A58">
              <w:rPr>
                <w:rStyle w:val="Estilo1"/>
                <w:b/>
              </w:rPr>
              <w:t xml:space="preserve">   </w:t>
            </w:r>
            <w:permStart w:id="1636595051" w:edGrp="everyone"/>
            <w:permEnd w:id="1636595051"/>
          </w:p>
        </w:tc>
        <w:tc>
          <w:tcPr>
            <w:tcW w:w="250" w:type="dxa"/>
            <w:shd w:val="clear" w:color="auto" w:fill="auto"/>
            <w:vAlign w:val="bottom"/>
          </w:tcPr>
          <w:p w14:paraId="36415147" w14:textId="77777777" w:rsidR="00354719" w:rsidRPr="00F80A58" w:rsidRDefault="00354719" w:rsidP="008B653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2D7D62E" w14:textId="77777777" w:rsidR="00354719" w:rsidRPr="00F80A58" w:rsidRDefault="00354719" w:rsidP="00B56086">
            <w:pPr>
              <w:spacing w:before="120"/>
              <w:rPr>
                <w:b/>
                <w:sz w:val="22"/>
                <w:szCs w:val="22"/>
              </w:rPr>
            </w:pPr>
            <w:permStart w:id="397046962" w:edGrp="everyone"/>
            <w:r w:rsidRPr="00F80A58">
              <w:rPr>
                <w:rStyle w:val="Estilo1"/>
                <w:b/>
              </w:rPr>
              <w:t xml:space="preserve">       </w:t>
            </w:r>
            <w:permEnd w:id="397046962"/>
          </w:p>
        </w:tc>
        <w:tc>
          <w:tcPr>
            <w:tcW w:w="266" w:type="dxa"/>
            <w:shd w:val="clear" w:color="auto" w:fill="auto"/>
            <w:vAlign w:val="bottom"/>
          </w:tcPr>
          <w:p w14:paraId="2D405DD5" w14:textId="77777777" w:rsidR="00354719" w:rsidRPr="00F80A58" w:rsidRDefault="00354719" w:rsidP="008B653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95C73EC" w14:textId="77777777" w:rsidR="00354719" w:rsidRPr="00F80A58" w:rsidRDefault="00354719" w:rsidP="00B56086">
            <w:pPr>
              <w:spacing w:before="120"/>
              <w:rPr>
                <w:b/>
                <w:sz w:val="22"/>
                <w:szCs w:val="22"/>
              </w:rPr>
            </w:pPr>
            <w:permStart w:id="1171850001" w:edGrp="everyone"/>
            <w:r w:rsidRPr="00F80A58">
              <w:rPr>
                <w:rStyle w:val="Estilo1"/>
                <w:b/>
              </w:rPr>
              <w:t xml:space="preserve">        </w:t>
            </w:r>
            <w:permEnd w:id="1171850001"/>
          </w:p>
        </w:tc>
        <w:tc>
          <w:tcPr>
            <w:tcW w:w="263" w:type="dxa"/>
            <w:shd w:val="clear" w:color="auto" w:fill="auto"/>
            <w:vAlign w:val="bottom"/>
          </w:tcPr>
          <w:p w14:paraId="0AD7F06A" w14:textId="77777777" w:rsidR="00354719" w:rsidRPr="00F80A58" w:rsidRDefault="00354719" w:rsidP="008B653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2ED785" w14:textId="77777777" w:rsidR="00354719" w:rsidRPr="00F80A58" w:rsidRDefault="00354719" w:rsidP="008B653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54719" w:rsidRPr="00F80A58" w14:paraId="213F87F9" w14:textId="77777777" w:rsidTr="008B6536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19D627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Curs acadèmic</w:t>
            </w:r>
          </w:p>
        </w:tc>
        <w:tc>
          <w:tcPr>
            <w:tcW w:w="250" w:type="dxa"/>
          </w:tcPr>
          <w:p w14:paraId="613948F8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B131C6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Nivell (1r / 2n)</w:t>
            </w:r>
          </w:p>
        </w:tc>
        <w:tc>
          <w:tcPr>
            <w:tcW w:w="266" w:type="dxa"/>
          </w:tcPr>
          <w:p w14:paraId="41CF7769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24C1FF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Torn (matí / tarda)</w:t>
            </w:r>
          </w:p>
        </w:tc>
        <w:tc>
          <w:tcPr>
            <w:tcW w:w="263" w:type="dxa"/>
          </w:tcPr>
          <w:p w14:paraId="50333F15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3"/>
          </w:tcPr>
          <w:p w14:paraId="5907F499" w14:textId="77777777" w:rsidR="00354719" w:rsidRPr="00F80A58" w:rsidRDefault="00354719" w:rsidP="008B6536">
            <w:pPr>
              <w:rPr>
                <w:rFonts w:ascii="Arial" w:hAnsi="Arial" w:cs="Arial"/>
                <w:b/>
              </w:rPr>
            </w:pPr>
          </w:p>
        </w:tc>
      </w:tr>
      <w:tr w:rsidR="00354719" w:rsidRPr="00F80A58" w14:paraId="234E3904" w14:textId="77777777" w:rsidTr="008B6536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D500EA3" w14:textId="77777777" w:rsidR="00354719" w:rsidRPr="00F80A58" w:rsidRDefault="00354719" w:rsidP="00B5608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ermStart w:id="372328549" w:edGrp="everyone"/>
            <w:r w:rsidRPr="00F80A58">
              <w:rPr>
                <w:rStyle w:val="Estilo1"/>
                <w:b/>
                <w:lang w:val="es-ES"/>
              </w:rPr>
              <w:t xml:space="preserve">          </w:t>
            </w:r>
            <w:permEnd w:id="372328549"/>
          </w:p>
        </w:tc>
      </w:tr>
      <w:tr w:rsidR="00354719" w:rsidRPr="00031A9F" w14:paraId="7F4A40A3" w14:textId="77777777" w:rsidTr="008B6536">
        <w:trPr>
          <w:gridAfter w:val="1"/>
          <w:wAfter w:w="269" w:type="dxa"/>
          <w:trHeight w:val="288"/>
        </w:trPr>
        <w:tc>
          <w:tcPr>
            <w:tcW w:w="4440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0AEE11F8" w14:textId="77777777" w:rsidR="00354719" w:rsidRPr="000A2D57" w:rsidRDefault="00354719" w:rsidP="008B6536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A2D57">
              <w:rPr>
                <w:rFonts w:ascii="Arial" w:hAnsi="Arial" w:cs="Arial"/>
                <w:b/>
                <w:lang w:val="es-ES"/>
              </w:rPr>
              <w:t>Nom</w:t>
            </w:r>
            <w:proofErr w:type="spellEnd"/>
            <w:r w:rsidRPr="000A2D57">
              <w:rPr>
                <w:rFonts w:ascii="Arial" w:hAnsi="Arial" w:cs="Arial"/>
                <w:b/>
                <w:lang w:val="es-ES"/>
              </w:rPr>
              <w:t xml:space="preserve"> del cicle </w:t>
            </w:r>
            <w:proofErr w:type="spellStart"/>
            <w:r w:rsidRPr="000A2D57">
              <w:rPr>
                <w:rFonts w:ascii="Arial" w:hAnsi="Arial" w:cs="Arial"/>
                <w:b/>
                <w:lang w:val="es-ES"/>
              </w:rPr>
              <w:t>formatiu</w:t>
            </w:r>
            <w:proofErr w:type="spellEnd"/>
            <w:r w:rsidR="000A2D57" w:rsidRPr="000A2D57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266" w:type="dxa"/>
          </w:tcPr>
          <w:p w14:paraId="6A33FD74" w14:textId="77777777" w:rsidR="00354719" w:rsidRPr="000A2D57" w:rsidRDefault="00354719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223" w:type="dxa"/>
            <w:gridSpan w:val="10"/>
          </w:tcPr>
          <w:p w14:paraId="678F4B57" w14:textId="77777777" w:rsidR="00354719" w:rsidRPr="000A2D57" w:rsidRDefault="00354719" w:rsidP="008B6536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5852ED" w14:paraId="2AA4196A" w14:textId="77777777" w:rsidTr="00115372">
        <w:trPr>
          <w:gridAfter w:val="1"/>
          <w:wAfter w:w="269" w:type="dxa"/>
          <w:trHeight w:val="360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EACF7" w14:textId="77777777" w:rsidR="00354719" w:rsidRPr="005852ED" w:rsidRDefault="00354719" w:rsidP="008B6536">
            <w:pPr>
              <w:pStyle w:val="Ttol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85E7466" w14:textId="53A7C66C" w:rsidR="00940177" w:rsidRPr="005852ED" w:rsidRDefault="00031A9F" w:rsidP="00B56086">
            <w:pPr>
              <w:pStyle w:val="Ttol2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52ED">
              <w:rPr>
                <w:rFonts w:ascii="Arial" w:hAnsi="Arial" w:cs="Arial"/>
                <w:sz w:val="22"/>
                <w:szCs w:val="22"/>
              </w:rPr>
              <w:t>A</w:t>
            </w:r>
            <w:r w:rsidR="005852ED" w:rsidRPr="005852ED">
              <w:rPr>
                <w:rFonts w:ascii="Arial" w:hAnsi="Arial" w:cs="Arial"/>
                <w:sz w:val="22"/>
                <w:szCs w:val="22"/>
              </w:rPr>
              <w:t>utoritzo</w:t>
            </w:r>
          </w:p>
        </w:tc>
      </w:tr>
      <w:tr w:rsidR="00646519" w:rsidRPr="00EE1308" w14:paraId="7E0D340A" w14:textId="77777777" w:rsidTr="00115372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14:paraId="746FBF5C" w14:textId="77777777" w:rsidR="00646519" w:rsidRPr="00EE1308" w:rsidRDefault="00031A9F" w:rsidP="008B653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Que el/la tutor/a</w:t>
            </w:r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>equip</w:t>
            </w:r>
            <w:proofErr w:type="spellEnd"/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>docent</w:t>
            </w:r>
            <w:proofErr w:type="spellEnd"/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i/o </w:t>
            </w:r>
            <w:proofErr w:type="spellStart"/>
            <w:r w:rsidR="00EE1308" w:rsidRPr="00EE1308">
              <w:rPr>
                <w:rFonts w:ascii="Arial" w:hAnsi="Arial" w:cs="Arial"/>
                <w:sz w:val="22"/>
                <w:szCs w:val="22"/>
                <w:lang w:val="es-ES"/>
              </w:rPr>
              <w:t>direcció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doni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informació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sobre el </w:t>
            </w:r>
            <w:proofErr w:type="spellStart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meu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rendiment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>acadèmic</w:t>
            </w:r>
            <w:proofErr w:type="spellEnd"/>
            <w:r w:rsidRPr="00EE1308">
              <w:rPr>
                <w:rFonts w:ascii="Arial" w:hAnsi="Arial" w:cs="Arial"/>
                <w:sz w:val="22"/>
                <w:szCs w:val="22"/>
                <w:lang w:val="es-ES"/>
              </w:rPr>
              <w:t xml:space="preserve"> a: </w:t>
            </w:r>
          </w:p>
        </w:tc>
      </w:tr>
      <w:tr w:rsidR="00115372" w:rsidRPr="005852ED" w14:paraId="023ED275" w14:textId="77777777" w:rsidTr="00115372">
        <w:trPr>
          <w:gridAfter w:val="1"/>
          <w:wAfter w:w="269" w:type="dxa"/>
          <w:trHeight w:val="288"/>
        </w:trPr>
        <w:tc>
          <w:tcPr>
            <w:tcW w:w="2068" w:type="dxa"/>
            <w:gridSpan w:val="2"/>
          </w:tcPr>
          <w:p w14:paraId="5B925B24" w14:textId="77777777" w:rsidR="00115372" w:rsidRPr="005852ED" w:rsidRDefault="00115372" w:rsidP="00115372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5852ED">
              <w:rPr>
                <w:rFonts w:ascii="Arial" w:hAnsi="Arial" w:cs="Arial"/>
                <w:sz w:val="22"/>
                <w:szCs w:val="22"/>
              </w:rPr>
              <w:t>Nom i cognoms:</w:t>
            </w:r>
            <w:r w:rsidRPr="005852ED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 w:rsidRPr="005852E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7861" w:type="dxa"/>
            <w:gridSpan w:val="15"/>
            <w:tcBorders>
              <w:left w:val="nil"/>
              <w:bottom w:val="single" w:sz="4" w:space="0" w:color="auto"/>
            </w:tcBorders>
          </w:tcPr>
          <w:p w14:paraId="18BF697E" w14:textId="45574489" w:rsidR="00115372" w:rsidRPr="005852ED" w:rsidRDefault="006D0D87" w:rsidP="00B56086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92739451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92739451"/>
          </w:p>
        </w:tc>
      </w:tr>
      <w:tr w:rsidR="00115372" w:rsidRPr="005852ED" w14:paraId="0EF2275A" w14:textId="77777777" w:rsidTr="00115372">
        <w:trPr>
          <w:gridAfter w:val="1"/>
          <w:wAfter w:w="269" w:type="dxa"/>
          <w:trHeight w:val="288"/>
        </w:trPr>
        <w:tc>
          <w:tcPr>
            <w:tcW w:w="2068" w:type="dxa"/>
            <w:gridSpan w:val="2"/>
          </w:tcPr>
          <w:p w14:paraId="3F1C7126" w14:textId="77777777" w:rsidR="00115372" w:rsidRPr="005852ED" w:rsidRDefault="00115372" w:rsidP="00B56086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5852ED">
              <w:rPr>
                <w:rFonts w:ascii="Arial" w:hAnsi="Arial" w:cs="Arial"/>
                <w:sz w:val="22"/>
                <w:szCs w:val="22"/>
              </w:rPr>
              <w:t xml:space="preserve">Amb DNI: </w:t>
            </w:r>
          </w:p>
        </w:tc>
        <w:tc>
          <w:tcPr>
            <w:tcW w:w="78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DA3D0" w14:textId="3FED0A5F" w:rsidR="00115372" w:rsidRPr="005852ED" w:rsidRDefault="006D0D87" w:rsidP="00B56086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421349738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421349738"/>
          </w:p>
        </w:tc>
      </w:tr>
      <w:tr w:rsidR="0061488D" w:rsidRPr="005852ED" w14:paraId="5E39D8A2" w14:textId="77777777" w:rsidTr="00115372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left w:val="nil"/>
              <w:right w:val="nil"/>
            </w:tcBorders>
          </w:tcPr>
          <w:p w14:paraId="7ADC516D" w14:textId="77777777" w:rsidR="00646519" w:rsidRPr="005852ED" w:rsidRDefault="00646519" w:rsidP="008B653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12CC977" w14:textId="77777777" w:rsidR="0061488D" w:rsidRPr="005852ED" w:rsidRDefault="00031A9F" w:rsidP="00B56086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I, </w:t>
            </w:r>
            <w:proofErr w:type="spellStart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>perquè</w:t>
            </w:r>
            <w:proofErr w:type="spellEnd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>consti</w:t>
            </w:r>
            <w:proofErr w:type="spellEnd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>ho</w:t>
            </w:r>
            <w:proofErr w:type="spellEnd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 signo.</w:t>
            </w:r>
          </w:p>
        </w:tc>
      </w:tr>
      <w:tr w:rsidR="00646519" w:rsidRPr="005852ED" w14:paraId="26102B69" w14:textId="77777777" w:rsidTr="008B6536">
        <w:trPr>
          <w:gridAfter w:val="10"/>
          <w:wAfter w:w="5475" w:type="dxa"/>
          <w:trHeight w:val="288"/>
        </w:trPr>
        <w:tc>
          <w:tcPr>
            <w:tcW w:w="16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38A92C" w14:textId="77777777" w:rsidR="00646519" w:rsidRPr="005852ED" w:rsidRDefault="00646519" w:rsidP="008B6536">
            <w:pPr>
              <w:spacing w:before="480"/>
              <w:rPr>
                <w:sz w:val="22"/>
                <w:szCs w:val="22"/>
                <w:lang w:val="es-ES"/>
              </w:rPr>
            </w:pPr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14:paraId="54BEF385" w14:textId="77777777" w:rsidR="00646519" w:rsidRPr="005852ED" w:rsidRDefault="00646519" w:rsidP="008B653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65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911CF1" w14:textId="77777777" w:rsidR="00646519" w:rsidRPr="005852ED" w:rsidRDefault="00262083" w:rsidP="00B56086">
            <w:pPr>
              <w:rPr>
                <w:sz w:val="22"/>
                <w:szCs w:val="22"/>
                <w:lang w:val="es-ES"/>
              </w:rPr>
            </w:pPr>
            <w:permStart w:id="1646864965" w:edGrp="everyone"/>
            <w:r w:rsidRPr="005852E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ermEnd w:id="1646864965"/>
          </w:p>
        </w:tc>
      </w:tr>
      <w:tr w:rsidR="00C13935" w:rsidRPr="004C76A8" w14:paraId="09847CFC" w14:textId="77777777" w:rsidTr="008B6536">
        <w:trPr>
          <w:trHeight w:val="288"/>
        </w:trPr>
        <w:tc>
          <w:tcPr>
            <w:tcW w:w="2372" w:type="dxa"/>
            <w:gridSpan w:val="4"/>
            <w:tcBorders>
              <w:left w:val="nil"/>
              <w:right w:val="nil"/>
            </w:tcBorders>
          </w:tcPr>
          <w:p w14:paraId="555E1729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14:paraId="15AB6CB1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C75923F" w14:textId="77777777" w:rsidR="00C13935" w:rsidRPr="004C76A8" w:rsidRDefault="006171A2" w:rsidP="008B6536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757873D1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3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14:paraId="29001FB9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1" w:type="dxa"/>
          </w:tcPr>
          <w:p w14:paraId="04CDCD5C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319" w:type="dxa"/>
            <w:gridSpan w:val="2"/>
          </w:tcPr>
          <w:p w14:paraId="664BEB08" w14:textId="77777777" w:rsidR="00C13935" w:rsidRPr="004C76A8" w:rsidRDefault="00C13935" w:rsidP="008B6536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4C76A8" w14:paraId="742C616C" w14:textId="77777777" w:rsidTr="008B6536">
        <w:trPr>
          <w:trHeight w:val="288"/>
        </w:trPr>
        <w:tc>
          <w:tcPr>
            <w:tcW w:w="613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ABB7250" w14:textId="77777777" w:rsidR="00940177" w:rsidRDefault="006171A2" w:rsidP="008B6536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(signatura)</w:t>
            </w:r>
          </w:p>
          <w:p w14:paraId="441D4BB1" w14:textId="77777777" w:rsidR="00DD6C80" w:rsidRDefault="00DD6C80" w:rsidP="008B6536">
            <w:pPr>
              <w:rPr>
                <w:rFonts w:ascii="Arial" w:hAnsi="Arial" w:cs="Arial"/>
                <w:lang w:val="es-ES"/>
              </w:rPr>
            </w:pPr>
          </w:p>
          <w:p w14:paraId="32ED9CF8" w14:textId="77777777" w:rsidR="000A2D57" w:rsidRPr="004C76A8" w:rsidRDefault="000A2D57" w:rsidP="008B65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05" w:type="dxa"/>
            <w:vAlign w:val="bottom"/>
          </w:tcPr>
          <w:p w14:paraId="60AB9D80" w14:textId="77777777" w:rsidR="00940177" w:rsidRPr="004C76A8" w:rsidRDefault="00940177" w:rsidP="008B6536">
            <w:pPr>
              <w:rPr>
                <w:lang w:val="es-ES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2C61550" w14:textId="77777777" w:rsidR="00940177" w:rsidRPr="004C76A8" w:rsidRDefault="00940177" w:rsidP="008B6536">
            <w:pPr>
              <w:rPr>
                <w:lang w:val="es-ES"/>
              </w:rPr>
            </w:pPr>
          </w:p>
        </w:tc>
      </w:tr>
      <w:tr w:rsidR="006171A2" w:rsidRPr="004C76A8" w14:paraId="0D509460" w14:textId="77777777" w:rsidTr="008B6536">
        <w:trPr>
          <w:trHeight w:val="288"/>
        </w:trPr>
        <w:tc>
          <w:tcPr>
            <w:tcW w:w="10198" w:type="dxa"/>
            <w:gridSpan w:val="18"/>
            <w:tcBorders>
              <w:left w:val="nil"/>
              <w:right w:val="nil"/>
            </w:tcBorders>
          </w:tcPr>
          <w:p w14:paraId="65A25163" w14:textId="77777777" w:rsidR="006171A2" w:rsidRDefault="006171A2" w:rsidP="008B653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F192533" w14:textId="77777777" w:rsidR="00031A9F" w:rsidRDefault="00031A9F" w:rsidP="008B653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2B4CE07" w14:textId="77777777" w:rsidR="00031A9F" w:rsidRPr="004C76A8" w:rsidRDefault="00031A9F" w:rsidP="008B653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40177" w:rsidRPr="003A53CF" w14:paraId="5589EE34" w14:textId="77777777" w:rsidTr="008B6536">
        <w:trPr>
          <w:trHeight w:val="288"/>
        </w:trPr>
        <w:tc>
          <w:tcPr>
            <w:tcW w:w="10198" w:type="dxa"/>
            <w:gridSpan w:val="18"/>
            <w:tcBorders>
              <w:left w:val="nil"/>
              <w:right w:val="nil"/>
            </w:tcBorders>
            <w:vAlign w:val="bottom"/>
          </w:tcPr>
          <w:p w14:paraId="6758D255" w14:textId="77777777" w:rsidR="006171A2" w:rsidRPr="00336F96" w:rsidRDefault="006171A2" w:rsidP="008B6536">
            <w:pPr>
              <w:spacing w:before="120"/>
              <w:rPr>
                <w:b/>
                <w:lang w:val="es-ES"/>
              </w:rPr>
            </w:pPr>
          </w:p>
        </w:tc>
      </w:tr>
    </w:tbl>
    <w:p w14:paraId="27842D3D" w14:textId="77777777" w:rsidR="00CB201E" w:rsidRDefault="00CB201E" w:rsidP="005852ED">
      <w:pPr>
        <w:rPr>
          <w:lang w:val="es-ES"/>
        </w:rPr>
      </w:pPr>
    </w:p>
    <w:sectPr w:rsidR="00CB201E" w:rsidSect="00CC7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530" w:right="1080" w:bottom="709" w:left="1440" w:header="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EBC1" w14:textId="77777777" w:rsidR="00791717" w:rsidRDefault="00791717" w:rsidP="00DD6C80">
      <w:pPr>
        <w:spacing w:before="0"/>
      </w:pPr>
      <w:r>
        <w:separator/>
      </w:r>
    </w:p>
  </w:endnote>
  <w:endnote w:type="continuationSeparator" w:id="0">
    <w:p w14:paraId="57D9B369" w14:textId="77777777" w:rsidR="00791717" w:rsidRDefault="00791717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85B4" w14:textId="77777777" w:rsidR="006D0D87" w:rsidRDefault="006D0D8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CC723C" w:rsidRPr="00CC723C" w14:paraId="2DC66291" w14:textId="77777777" w:rsidTr="00163C4E">
      <w:trPr>
        <w:trHeight w:val="195"/>
        <w:jc w:val="center"/>
      </w:trPr>
      <w:tc>
        <w:tcPr>
          <w:tcW w:w="1059" w:type="dxa"/>
          <w:vMerge w:val="restart"/>
        </w:tcPr>
        <w:p w14:paraId="0322A81E" w14:textId="77777777" w:rsidR="00CC723C" w:rsidRPr="00CC723C" w:rsidRDefault="00CC723C" w:rsidP="00CC723C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CC723C">
            <w:rPr>
              <w:rFonts w:asciiTheme="minorHAnsi" w:hAnsiTheme="minorHAnsi" w:cstheme="minorHAnsi"/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F7BC412" wp14:editId="2A1DC95F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-53975</wp:posOffset>
                    </wp:positionV>
                    <wp:extent cx="6372000" cy="0"/>
                    <wp:effectExtent l="0" t="0" r="10160" b="19050"/>
                    <wp:wrapNone/>
                    <wp:docPr id="1" name="Connector rec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72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57D6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0E01CCA1" id="Connector rect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-4.25pt" to="490.4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" strokecolor="#057d66" strokeweight="1.5pt">
                    <v:stroke joinstyle="miter"/>
                  </v:line>
                </w:pict>
              </mc:Fallback>
            </mc:AlternateContent>
          </w:r>
          <w:r w:rsidRPr="00CC723C"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53C30B64" wp14:editId="7A660E41">
                <wp:extent cx="350520" cy="572975"/>
                <wp:effectExtent l="0" t="0" r="0" b="0"/>
                <wp:docPr id="11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709" cy="58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63983979" w14:textId="786A1189" w:rsidR="00CC723C" w:rsidRPr="00CC723C" w:rsidRDefault="00CC723C" w:rsidP="00CC723C">
          <w:pPr>
            <w:pStyle w:val="Peu"/>
            <w:rPr>
              <w:rFonts w:asciiTheme="minorHAnsi" w:hAnsiTheme="minorHAnsi" w:cstheme="minorHAnsi"/>
            </w:rPr>
          </w:pPr>
          <w:r w:rsidRPr="00CC723C">
            <w:rPr>
              <w:rFonts w:asciiTheme="minorHAnsi" w:hAnsiTheme="minorHAnsi" w:cstheme="minorHAnsi"/>
            </w:rPr>
            <w:t xml:space="preserve">Codi document: </w:t>
          </w:r>
          <w:r w:rsidRPr="0036682B">
            <w:rPr>
              <w:rFonts w:ascii="Calibri" w:hAnsi="Calibri" w:cs="Calibri"/>
            </w:rPr>
            <w:t>F124CEF</w:t>
          </w:r>
        </w:p>
      </w:tc>
      <w:tc>
        <w:tcPr>
          <w:tcW w:w="4536" w:type="dxa"/>
        </w:tcPr>
        <w:p w14:paraId="61E1C819" w14:textId="3BA99695" w:rsidR="00CC723C" w:rsidRPr="00CC723C" w:rsidRDefault="00CC723C" w:rsidP="00CC723C">
          <w:pPr>
            <w:pStyle w:val="Peu"/>
            <w:jc w:val="right"/>
            <w:rPr>
              <w:rFonts w:asciiTheme="minorHAnsi" w:hAnsiTheme="minorHAnsi" w:cstheme="minorHAnsi"/>
            </w:rPr>
          </w:pPr>
          <w:r>
            <w:rPr>
              <w:rFonts w:ascii="Calibri" w:hAnsi="Calibri"/>
            </w:rPr>
            <w:t>Autorització informació acadèmica majors d’edat</w:t>
          </w:r>
        </w:p>
      </w:tc>
    </w:tr>
    <w:tr w:rsidR="00CC723C" w:rsidRPr="00CC723C" w14:paraId="16E8000D" w14:textId="77777777" w:rsidTr="00163C4E">
      <w:trPr>
        <w:trHeight w:val="195"/>
        <w:jc w:val="center"/>
      </w:trPr>
      <w:tc>
        <w:tcPr>
          <w:tcW w:w="1059" w:type="dxa"/>
          <w:vMerge/>
        </w:tcPr>
        <w:p w14:paraId="2EC01557" w14:textId="77777777" w:rsidR="00CC723C" w:rsidRPr="00CC723C" w:rsidRDefault="00CC723C" w:rsidP="00CC723C">
          <w:pPr>
            <w:pStyle w:val="Peu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19FF7B15" w14:textId="1584A007" w:rsidR="00CC723C" w:rsidRPr="00CC723C" w:rsidRDefault="00CC723C" w:rsidP="00CC723C">
          <w:pPr>
            <w:pStyle w:val="Peu"/>
            <w:rPr>
              <w:rFonts w:asciiTheme="minorHAnsi" w:hAnsiTheme="minorHAnsi" w:cstheme="minorHAnsi"/>
            </w:rPr>
          </w:pPr>
          <w:r w:rsidRPr="00CC723C">
            <w:rPr>
              <w:rFonts w:asciiTheme="minorHAnsi" w:hAnsiTheme="minorHAnsi" w:cstheme="minorHAnsi"/>
            </w:rPr>
            <w:t>Revisió:</w:t>
          </w:r>
          <w:r>
            <w:rPr>
              <w:rFonts w:ascii="Calibri" w:hAnsi="Calibri" w:cs="Calibri"/>
            </w:rPr>
            <w:t xml:space="preserve"> 01</w:t>
          </w:r>
          <w:r w:rsidRPr="00CC723C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536" w:type="dxa"/>
        </w:tcPr>
        <w:p w14:paraId="79218B40" w14:textId="77777777" w:rsidR="00CC723C" w:rsidRPr="00CC723C" w:rsidRDefault="00CC723C" w:rsidP="00CC723C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CC723C">
            <w:rPr>
              <w:rFonts w:asciiTheme="minorHAnsi" w:hAnsiTheme="minorHAnsi" w:cstheme="minorHAnsi"/>
            </w:rPr>
            <w:t xml:space="preserve">Pàgina </w:t>
          </w:r>
          <w:r w:rsidRPr="00CC723C">
            <w:rPr>
              <w:rFonts w:asciiTheme="minorHAnsi" w:hAnsiTheme="minorHAnsi" w:cstheme="minorHAnsi"/>
              <w:b/>
            </w:rPr>
            <w:fldChar w:fldCharType="begin"/>
          </w:r>
          <w:r w:rsidRPr="00CC723C">
            <w:rPr>
              <w:rFonts w:asciiTheme="minorHAnsi" w:hAnsiTheme="minorHAnsi" w:cstheme="minorHAnsi"/>
              <w:b/>
            </w:rPr>
            <w:instrText>PAGE</w:instrText>
          </w:r>
          <w:r w:rsidRPr="00CC723C">
            <w:rPr>
              <w:rFonts w:asciiTheme="minorHAnsi" w:hAnsiTheme="minorHAnsi" w:cstheme="minorHAnsi"/>
              <w:b/>
            </w:rPr>
            <w:fldChar w:fldCharType="separate"/>
          </w:r>
          <w:r w:rsidR="006D0D87">
            <w:rPr>
              <w:rFonts w:asciiTheme="minorHAnsi" w:hAnsiTheme="minorHAnsi" w:cstheme="minorHAnsi"/>
              <w:b/>
              <w:noProof/>
            </w:rPr>
            <w:t>1</w:t>
          </w:r>
          <w:r w:rsidRPr="00CC723C">
            <w:rPr>
              <w:rFonts w:asciiTheme="minorHAnsi" w:hAnsiTheme="minorHAnsi" w:cstheme="minorHAnsi"/>
              <w:b/>
            </w:rPr>
            <w:fldChar w:fldCharType="end"/>
          </w:r>
          <w:r w:rsidRPr="00CC723C">
            <w:rPr>
              <w:rFonts w:asciiTheme="minorHAnsi" w:hAnsiTheme="minorHAnsi" w:cstheme="minorHAnsi"/>
            </w:rPr>
            <w:t xml:space="preserve"> de </w:t>
          </w:r>
          <w:r w:rsidRPr="00CC723C">
            <w:rPr>
              <w:rFonts w:asciiTheme="minorHAnsi" w:hAnsiTheme="minorHAnsi" w:cstheme="minorHAnsi"/>
              <w:b/>
            </w:rPr>
            <w:fldChar w:fldCharType="begin"/>
          </w:r>
          <w:r w:rsidRPr="00CC723C">
            <w:rPr>
              <w:rFonts w:asciiTheme="minorHAnsi" w:hAnsiTheme="minorHAnsi" w:cstheme="minorHAnsi"/>
              <w:b/>
            </w:rPr>
            <w:instrText>NUMPAGES</w:instrText>
          </w:r>
          <w:r w:rsidRPr="00CC723C">
            <w:rPr>
              <w:rFonts w:asciiTheme="minorHAnsi" w:hAnsiTheme="minorHAnsi" w:cstheme="minorHAnsi"/>
              <w:b/>
            </w:rPr>
            <w:fldChar w:fldCharType="separate"/>
          </w:r>
          <w:r w:rsidR="006D0D87">
            <w:rPr>
              <w:rFonts w:asciiTheme="minorHAnsi" w:hAnsiTheme="minorHAnsi" w:cstheme="minorHAnsi"/>
              <w:b/>
              <w:noProof/>
            </w:rPr>
            <w:t>1</w:t>
          </w:r>
          <w:r w:rsidRPr="00CC723C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CC723C" w:rsidRPr="00CC723C" w14:paraId="31BA9F3D" w14:textId="77777777" w:rsidTr="00163C4E">
      <w:trPr>
        <w:trHeight w:val="253"/>
        <w:jc w:val="center"/>
      </w:trPr>
      <w:tc>
        <w:tcPr>
          <w:tcW w:w="1059" w:type="dxa"/>
          <w:vMerge/>
        </w:tcPr>
        <w:p w14:paraId="5D56B87B" w14:textId="77777777" w:rsidR="00CC723C" w:rsidRPr="00CC723C" w:rsidRDefault="00CC723C" w:rsidP="00CC723C">
          <w:pPr>
            <w:pStyle w:val="Peu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62F024A4" w14:textId="77777777" w:rsidR="00CC723C" w:rsidRPr="00CC723C" w:rsidRDefault="00CC723C" w:rsidP="00CC723C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CC723C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18C049DC" w14:textId="77777777" w:rsidR="00CC723C" w:rsidRDefault="00CC723C">
    <w:pPr>
      <w:pStyle w:val="Peu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0FF4" w14:textId="77777777" w:rsidR="006D0D87" w:rsidRDefault="006D0D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3B56" w14:textId="77777777" w:rsidR="00791717" w:rsidRDefault="00791717" w:rsidP="00DD6C80">
      <w:pPr>
        <w:spacing w:before="0"/>
      </w:pPr>
      <w:r>
        <w:separator/>
      </w:r>
    </w:p>
  </w:footnote>
  <w:footnote w:type="continuationSeparator" w:id="0">
    <w:p w14:paraId="770E9603" w14:textId="77777777" w:rsidR="00791717" w:rsidRDefault="00791717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A4C3" w14:textId="77777777" w:rsidR="006D0D87" w:rsidRDefault="006D0D8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8D18" w14:textId="3074EB75" w:rsidR="00AB3591" w:rsidRPr="00F75F72" w:rsidRDefault="00CC723C" w:rsidP="00CC723C">
    <w:pPr>
      <w:pStyle w:val="Capalera"/>
      <w:ind w:left="-284"/>
    </w:pPr>
    <w:r>
      <w:rPr>
        <w:noProof/>
        <w:lang w:eastAsia="ca-ES"/>
      </w:rPr>
      <w:drawing>
        <wp:inline distT="0" distB="0" distL="0" distR="0" wp14:anchorId="1079ADDD" wp14:editId="1A4AD136">
          <wp:extent cx="6480000" cy="9216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2D41" w14:textId="77777777" w:rsidR="006D0D87" w:rsidRDefault="006D0D8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5bHNtYwBFbvymozSv1u6IV7PIQ=" w:salt="OglvCH2zASU/FXUTiZmfVQ==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1A9F"/>
    <w:rsid w:val="00037436"/>
    <w:rsid w:val="00073422"/>
    <w:rsid w:val="000950C7"/>
    <w:rsid w:val="000A2D57"/>
    <w:rsid w:val="00115372"/>
    <w:rsid w:val="00181347"/>
    <w:rsid w:val="001838CD"/>
    <w:rsid w:val="001C1426"/>
    <w:rsid w:val="00214BCF"/>
    <w:rsid w:val="0024754D"/>
    <w:rsid w:val="002513C2"/>
    <w:rsid w:val="00262083"/>
    <w:rsid w:val="00280D1F"/>
    <w:rsid w:val="002C19CB"/>
    <w:rsid w:val="00302D9D"/>
    <w:rsid w:val="00336F96"/>
    <w:rsid w:val="00354719"/>
    <w:rsid w:val="0036682B"/>
    <w:rsid w:val="0038151B"/>
    <w:rsid w:val="003A53CF"/>
    <w:rsid w:val="00424671"/>
    <w:rsid w:val="00471EA0"/>
    <w:rsid w:val="004C76A8"/>
    <w:rsid w:val="004E0619"/>
    <w:rsid w:val="005059F6"/>
    <w:rsid w:val="005610A6"/>
    <w:rsid w:val="00576DCC"/>
    <w:rsid w:val="00582B10"/>
    <w:rsid w:val="005852ED"/>
    <w:rsid w:val="00587354"/>
    <w:rsid w:val="005A74D9"/>
    <w:rsid w:val="00603A4F"/>
    <w:rsid w:val="006105E8"/>
    <w:rsid w:val="0061488D"/>
    <w:rsid w:val="006171A2"/>
    <w:rsid w:val="00646519"/>
    <w:rsid w:val="00690822"/>
    <w:rsid w:val="006B319C"/>
    <w:rsid w:val="006D0D87"/>
    <w:rsid w:val="007376C5"/>
    <w:rsid w:val="0077738C"/>
    <w:rsid w:val="00791717"/>
    <w:rsid w:val="00791E82"/>
    <w:rsid w:val="008537E3"/>
    <w:rsid w:val="00886287"/>
    <w:rsid w:val="008B24A3"/>
    <w:rsid w:val="008B6536"/>
    <w:rsid w:val="00923E6A"/>
    <w:rsid w:val="009379ED"/>
    <w:rsid w:val="00940177"/>
    <w:rsid w:val="00950E82"/>
    <w:rsid w:val="00983282"/>
    <w:rsid w:val="009C7F32"/>
    <w:rsid w:val="00A40D7E"/>
    <w:rsid w:val="00A41B47"/>
    <w:rsid w:val="00AA4DDF"/>
    <w:rsid w:val="00AB3591"/>
    <w:rsid w:val="00AE27F3"/>
    <w:rsid w:val="00AE53DF"/>
    <w:rsid w:val="00B13D00"/>
    <w:rsid w:val="00B56086"/>
    <w:rsid w:val="00B62EA4"/>
    <w:rsid w:val="00B95D22"/>
    <w:rsid w:val="00BC1FC7"/>
    <w:rsid w:val="00BC56C4"/>
    <w:rsid w:val="00C13935"/>
    <w:rsid w:val="00C1498F"/>
    <w:rsid w:val="00C32B5C"/>
    <w:rsid w:val="00C46962"/>
    <w:rsid w:val="00C57FE4"/>
    <w:rsid w:val="00C83026"/>
    <w:rsid w:val="00C97913"/>
    <w:rsid w:val="00CB201E"/>
    <w:rsid w:val="00CC723C"/>
    <w:rsid w:val="00D80D28"/>
    <w:rsid w:val="00DA3333"/>
    <w:rsid w:val="00DD6C80"/>
    <w:rsid w:val="00E1376E"/>
    <w:rsid w:val="00E2235C"/>
    <w:rsid w:val="00E31F35"/>
    <w:rsid w:val="00EE1308"/>
    <w:rsid w:val="00F20B98"/>
    <w:rsid w:val="00F35DCC"/>
    <w:rsid w:val="00F40284"/>
    <w:rsid w:val="00F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6C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5D88-BA1B-4417-9CAA-876D8DA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0</TotalTime>
  <Pages>1</Pages>
  <Words>91</Words>
  <Characters>520</Characters>
  <Application>Microsoft Office Word</Application>
  <DocSecurity>12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Contacto en caso de emergencia y datos médicos de un niño</vt:lpstr>
    </vt:vector>
  </TitlesOfParts>
  <Company>Microsoft Corporation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Gestio</cp:lastModifiedBy>
  <cp:revision>2</cp:revision>
  <cp:lastPrinted>2022-10-18T16:04:00Z</cp:lastPrinted>
  <dcterms:created xsi:type="dcterms:W3CDTF">2022-10-19T12:11:00Z</dcterms:created>
  <dcterms:modified xsi:type="dcterms:W3CDTF">2022-10-19T12:11:00Z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