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1B9D1" w14:textId="77777777" w:rsidR="00FE560B" w:rsidRPr="00BF2394" w:rsidRDefault="00FE560B"/>
    <w:p w14:paraId="53D257D9" w14:textId="77777777" w:rsidR="00B26D8B" w:rsidRPr="00BF2394" w:rsidRDefault="00B26D8B"/>
    <w:p w14:paraId="47810044" w14:textId="77777777" w:rsidR="00B26D8B" w:rsidRPr="00BF2394" w:rsidRDefault="00B26D8B"/>
    <w:p w14:paraId="3AF401C7" w14:textId="77777777" w:rsidR="00FE560B" w:rsidRPr="00BF2394" w:rsidRDefault="00FE560B"/>
    <w:p w14:paraId="3DF4F74D" w14:textId="77777777" w:rsidR="00FE560B" w:rsidRPr="00BF2394" w:rsidRDefault="00FE560B"/>
    <w:tbl>
      <w:tblPr>
        <w:tblW w:w="9773" w:type="dxa"/>
        <w:tblLook w:val="01E0" w:firstRow="1" w:lastRow="1" w:firstColumn="1" w:lastColumn="1" w:noHBand="0" w:noVBand="0"/>
      </w:tblPr>
      <w:tblGrid>
        <w:gridCol w:w="990"/>
        <w:gridCol w:w="227"/>
        <w:gridCol w:w="1042"/>
        <w:gridCol w:w="393"/>
        <w:gridCol w:w="139"/>
        <w:gridCol w:w="93"/>
        <w:gridCol w:w="456"/>
        <w:gridCol w:w="649"/>
        <w:gridCol w:w="778"/>
        <w:gridCol w:w="212"/>
        <w:gridCol w:w="171"/>
        <w:gridCol w:w="236"/>
        <w:gridCol w:w="730"/>
        <w:gridCol w:w="175"/>
        <w:gridCol w:w="253"/>
        <w:gridCol w:w="461"/>
        <w:gridCol w:w="84"/>
        <w:gridCol w:w="424"/>
        <w:gridCol w:w="987"/>
        <w:gridCol w:w="835"/>
        <w:gridCol w:w="301"/>
        <w:gridCol w:w="112"/>
        <w:gridCol w:w="25"/>
      </w:tblGrid>
      <w:tr w:rsidR="005059F6" w:rsidRPr="00BF2394" w14:paraId="57DE6097" w14:textId="77777777" w:rsidTr="004500A4">
        <w:trPr>
          <w:gridAfter w:val="3"/>
          <w:wAfter w:w="438" w:type="dxa"/>
          <w:trHeight w:val="432"/>
        </w:trPr>
        <w:tc>
          <w:tcPr>
            <w:tcW w:w="9335" w:type="dxa"/>
            <w:gridSpan w:val="20"/>
            <w:shd w:val="clear" w:color="auto" w:fill="auto"/>
            <w:vAlign w:val="center"/>
          </w:tcPr>
          <w:p w14:paraId="79C00DCD" w14:textId="5BBD26F0" w:rsidR="005059F6" w:rsidRPr="00BF2394" w:rsidRDefault="00FE560B" w:rsidP="00BF2394">
            <w:pPr>
              <w:pStyle w:val="Ttol1"/>
              <w:jc w:val="left"/>
              <w:rPr>
                <w:rFonts w:ascii="Arial" w:hAnsi="Arial" w:cs="Arial"/>
              </w:rPr>
            </w:pPr>
            <w:r w:rsidRPr="00BF2394">
              <w:rPr>
                <w:rFonts w:ascii="Arial" w:hAnsi="Arial" w:cs="Arial"/>
              </w:rPr>
              <w:t>Justifica</w:t>
            </w:r>
            <w:permStart w:id="363739099" w:edGrp="everyone"/>
            <w:permEnd w:id="363739099"/>
            <w:r w:rsidRPr="00BF2394">
              <w:rPr>
                <w:rFonts w:ascii="Arial" w:hAnsi="Arial" w:cs="Arial"/>
              </w:rPr>
              <w:t xml:space="preserve">nt </w:t>
            </w:r>
            <w:r w:rsidR="006756DB">
              <w:rPr>
                <w:rFonts w:ascii="Arial" w:hAnsi="Arial" w:cs="Arial"/>
              </w:rPr>
              <w:t>d’</w:t>
            </w:r>
            <w:r w:rsidRPr="00BF2394">
              <w:rPr>
                <w:rFonts w:ascii="Arial" w:hAnsi="Arial" w:cs="Arial"/>
              </w:rPr>
              <w:t xml:space="preserve">assistència a </w:t>
            </w:r>
            <w:r w:rsidR="006756DB">
              <w:rPr>
                <w:rFonts w:ascii="Arial" w:hAnsi="Arial" w:cs="Arial"/>
              </w:rPr>
              <w:t xml:space="preserve">un </w:t>
            </w:r>
            <w:r w:rsidR="00BF2394" w:rsidRPr="00BF2394">
              <w:rPr>
                <w:rFonts w:ascii="Arial" w:hAnsi="Arial" w:cs="Arial"/>
              </w:rPr>
              <w:t>ex</w:t>
            </w:r>
            <w:r w:rsidR="006756DB">
              <w:rPr>
                <w:rFonts w:ascii="Arial" w:hAnsi="Arial" w:cs="Arial"/>
              </w:rPr>
              <w:t>a</w:t>
            </w:r>
            <w:r w:rsidR="00BF2394" w:rsidRPr="00BF2394">
              <w:rPr>
                <w:rFonts w:ascii="Arial" w:hAnsi="Arial" w:cs="Arial"/>
              </w:rPr>
              <w:t>men</w:t>
            </w:r>
            <w:r w:rsidR="001838CD" w:rsidRPr="00BF2394">
              <w:rPr>
                <w:rFonts w:ascii="Arial" w:hAnsi="Arial" w:cs="Arial"/>
              </w:rPr>
              <w:t xml:space="preserve"> </w:t>
            </w:r>
          </w:p>
        </w:tc>
      </w:tr>
      <w:tr w:rsidR="00046CF9" w:rsidRPr="00860D47" w14:paraId="223A97A4" w14:textId="77777777" w:rsidTr="004500A4">
        <w:trPr>
          <w:gridAfter w:val="3"/>
          <w:wAfter w:w="438" w:type="dxa"/>
          <w:trHeight w:val="288"/>
        </w:trPr>
        <w:tc>
          <w:tcPr>
            <w:tcW w:w="4979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2C6916" w14:textId="62FE2A77" w:rsidR="00046CF9" w:rsidRPr="00BF2394" w:rsidRDefault="00046CF9" w:rsidP="00FE560B">
            <w:pPr>
              <w:spacing w:before="600"/>
              <w:ind w:left="26"/>
              <w:rPr>
                <w:rFonts w:ascii="Arial" w:hAnsi="Arial" w:cs="Arial"/>
                <w:sz w:val="22"/>
                <w:szCs w:val="22"/>
              </w:rPr>
            </w:pPr>
            <w:permStart w:id="117796220" w:edGrp="everyone" w:colFirst="0" w:colLast="0"/>
            <w:r w:rsidRPr="00BF23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356" w:type="dxa"/>
            <w:gridSpan w:val="10"/>
            <w:shd w:val="clear" w:color="auto" w:fill="auto"/>
            <w:vAlign w:val="bottom"/>
          </w:tcPr>
          <w:p w14:paraId="07C81782" w14:textId="77777777" w:rsidR="00046CF9" w:rsidRPr="00BF2394" w:rsidRDefault="00046CF9" w:rsidP="004E1DA6">
            <w:pPr>
              <w:spacing w:before="600"/>
              <w:ind w:left="26"/>
              <w:rPr>
                <w:rFonts w:ascii="Arial" w:hAnsi="Arial" w:cs="Arial"/>
                <w:sz w:val="22"/>
                <w:szCs w:val="22"/>
              </w:rPr>
            </w:pPr>
            <w:r w:rsidRPr="00BF2394">
              <w:rPr>
                <w:rFonts w:ascii="Arial" w:hAnsi="Arial" w:cs="Arial"/>
                <w:sz w:val="22"/>
                <w:szCs w:val="22"/>
              </w:rPr>
              <w:t>, professor/a de l’I</w:t>
            </w:r>
            <w:r w:rsidR="004E1DA6">
              <w:rPr>
                <w:rFonts w:ascii="Arial" w:hAnsi="Arial" w:cs="Arial"/>
                <w:sz w:val="22"/>
                <w:szCs w:val="22"/>
              </w:rPr>
              <w:t>nstitut</w:t>
            </w:r>
            <w:r w:rsidRPr="00BF2394">
              <w:rPr>
                <w:rFonts w:ascii="Arial" w:hAnsi="Arial" w:cs="Arial"/>
                <w:sz w:val="22"/>
                <w:szCs w:val="22"/>
              </w:rPr>
              <w:t xml:space="preserve"> Ronda de Lleida,</w:t>
            </w:r>
          </w:p>
        </w:tc>
      </w:tr>
      <w:tr w:rsidR="00046CF9" w:rsidRPr="00BF2394" w14:paraId="11B4D1D5" w14:textId="77777777" w:rsidTr="004500A4">
        <w:trPr>
          <w:gridAfter w:val="3"/>
          <w:wAfter w:w="438" w:type="dxa"/>
          <w:trHeight w:val="288"/>
        </w:trPr>
        <w:tc>
          <w:tcPr>
            <w:tcW w:w="2791" w:type="dxa"/>
            <w:gridSpan w:val="5"/>
          </w:tcPr>
          <w:p w14:paraId="3CD83802" w14:textId="77777777" w:rsidR="00046CF9" w:rsidRPr="00BF2394" w:rsidRDefault="00046CF9" w:rsidP="0064358F">
            <w:pPr>
              <w:spacing w:before="720" w:after="40"/>
              <w:rPr>
                <w:rFonts w:ascii="Arial" w:hAnsi="Arial" w:cs="Arial"/>
                <w:sz w:val="22"/>
                <w:szCs w:val="22"/>
              </w:rPr>
            </w:pPr>
            <w:permStart w:id="609559124" w:edGrp="everyone" w:colFirst="1" w:colLast="1"/>
            <w:permEnd w:id="117796220"/>
            <w:r w:rsidRPr="00BF2394">
              <w:rPr>
                <w:rFonts w:ascii="Arial" w:hAnsi="Arial" w:cs="Arial"/>
                <w:b/>
                <w:sz w:val="22"/>
                <w:szCs w:val="22"/>
              </w:rPr>
              <w:t>FAIG CONSTAR:</w:t>
            </w:r>
            <w:r w:rsidRPr="00BF2394">
              <w:rPr>
                <w:rFonts w:ascii="Arial" w:hAnsi="Arial" w:cs="Arial"/>
                <w:sz w:val="22"/>
                <w:szCs w:val="22"/>
              </w:rPr>
              <w:t xml:space="preserve"> Que </w:t>
            </w:r>
          </w:p>
        </w:tc>
        <w:tc>
          <w:tcPr>
            <w:tcW w:w="654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4DE97EDD" w14:textId="77777777" w:rsidR="00046CF9" w:rsidRPr="00BF2394" w:rsidRDefault="00046CF9" w:rsidP="007F26C4">
            <w:pPr>
              <w:spacing w:before="720" w:after="40"/>
              <w:rPr>
                <w:rFonts w:ascii="Arial" w:hAnsi="Arial" w:cs="Arial"/>
                <w:sz w:val="22"/>
                <w:szCs w:val="22"/>
              </w:rPr>
            </w:pPr>
            <w:r w:rsidRPr="00BF239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4E1DA6" w:rsidRPr="00860D47" w14:paraId="7B04578D" w14:textId="77777777" w:rsidTr="004500A4">
        <w:trPr>
          <w:gridAfter w:val="3"/>
          <w:wAfter w:w="438" w:type="dxa"/>
          <w:trHeight w:val="288"/>
        </w:trPr>
        <w:tc>
          <w:tcPr>
            <w:tcW w:w="6116" w:type="dxa"/>
            <w:gridSpan w:val="13"/>
          </w:tcPr>
          <w:p w14:paraId="60E2A148" w14:textId="77777777" w:rsidR="004E1DA6" w:rsidRPr="00BF2394" w:rsidRDefault="004E1DA6" w:rsidP="00B26D8B">
            <w:pPr>
              <w:spacing w:before="360" w:after="40"/>
              <w:rPr>
                <w:rFonts w:ascii="Arial" w:hAnsi="Arial" w:cs="Arial"/>
                <w:sz w:val="22"/>
                <w:szCs w:val="22"/>
              </w:rPr>
            </w:pPr>
            <w:permStart w:id="28908458" w:edGrp="everyone" w:colFirst="1" w:colLast="1"/>
            <w:permEnd w:id="609559124"/>
            <w:r>
              <w:rPr>
                <w:rFonts w:ascii="Arial" w:hAnsi="Arial" w:cs="Arial"/>
                <w:sz w:val="22"/>
                <w:szCs w:val="22"/>
              </w:rPr>
              <w:t xml:space="preserve">alumne/a d’aquest centre, s’ha presentat a un examen de  </w:t>
            </w:r>
          </w:p>
        </w:tc>
        <w:tc>
          <w:tcPr>
            <w:tcW w:w="3219" w:type="dxa"/>
            <w:gridSpan w:val="7"/>
            <w:tcBorders>
              <w:bottom w:val="single" w:sz="4" w:space="0" w:color="auto"/>
            </w:tcBorders>
          </w:tcPr>
          <w:p w14:paraId="71523D3E" w14:textId="77777777" w:rsidR="004E1DA6" w:rsidRPr="00BF2394" w:rsidRDefault="004E1DA6" w:rsidP="00B26D8B">
            <w:pPr>
              <w:spacing w:before="36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28908458"/>
      <w:tr w:rsidR="006B00E9" w:rsidRPr="00BF2394" w14:paraId="462C469F" w14:textId="77777777" w:rsidTr="004500A4">
        <w:trPr>
          <w:trHeight w:val="288"/>
        </w:trPr>
        <w:tc>
          <w:tcPr>
            <w:tcW w:w="1217" w:type="dxa"/>
            <w:gridSpan w:val="2"/>
          </w:tcPr>
          <w:p w14:paraId="709FA8F1" w14:textId="77777777" w:rsidR="006B00E9" w:rsidRPr="00BF2394" w:rsidRDefault="006B00E9" w:rsidP="006B00E9">
            <w:pPr>
              <w:spacing w:before="36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avui dia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14:paraId="382114F8" w14:textId="77777777" w:rsidR="006B00E9" w:rsidRPr="00BF2394" w:rsidRDefault="006B00E9" w:rsidP="006B00E9">
            <w:pPr>
              <w:spacing w:before="360" w:after="40"/>
              <w:rPr>
                <w:rFonts w:ascii="Arial" w:hAnsi="Arial" w:cs="Arial"/>
                <w:sz w:val="22"/>
                <w:szCs w:val="22"/>
              </w:rPr>
            </w:pPr>
            <w:permStart w:id="1481921029" w:edGrp="everyone"/>
            <w:permEnd w:id="1481921029"/>
          </w:p>
        </w:tc>
        <w:tc>
          <w:tcPr>
            <w:tcW w:w="1081" w:type="dxa"/>
            <w:gridSpan w:val="4"/>
          </w:tcPr>
          <w:p w14:paraId="682E4BD4" w14:textId="77777777" w:rsidR="006B00E9" w:rsidRPr="00BF2394" w:rsidRDefault="006B00E9" w:rsidP="006B00E9">
            <w:pPr>
              <w:spacing w:before="36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de</w:t>
            </w:r>
          </w:p>
        </w:tc>
        <w:tc>
          <w:tcPr>
            <w:tcW w:w="2776" w:type="dxa"/>
            <w:gridSpan w:val="6"/>
            <w:tcBorders>
              <w:bottom w:val="single" w:sz="4" w:space="0" w:color="auto"/>
            </w:tcBorders>
          </w:tcPr>
          <w:p w14:paraId="531FE6C5" w14:textId="77777777" w:rsidR="006B00E9" w:rsidRPr="00BF2394" w:rsidRDefault="006B00E9" w:rsidP="006B00E9">
            <w:pPr>
              <w:spacing w:before="360" w:after="40"/>
              <w:rPr>
                <w:rFonts w:ascii="Arial" w:hAnsi="Arial" w:cs="Arial"/>
                <w:sz w:val="22"/>
                <w:szCs w:val="22"/>
              </w:rPr>
            </w:pPr>
            <w:permStart w:id="1704549964" w:edGrp="everyone"/>
            <w:permEnd w:id="1704549964"/>
          </w:p>
        </w:tc>
        <w:tc>
          <w:tcPr>
            <w:tcW w:w="889" w:type="dxa"/>
            <w:gridSpan w:val="3"/>
          </w:tcPr>
          <w:p w14:paraId="09E4FCD8" w14:textId="77777777" w:rsidR="006B00E9" w:rsidRPr="00BF2394" w:rsidRDefault="006B00E9" w:rsidP="006B00E9">
            <w:pPr>
              <w:spacing w:before="36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les</w:t>
            </w:r>
          </w:p>
        </w:tc>
        <w:tc>
          <w:tcPr>
            <w:tcW w:w="508" w:type="dxa"/>
            <w:gridSpan w:val="2"/>
            <w:tcBorders>
              <w:bottom w:val="single" w:sz="4" w:space="0" w:color="auto"/>
            </w:tcBorders>
          </w:tcPr>
          <w:p w14:paraId="30C4A5D0" w14:textId="77777777" w:rsidR="006B00E9" w:rsidRPr="00BF2394" w:rsidRDefault="006B00E9" w:rsidP="006B00E9">
            <w:pPr>
              <w:spacing w:before="360" w:after="40"/>
              <w:rPr>
                <w:rFonts w:ascii="Arial" w:hAnsi="Arial" w:cs="Arial"/>
                <w:sz w:val="22"/>
                <w:szCs w:val="22"/>
              </w:rPr>
            </w:pPr>
            <w:permStart w:id="2096257649" w:edGrp="everyone"/>
            <w:permEnd w:id="2096257649"/>
          </w:p>
        </w:tc>
        <w:tc>
          <w:tcPr>
            <w:tcW w:w="987" w:type="dxa"/>
          </w:tcPr>
          <w:p w14:paraId="0319F103" w14:textId="77777777" w:rsidR="006B00E9" w:rsidRPr="00BF2394" w:rsidRDefault="006B00E9" w:rsidP="006B00E9">
            <w:pPr>
              <w:spacing w:before="36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hores.</w:t>
            </w:r>
          </w:p>
        </w:tc>
        <w:tc>
          <w:tcPr>
            <w:tcW w:w="1273" w:type="dxa"/>
            <w:gridSpan w:val="4"/>
          </w:tcPr>
          <w:p w14:paraId="153FA867" w14:textId="77777777" w:rsidR="006B00E9" w:rsidRPr="00BF2394" w:rsidRDefault="006B00E9" w:rsidP="006B00E9">
            <w:pPr>
              <w:spacing w:before="36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DBA" w:rsidRPr="00860D47" w14:paraId="64963E1C" w14:textId="77777777" w:rsidTr="004500A4">
        <w:trPr>
          <w:gridAfter w:val="3"/>
          <w:wAfter w:w="438" w:type="dxa"/>
          <w:trHeight w:val="288"/>
        </w:trPr>
        <w:tc>
          <w:tcPr>
            <w:tcW w:w="9335" w:type="dxa"/>
            <w:gridSpan w:val="20"/>
          </w:tcPr>
          <w:p w14:paraId="2B9E0C04" w14:textId="77777777" w:rsidR="007C0DBA" w:rsidRPr="00BF2394" w:rsidRDefault="007C0DBA" w:rsidP="00D6255E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  <w:p w14:paraId="693FCF84" w14:textId="77777777" w:rsidR="00823D5D" w:rsidRPr="00BF2394" w:rsidRDefault="00823D5D" w:rsidP="00823D5D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  <w:p w14:paraId="5008E188" w14:textId="77777777" w:rsidR="007C0DBA" w:rsidRDefault="00823D5D" w:rsidP="0064358F">
            <w:pPr>
              <w:spacing w:before="240" w:after="40"/>
              <w:rPr>
                <w:rFonts w:ascii="Arial" w:hAnsi="Arial" w:cs="Arial"/>
                <w:sz w:val="22"/>
                <w:szCs w:val="22"/>
              </w:rPr>
            </w:pPr>
            <w:r w:rsidRPr="00BF2394">
              <w:rPr>
                <w:rFonts w:ascii="Arial" w:hAnsi="Arial" w:cs="Arial"/>
                <w:sz w:val="22"/>
                <w:szCs w:val="22"/>
              </w:rPr>
              <w:t>I, perquè consti, a petició de la persona interessada, ho signo</w:t>
            </w:r>
            <w:r w:rsidR="0064358F" w:rsidRPr="00BF239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FC0EB6E" w14:textId="77777777" w:rsidR="00962C90" w:rsidRPr="00BF2394" w:rsidRDefault="00962C90" w:rsidP="0064358F">
            <w:pPr>
              <w:spacing w:before="240" w:after="40"/>
              <w:rPr>
                <w:rFonts w:ascii="Arial" w:hAnsi="Arial" w:cs="Arial"/>
                <w:sz w:val="22"/>
                <w:szCs w:val="22"/>
              </w:rPr>
            </w:pPr>
          </w:p>
          <w:p w14:paraId="2714D0AD" w14:textId="77777777" w:rsidR="0064358F" w:rsidRPr="00BF2394" w:rsidRDefault="0064358F" w:rsidP="0064358F">
            <w:pPr>
              <w:spacing w:before="2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CF9" w:rsidRPr="00BF2394" w14:paraId="3A1FAA9B" w14:textId="77777777" w:rsidTr="004500A4">
        <w:trPr>
          <w:gridAfter w:val="8"/>
          <w:wAfter w:w="3229" w:type="dxa"/>
          <w:trHeight w:val="288"/>
        </w:trPr>
        <w:tc>
          <w:tcPr>
            <w:tcW w:w="990" w:type="dxa"/>
            <w:shd w:val="clear" w:color="auto" w:fill="auto"/>
            <w:vAlign w:val="bottom"/>
          </w:tcPr>
          <w:p w14:paraId="72D99A07" w14:textId="77777777" w:rsidR="00046CF9" w:rsidRPr="00BF2394" w:rsidRDefault="00046CF9" w:rsidP="000D590E">
            <w:pPr>
              <w:rPr>
                <w:sz w:val="24"/>
                <w:szCs w:val="24"/>
              </w:rPr>
            </w:pPr>
            <w:permStart w:id="438114419" w:edGrp="everyone" w:colFirst="1" w:colLast="1"/>
            <w:r w:rsidRPr="00BF2394">
              <w:rPr>
                <w:rFonts w:ascii="Arial" w:hAnsi="Arial" w:cs="Arial"/>
                <w:sz w:val="22"/>
                <w:szCs w:val="22"/>
              </w:rPr>
              <w:t xml:space="preserve">Lleida, </w:t>
            </w:r>
          </w:p>
        </w:tc>
        <w:tc>
          <w:tcPr>
            <w:tcW w:w="5554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F6E0ED" w14:textId="77777777" w:rsidR="00046CF9" w:rsidRPr="00BF2394" w:rsidRDefault="00046CF9" w:rsidP="000D590E">
            <w:pPr>
              <w:rPr>
                <w:sz w:val="24"/>
                <w:szCs w:val="24"/>
              </w:rPr>
            </w:pPr>
          </w:p>
        </w:tc>
      </w:tr>
      <w:permEnd w:id="438114419"/>
      <w:tr w:rsidR="006B00E9" w:rsidRPr="00BF2394" w14:paraId="177A636E" w14:textId="77777777" w:rsidTr="004500A4">
        <w:trPr>
          <w:gridAfter w:val="2"/>
          <w:wAfter w:w="137" w:type="dxa"/>
          <w:trHeight w:val="288"/>
        </w:trPr>
        <w:tc>
          <w:tcPr>
            <w:tcW w:w="2652" w:type="dxa"/>
            <w:gridSpan w:val="4"/>
          </w:tcPr>
          <w:p w14:paraId="6BE0D339" w14:textId="77777777" w:rsidR="007C0DBA" w:rsidRPr="00BF2394" w:rsidRDefault="007C0DBA" w:rsidP="000D590E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  <w:gridSpan w:val="2"/>
          </w:tcPr>
          <w:p w14:paraId="2B142686" w14:textId="77777777" w:rsidR="007C0DBA" w:rsidRPr="00BF2394" w:rsidRDefault="007C0DBA" w:rsidP="000D590E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2"/>
          </w:tcPr>
          <w:p w14:paraId="3F169D0D" w14:textId="77777777" w:rsidR="007C0DBA" w:rsidRPr="00BF2394" w:rsidRDefault="007C0DBA" w:rsidP="000D590E">
            <w:pPr>
              <w:rPr>
                <w:rFonts w:ascii="Arial" w:hAnsi="Arial" w:cs="Arial"/>
              </w:rPr>
            </w:pPr>
            <w:r w:rsidRPr="00BF2394">
              <w:rPr>
                <w:rFonts w:ascii="Arial" w:hAnsi="Arial" w:cs="Arial"/>
              </w:rPr>
              <w:t>Data</w:t>
            </w:r>
          </w:p>
        </w:tc>
        <w:tc>
          <w:tcPr>
            <w:tcW w:w="778" w:type="dxa"/>
          </w:tcPr>
          <w:p w14:paraId="6193C24E" w14:textId="77777777" w:rsidR="007C0DBA" w:rsidRPr="00BF2394" w:rsidRDefault="007C0DBA" w:rsidP="000D590E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5"/>
          </w:tcPr>
          <w:p w14:paraId="7C920838" w14:textId="77777777" w:rsidR="007C0DBA" w:rsidRPr="00BF2394" w:rsidRDefault="007C0DBA" w:rsidP="000D590E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gridSpan w:val="3"/>
          </w:tcPr>
          <w:p w14:paraId="09523D0A" w14:textId="77777777" w:rsidR="007C0DBA" w:rsidRPr="00BF2394" w:rsidRDefault="007C0DBA" w:rsidP="000D590E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  <w:gridSpan w:val="4"/>
          </w:tcPr>
          <w:p w14:paraId="32FC634E" w14:textId="77777777" w:rsidR="007C0DBA" w:rsidRPr="00BF2394" w:rsidRDefault="007C0DBA" w:rsidP="000D590E">
            <w:pPr>
              <w:rPr>
                <w:rFonts w:ascii="Arial" w:hAnsi="Arial" w:cs="Arial"/>
              </w:rPr>
            </w:pPr>
          </w:p>
        </w:tc>
      </w:tr>
      <w:tr w:rsidR="0064358F" w:rsidRPr="00BF2394" w14:paraId="087C2131" w14:textId="77777777" w:rsidTr="004500A4">
        <w:trPr>
          <w:gridAfter w:val="1"/>
          <w:wAfter w:w="25" w:type="dxa"/>
          <w:trHeight w:val="288"/>
        </w:trPr>
        <w:tc>
          <w:tcPr>
            <w:tcW w:w="5150" w:type="dxa"/>
            <w:gridSpan w:val="11"/>
            <w:vAlign w:val="bottom"/>
          </w:tcPr>
          <w:p w14:paraId="4D45405D" w14:textId="77777777" w:rsidR="00962C90" w:rsidRDefault="00962C90">
            <w:pPr>
              <w:rPr>
                <w:rFonts w:ascii="Arial" w:hAnsi="Arial" w:cs="Arial"/>
              </w:rPr>
            </w:pPr>
          </w:p>
          <w:p w14:paraId="74C2FB9C" w14:textId="77777777" w:rsidR="007C0DBA" w:rsidRPr="00BF2394" w:rsidRDefault="007C0DBA">
            <w:pPr>
              <w:rPr>
                <w:rFonts w:ascii="Arial" w:hAnsi="Arial" w:cs="Arial"/>
              </w:rPr>
            </w:pPr>
            <w:r w:rsidRPr="00BF2394">
              <w:rPr>
                <w:rFonts w:ascii="Arial" w:hAnsi="Arial" w:cs="Arial"/>
              </w:rPr>
              <w:t>(signatura)</w:t>
            </w:r>
          </w:p>
          <w:p w14:paraId="773B88FA" w14:textId="77777777" w:rsidR="007C0DBA" w:rsidRPr="00BF2394" w:rsidRDefault="007C0DBA">
            <w:pPr>
              <w:rPr>
                <w:rFonts w:ascii="Arial" w:hAnsi="Arial" w:cs="Arial"/>
              </w:rPr>
            </w:pPr>
          </w:p>
          <w:p w14:paraId="4202E205" w14:textId="77777777" w:rsidR="007C0DBA" w:rsidRPr="00BF2394" w:rsidRDefault="007C0DBA">
            <w:pPr>
              <w:rPr>
                <w:rFonts w:ascii="Arial" w:hAnsi="Arial" w:cs="Arial"/>
              </w:rPr>
            </w:pPr>
          </w:p>
          <w:p w14:paraId="03A5B5C2" w14:textId="77777777" w:rsidR="007C0DBA" w:rsidRPr="00BF2394" w:rsidRDefault="007C0DBA">
            <w:pPr>
              <w:rPr>
                <w:rFonts w:ascii="Arial" w:hAnsi="Arial" w:cs="Arial"/>
              </w:rPr>
            </w:pPr>
          </w:p>
          <w:p w14:paraId="073A8216" w14:textId="77777777" w:rsidR="007C0DBA" w:rsidRPr="00BF2394" w:rsidRDefault="007C0DB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14:paraId="6A9D38B7" w14:textId="77777777" w:rsidR="007C0DBA" w:rsidRPr="00BF2394" w:rsidRDefault="007C0DBA"/>
        </w:tc>
        <w:tc>
          <w:tcPr>
            <w:tcW w:w="4362" w:type="dxa"/>
            <w:gridSpan w:val="10"/>
            <w:vAlign w:val="bottom"/>
          </w:tcPr>
          <w:p w14:paraId="2C95C38F" w14:textId="77777777" w:rsidR="007C0DBA" w:rsidRPr="00BF2394" w:rsidRDefault="007C0DBA"/>
        </w:tc>
      </w:tr>
    </w:tbl>
    <w:p w14:paraId="1D11F8EB" w14:textId="77777777" w:rsidR="005059F6" w:rsidRDefault="005059F6" w:rsidP="0061488D">
      <w:bookmarkStart w:id="0" w:name="_GoBack"/>
      <w:bookmarkEnd w:id="0"/>
    </w:p>
    <w:sectPr w:rsidR="005059F6" w:rsidSect="006756DB">
      <w:headerReference w:type="default" r:id="rId9"/>
      <w:footerReference w:type="default" r:id="rId10"/>
      <w:pgSz w:w="11907" w:h="16839"/>
      <w:pgMar w:top="1528" w:right="1134" w:bottom="709" w:left="1440" w:header="0" w:footer="4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02EEB" w14:textId="77777777" w:rsidR="00F3496B" w:rsidRDefault="00F3496B" w:rsidP="00DD6C80">
      <w:pPr>
        <w:spacing w:before="0"/>
      </w:pPr>
      <w:r>
        <w:separator/>
      </w:r>
    </w:p>
  </w:endnote>
  <w:endnote w:type="continuationSeparator" w:id="0">
    <w:p w14:paraId="3613322A" w14:textId="77777777" w:rsidR="00F3496B" w:rsidRDefault="00F3496B" w:rsidP="00DD6C8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09" w:type="dxa"/>
      <w:jc w:val="center"/>
      <w:tblLayout w:type="fixed"/>
      <w:tblLook w:val="04A0" w:firstRow="1" w:lastRow="0" w:firstColumn="1" w:lastColumn="0" w:noHBand="0" w:noVBand="1"/>
    </w:tblPr>
    <w:tblGrid>
      <w:gridCol w:w="1059"/>
      <w:gridCol w:w="3614"/>
      <w:gridCol w:w="4536"/>
    </w:tblGrid>
    <w:tr w:rsidR="006756DB" w:rsidRPr="006756DB" w14:paraId="522800AC" w14:textId="77777777" w:rsidTr="00163C4E">
      <w:trPr>
        <w:trHeight w:val="195"/>
        <w:jc w:val="center"/>
      </w:trPr>
      <w:tc>
        <w:tcPr>
          <w:tcW w:w="1059" w:type="dxa"/>
          <w:vMerge w:val="restart"/>
        </w:tcPr>
        <w:p w14:paraId="100D0620" w14:textId="4562EDE4" w:rsidR="006756DB" w:rsidRPr="006756DB" w:rsidRDefault="006756DB" w:rsidP="006756DB">
          <w:pPr>
            <w:pStyle w:val="Peu"/>
            <w:jc w:val="center"/>
            <w:rPr>
              <w:rFonts w:asciiTheme="minorHAnsi" w:hAnsiTheme="minorHAnsi" w:cstheme="minorHAnsi"/>
            </w:rPr>
          </w:pPr>
          <w:r w:rsidRPr="006756DB">
            <w:rPr>
              <w:rFonts w:asciiTheme="minorHAnsi" w:hAnsiTheme="minorHAnsi" w:cstheme="minorHAnsi"/>
              <w:noProof/>
              <w:lang w:eastAsia="ca-ES"/>
            </w:rPr>
            <w:drawing>
              <wp:inline distT="0" distB="0" distL="0" distR="0" wp14:anchorId="24F1A5EC" wp14:editId="2A646443">
                <wp:extent cx="303002" cy="495300"/>
                <wp:effectExtent l="0" t="0" r="1905" b="0"/>
                <wp:docPr id="17" name="Imat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tg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217" cy="505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4" w:type="dxa"/>
        </w:tcPr>
        <w:p w14:paraId="5EB0BD49" w14:textId="590FAC54" w:rsidR="006756DB" w:rsidRPr="006756DB" w:rsidRDefault="006756DB" w:rsidP="006756DB">
          <w:pPr>
            <w:pStyle w:val="Peu"/>
            <w:rPr>
              <w:rFonts w:asciiTheme="minorHAnsi" w:hAnsiTheme="minorHAnsi" w:cstheme="minorHAnsi"/>
            </w:rPr>
          </w:pPr>
          <w:r w:rsidRPr="006756DB">
            <w:rPr>
              <w:rFonts w:asciiTheme="minorHAnsi" w:hAnsiTheme="minorHAnsi" w:cstheme="minorHAnsi"/>
            </w:rPr>
            <w:t xml:space="preserve">Codi document: </w:t>
          </w:r>
          <w:r>
            <w:rPr>
              <w:rFonts w:ascii="Calibri" w:hAnsi="Calibri" w:cs="Calibri"/>
            </w:rPr>
            <w:t>F149SC</w:t>
          </w:r>
        </w:p>
      </w:tc>
      <w:tc>
        <w:tcPr>
          <w:tcW w:w="4536" w:type="dxa"/>
        </w:tcPr>
        <w:p w14:paraId="3D5A742F" w14:textId="22DEA012" w:rsidR="006756DB" w:rsidRPr="006756DB" w:rsidRDefault="006756DB" w:rsidP="006756DB">
          <w:pPr>
            <w:pStyle w:val="Peu"/>
            <w:jc w:val="right"/>
            <w:rPr>
              <w:rFonts w:asciiTheme="minorHAnsi" w:hAnsiTheme="minorHAnsi" w:cstheme="minorHAnsi"/>
            </w:rPr>
          </w:pPr>
          <w:r>
            <w:rPr>
              <w:rFonts w:ascii="Calibri" w:hAnsi="Calibri"/>
            </w:rPr>
            <w:t>Justificant d’assistència a un examen</w:t>
          </w:r>
        </w:p>
      </w:tc>
    </w:tr>
    <w:tr w:rsidR="006756DB" w:rsidRPr="006756DB" w14:paraId="77BD3125" w14:textId="77777777" w:rsidTr="00163C4E">
      <w:trPr>
        <w:trHeight w:val="195"/>
        <w:jc w:val="center"/>
      </w:trPr>
      <w:tc>
        <w:tcPr>
          <w:tcW w:w="1059" w:type="dxa"/>
          <w:vMerge/>
        </w:tcPr>
        <w:p w14:paraId="63AE98E7" w14:textId="77777777" w:rsidR="006756DB" w:rsidRPr="006756DB" w:rsidRDefault="006756DB" w:rsidP="006756DB">
          <w:pPr>
            <w:pStyle w:val="Peu"/>
            <w:jc w:val="center"/>
            <w:rPr>
              <w:rFonts w:asciiTheme="minorHAnsi" w:hAnsiTheme="minorHAnsi" w:cstheme="minorHAnsi"/>
              <w:noProof/>
              <w:lang w:eastAsia="ca-ES"/>
            </w:rPr>
          </w:pPr>
        </w:p>
      </w:tc>
      <w:tc>
        <w:tcPr>
          <w:tcW w:w="3614" w:type="dxa"/>
        </w:tcPr>
        <w:p w14:paraId="3C2CCEA1" w14:textId="2DC1CD82" w:rsidR="006756DB" w:rsidRPr="006756DB" w:rsidRDefault="006756DB" w:rsidP="006756DB">
          <w:pPr>
            <w:pStyle w:val="Peu"/>
            <w:rPr>
              <w:rFonts w:asciiTheme="minorHAnsi" w:hAnsiTheme="minorHAnsi" w:cstheme="minorHAnsi"/>
            </w:rPr>
          </w:pPr>
          <w:r w:rsidRPr="006756DB">
            <w:rPr>
              <w:rFonts w:asciiTheme="minorHAnsi" w:hAnsiTheme="minorHAnsi" w:cstheme="minorHAnsi"/>
            </w:rPr>
            <w:t xml:space="preserve">Revisió: </w:t>
          </w:r>
          <w:r w:rsidRPr="00EE3799">
            <w:rPr>
              <w:rFonts w:ascii="Calibri" w:hAnsi="Calibri" w:cs="Calibri"/>
            </w:rPr>
            <w:t>00</w:t>
          </w:r>
        </w:p>
      </w:tc>
      <w:tc>
        <w:tcPr>
          <w:tcW w:w="4536" w:type="dxa"/>
        </w:tcPr>
        <w:p w14:paraId="1DFFC1DE" w14:textId="77777777" w:rsidR="006756DB" w:rsidRPr="006756DB" w:rsidRDefault="006756DB" w:rsidP="006756DB">
          <w:pPr>
            <w:pStyle w:val="Peu"/>
            <w:jc w:val="right"/>
            <w:rPr>
              <w:rFonts w:asciiTheme="minorHAnsi" w:hAnsiTheme="minorHAnsi" w:cstheme="minorHAnsi"/>
            </w:rPr>
          </w:pPr>
          <w:r w:rsidRPr="006756DB">
            <w:rPr>
              <w:rFonts w:asciiTheme="minorHAnsi" w:hAnsiTheme="minorHAnsi" w:cstheme="minorHAnsi"/>
            </w:rPr>
            <w:t xml:space="preserve">Pàgina </w:t>
          </w:r>
          <w:r w:rsidRPr="006756DB">
            <w:rPr>
              <w:rFonts w:asciiTheme="minorHAnsi" w:hAnsiTheme="minorHAnsi" w:cstheme="minorHAnsi"/>
              <w:b/>
            </w:rPr>
            <w:fldChar w:fldCharType="begin"/>
          </w:r>
          <w:r w:rsidRPr="006756DB">
            <w:rPr>
              <w:rFonts w:asciiTheme="minorHAnsi" w:hAnsiTheme="minorHAnsi" w:cstheme="minorHAnsi"/>
              <w:b/>
            </w:rPr>
            <w:instrText>PAGE</w:instrText>
          </w:r>
          <w:r w:rsidRPr="006756DB">
            <w:rPr>
              <w:rFonts w:asciiTheme="minorHAnsi" w:hAnsiTheme="minorHAnsi" w:cstheme="minorHAnsi"/>
              <w:b/>
            </w:rPr>
            <w:fldChar w:fldCharType="separate"/>
          </w:r>
          <w:r w:rsidR="007141C1">
            <w:rPr>
              <w:rFonts w:asciiTheme="minorHAnsi" w:hAnsiTheme="minorHAnsi" w:cstheme="minorHAnsi"/>
              <w:b/>
              <w:noProof/>
            </w:rPr>
            <w:t>1</w:t>
          </w:r>
          <w:r w:rsidRPr="006756DB">
            <w:rPr>
              <w:rFonts w:asciiTheme="minorHAnsi" w:hAnsiTheme="minorHAnsi" w:cstheme="minorHAnsi"/>
              <w:b/>
            </w:rPr>
            <w:fldChar w:fldCharType="end"/>
          </w:r>
          <w:r w:rsidRPr="006756DB">
            <w:rPr>
              <w:rFonts w:asciiTheme="minorHAnsi" w:hAnsiTheme="minorHAnsi" w:cstheme="minorHAnsi"/>
            </w:rPr>
            <w:t xml:space="preserve"> de </w:t>
          </w:r>
          <w:r w:rsidRPr="006756DB">
            <w:rPr>
              <w:rFonts w:asciiTheme="minorHAnsi" w:hAnsiTheme="minorHAnsi" w:cstheme="minorHAnsi"/>
              <w:b/>
            </w:rPr>
            <w:fldChar w:fldCharType="begin"/>
          </w:r>
          <w:r w:rsidRPr="006756DB">
            <w:rPr>
              <w:rFonts w:asciiTheme="minorHAnsi" w:hAnsiTheme="minorHAnsi" w:cstheme="minorHAnsi"/>
              <w:b/>
            </w:rPr>
            <w:instrText>NUMPAGES</w:instrText>
          </w:r>
          <w:r w:rsidRPr="006756DB">
            <w:rPr>
              <w:rFonts w:asciiTheme="minorHAnsi" w:hAnsiTheme="minorHAnsi" w:cstheme="minorHAnsi"/>
              <w:b/>
            </w:rPr>
            <w:fldChar w:fldCharType="separate"/>
          </w:r>
          <w:r w:rsidR="007141C1">
            <w:rPr>
              <w:rFonts w:asciiTheme="minorHAnsi" w:hAnsiTheme="minorHAnsi" w:cstheme="minorHAnsi"/>
              <w:b/>
              <w:noProof/>
            </w:rPr>
            <w:t>1</w:t>
          </w:r>
          <w:r w:rsidRPr="006756DB">
            <w:rPr>
              <w:rFonts w:asciiTheme="minorHAnsi" w:hAnsiTheme="minorHAnsi" w:cstheme="minorHAnsi"/>
              <w:b/>
            </w:rPr>
            <w:fldChar w:fldCharType="end"/>
          </w:r>
        </w:p>
      </w:tc>
    </w:tr>
    <w:tr w:rsidR="006756DB" w:rsidRPr="006756DB" w14:paraId="203CD110" w14:textId="77777777" w:rsidTr="00163C4E">
      <w:trPr>
        <w:trHeight w:val="253"/>
        <w:jc w:val="center"/>
      </w:trPr>
      <w:tc>
        <w:tcPr>
          <w:tcW w:w="1059" w:type="dxa"/>
          <w:vMerge/>
        </w:tcPr>
        <w:p w14:paraId="30134DEE" w14:textId="77777777" w:rsidR="006756DB" w:rsidRPr="006756DB" w:rsidRDefault="006756DB" w:rsidP="006756DB">
          <w:pPr>
            <w:pStyle w:val="Peu"/>
            <w:rPr>
              <w:rFonts w:asciiTheme="minorHAnsi" w:hAnsiTheme="minorHAnsi" w:cstheme="minorHAnsi"/>
            </w:rPr>
          </w:pPr>
        </w:p>
      </w:tc>
      <w:tc>
        <w:tcPr>
          <w:tcW w:w="8150" w:type="dxa"/>
          <w:gridSpan w:val="2"/>
        </w:tcPr>
        <w:p w14:paraId="6FA1761B" w14:textId="77777777" w:rsidR="006756DB" w:rsidRPr="006756DB" w:rsidRDefault="006756DB" w:rsidP="006756DB">
          <w:pPr>
            <w:pStyle w:val="Peu"/>
            <w:jc w:val="center"/>
            <w:rPr>
              <w:rFonts w:asciiTheme="minorHAnsi" w:hAnsiTheme="minorHAnsi" w:cstheme="minorHAnsi"/>
            </w:rPr>
          </w:pPr>
          <w:r w:rsidRPr="006756DB">
            <w:rPr>
              <w:rFonts w:asciiTheme="minorHAnsi" w:hAnsiTheme="minorHAnsi" w:cstheme="minorHAnsi"/>
            </w:rPr>
            <w:t>La versió vigent d’aquest document es troba al Sistema Informatitzat de Gestió i Control Documental</w:t>
          </w:r>
        </w:p>
      </w:tc>
    </w:tr>
  </w:tbl>
  <w:p w14:paraId="6E08A01D" w14:textId="7F4D1FB0" w:rsidR="006756DB" w:rsidRDefault="006756DB">
    <w:pPr>
      <w:pStyle w:val="Peu"/>
    </w:pPr>
    <w:r w:rsidRPr="006756DB">
      <w:rPr>
        <w:rFonts w:asciiTheme="minorHAnsi" w:hAnsiTheme="minorHAnsi" w:cstheme="minorHAnsi"/>
        <w:noProof/>
        <w:lang w:eastAsia="ca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2D11FA" wp14:editId="7CC31E5E">
              <wp:simplePos x="0" y="0"/>
              <wp:positionH relativeFrom="column">
                <wp:posOffset>-178435</wp:posOffset>
              </wp:positionH>
              <wp:positionV relativeFrom="paragraph">
                <wp:posOffset>-565150</wp:posOffset>
              </wp:positionV>
              <wp:extent cx="6372000" cy="0"/>
              <wp:effectExtent l="0" t="0" r="10160" b="19050"/>
              <wp:wrapNone/>
              <wp:docPr id="1" name="Connector rec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57D6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2D35A0" id="Connector rect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05pt,-44.5pt" to="487.7pt,-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" strokecolor="#057d66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717FA" w14:textId="77777777" w:rsidR="00F3496B" w:rsidRDefault="00F3496B" w:rsidP="00DD6C80">
      <w:pPr>
        <w:spacing w:before="0"/>
      </w:pPr>
      <w:r>
        <w:separator/>
      </w:r>
    </w:p>
  </w:footnote>
  <w:footnote w:type="continuationSeparator" w:id="0">
    <w:p w14:paraId="0067A36D" w14:textId="77777777" w:rsidR="00F3496B" w:rsidRDefault="00F3496B" w:rsidP="00DD6C8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DFACF" w14:textId="258DCF3F" w:rsidR="00D45A38" w:rsidRPr="006756DB" w:rsidRDefault="006756DB" w:rsidP="006756DB">
    <w:pPr>
      <w:pStyle w:val="Capalera"/>
      <w:ind w:left="-284"/>
    </w:pPr>
    <w:r>
      <w:rPr>
        <w:noProof/>
        <w:lang w:eastAsia="ca-ES"/>
      </w:rPr>
      <w:drawing>
        <wp:inline distT="0" distB="0" distL="0" distR="0" wp14:anchorId="4C545929" wp14:editId="06212A69">
          <wp:extent cx="6480000" cy="921600"/>
          <wp:effectExtent l="0" t="0" r="0" b="0"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pçalament educaci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2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E1F23"/>
    <w:multiLevelType w:val="hybridMultilevel"/>
    <w:tmpl w:val="A2E820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PfyFkXueDXdIvt03nTlY884j5iY=" w:salt="t/gW1wAgPwes1maZnpdMbQ==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CD"/>
    <w:rsid w:val="00037436"/>
    <w:rsid w:val="00046CF9"/>
    <w:rsid w:val="00073422"/>
    <w:rsid w:val="0009463D"/>
    <w:rsid w:val="000A2D57"/>
    <w:rsid w:val="00181347"/>
    <w:rsid w:val="001838CD"/>
    <w:rsid w:val="001C1426"/>
    <w:rsid w:val="00203AD9"/>
    <w:rsid w:val="00214BCF"/>
    <w:rsid w:val="00271046"/>
    <w:rsid w:val="002A05F8"/>
    <w:rsid w:val="002C19CB"/>
    <w:rsid w:val="00302D9D"/>
    <w:rsid w:val="00303309"/>
    <w:rsid w:val="00354719"/>
    <w:rsid w:val="0038151B"/>
    <w:rsid w:val="00424671"/>
    <w:rsid w:val="004500A4"/>
    <w:rsid w:val="004C76A8"/>
    <w:rsid w:val="004E0619"/>
    <w:rsid w:val="004E1DA6"/>
    <w:rsid w:val="005059F6"/>
    <w:rsid w:val="005173AA"/>
    <w:rsid w:val="005610A6"/>
    <w:rsid w:val="00576DCC"/>
    <w:rsid w:val="00582B10"/>
    <w:rsid w:val="00587354"/>
    <w:rsid w:val="005A74D9"/>
    <w:rsid w:val="005B5C82"/>
    <w:rsid w:val="00603A4F"/>
    <w:rsid w:val="006105E8"/>
    <w:rsid w:val="0061488D"/>
    <w:rsid w:val="006171A2"/>
    <w:rsid w:val="0064358F"/>
    <w:rsid w:val="00646519"/>
    <w:rsid w:val="006756DB"/>
    <w:rsid w:val="00690822"/>
    <w:rsid w:val="006B00E9"/>
    <w:rsid w:val="006B319C"/>
    <w:rsid w:val="007141C1"/>
    <w:rsid w:val="007376C5"/>
    <w:rsid w:val="0077738C"/>
    <w:rsid w:val="00791E82"/>
    <w:rsid w:val="007C0DBA"/>
    <w:rsid w:val="007F26C4"/>
    <w:rsid w:val="00823D5D"/>
    <w:rsid w:val="008537E3"/>
    <w:rsid w:val="00853B58"/>
    <w:rsid w:val="00860D47"/>
    <w:rsid w:val="00886287"/>
    <w:rsid w:val="008B24A3"/>
    <w:rsid w:val="00923E6A"/>
    <w:rsid w:val="009379ED"/>
    <w:rsid w:val="00940177"/>
    <w:rsid w:val="00962C90"/>
    <w:rsid w:val="00983282"/>
    <w:rsid w:val="00984209"/>
    <w:rsid w:val="009C7F32"/>
    <w:rsid w:val="00A07218"/>
    <w:rsid w:val="00A40D7E"/>
    <w:rsid w:val="00A65E8B"/>
    <w:rsid w:val="00AA4DDF"/>
    <w:rsid w:val="00AE53DF"/>
    <w:rsid w:val="00B13D00"/>
    <w:rsid w:val="00B26D8B"/>
    <w:rsid w:val="00B62EA4"/>
    <w:rsid w:val="00B95D22"/>
    <w:rsid w:val="00BC1FC7"/>
    <w:rsid w:val="00BF2394"/>
    <w:rsid w:val="00C13935"/>
    <w:rsid w:val="00C1498F"/>
    <w:rsid w:val="00C32B5C"/>
    <w:rsid w:val="00C46962"/>
    <w:rsid w:val="00C5524D"/>
    <w:rsid w:val="00C57FE4"/>
    <w:rsid w:val="00C64487"/>
    <w:rsid w:val="00C83026"/>
    <w:rsid w:val="00CA26DD"/>
    <w:rsid w:val="00D45A38"/>
    <w:rsid w:val="00D80D28"/>
    <w:rsid w:val="00DD6C80"/>
    <w:rsid w:val="00E035BB"/>
    <w:rsid w:val="00E1376E"/>
    <w:rsid w:val="00E2235C"/>
    <w:rsid w:val="00E31F35"/>
    <w:rsid w:val="00F20B98"/>
    <w:rsid w:val="00F3496B"/>
    <w:rsid w:val="00F35DCC"/>
    <w:rsid w:val="00F40284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0D1C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ca-ES" w:eastAsia="en-US"/>
    </w:rPr>
  </w:style>
  <w:style w:type="paragraph" w:styleId="Ttol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tol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comentari">
    <w:name w:val="annotation text"/>
    <w:basedOn w:val="Normal"/>
    <w:semiHidden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rPr>
      <w:b/>
      <w:bCs/>
    </w:rPr>
  </w:style>
  <w:style w:type="paragraph" w:styleId="Textdeglobus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Refernciadecomentari">
    <w:name w:val="annotation reference"/>
    <w:semiHidden/>
    <w:rPr>
      <w:sz w:val="16"/>
      <w:szCs w:val="16"/>
    </w:rPr>
  </w:style>
  <w:style w:type="table" w:styleId="Taulaambquadrcula">
    <w:name w:val="Table Grid"/>
    <w:basedOn w:val="Taulanormal"/>
    <w:rPr>
      <w:rFonts w:ascii="Century Gothic" w:hAnsi="Century Gothic"/>
      <w:sz w:val="16"/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uiPriority w:val="99"/>
    <w:semiHidden/>
    <w:rsid w:val="005A74D9"/>
    <w:rPr>
      <w:color w:val="808080"/>
    </w:rPr>
  </w:style>
  <w:style w:type="character" w:customStyle="1" w:styleId="Estilo1">
    <w:name w:val="Estilo1"/>
    <w:uiPriority w:val="1"/>
    <w:rsid w:val="005A74D9"/>
    <w:rPr>
      <w:rFonts w:ascii="Arial" w:hAnsi="Arial"/>
      <w:sz w:val="22"/>
    </w:rPr>
  </w:style>
  <w:style w:type="paragraph" w:styleId="Capalera">
    <w:name w:val="header"/>
    <w:basedOn w:val="Normal"/>
    <w:link w:val="CapaleraCar"/>
    <w:uiPriority w:val="99"/>
    <w:rsid w:val="00DD6C8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D6C80"/>
    <w:rPr>
      <w:rFonts w:ascii="Century Gothic" w:hAnsi="Century Gothic" w:cs="Century Gothic"/>
      <w:sz w:val="16"/>
      <w:szCs w:val="16"/>
      <w:lang w:val="en-US" w:eastAsia="en-US"/>
    </w:rPr>
  </w:style>
  <w:style w:type="paragraph" w:styleId="Peu">
    <w:name w:val="footer"/>
    <w:basedOn w:val="Normal"/>
    <w:link w:val="PeuCar"/>
    <w:uiPriority w:val="99"/>
    <w:rsid w:val="00DD6C80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DD6C80"/>
    <w:rPr>
      <w:rFonts w:ascii="Century Gothic" w:hAnsi="Century Gothic" w:cs="Century Gothic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ca-ES" w:eastAsia="en-US"/>
    </w:rPr>
  </w:style>
  <w:style w:type="paragraph" w:styleId="Ttol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tol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comentari">
    <w:name w:val="annotation text"/>
    <w:basedOn w:val="Normal"/>
    <w:semiHidden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rPr>
      <w:b/>
      <w:bCs/>
    </w:rPr>
  </w:style>
  <w:style w:type="paragraph" w:styleId="Textdeglobus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Refernciadecomentari">
    <w:name w:val="annotation reference"/>
    <w:semiHidden/>
    <w:rPr>
      <w:sz w:val="16"/>
      <w:szCs w:val="16"/>
    </w:rPr>
  </w:style>
  <w:style w:type="table" w:styleId="Taulaambquadrcula">
    <w:name w:val="Table Grid"/>
    <w:basedOn w:val="Taulanormal"/>
    <w:rPr>
      <w:rFonts w:ascii="Century Gothic" w:hAnsi="Century Gothic"/>
      <w:sz w:val="16"/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uiPriority w:val="99"/>
    <w:semiHidden/>
    <w:rsid w:val="005A74D9"/>
    <w:rPr>
      <w:color w:val="808080"/>
    </w:rPr>
  </w:style>
  <w:style w:type="character" w:customStyle="1" w:styleId="Estilo1">
    <w:name w:val="Estilo1"/>
    <w:uiPriority w:val="1"/>
    <w:rsid w:val="005A74D9"/>
    <w:rPr>
      <w:rFonts w:ascii="Arial" w:hAnsi="Arial"/>
      <w:sz w:val="22"/>
    </w:rPr>
  </w:style>
  <w:style w:type="paragraph" w:styleId="Capalera">
    <w:name w:val="header"/>
    <w:basedOn w:val="Normal"/>
    <w:link w:val="CapaleraCar"/>
    <w:uiPriority w:val="99"/>
    <w:rsid w:val="00DD6C8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D6C80"/>
    <w:rPr>
      <w:rFonts w:ascii="Century Gothic" w:hAnsi="Century Gothic" w:cs="Century Gothic"/>
      <w:sz w:val="16"/>
      <w:szCs w:val="16"/>
      <w:lang w:val="en-US" w:eastAsia="en-US"/>
    </w:rPr>
  </w:style>
  <w:style w:type="paragraph" w:styleId="Peu">
    <w:name w:val="footer"/>
    <w:basedOn w:val="Normal"/>
    <w:link w:val="PeuCar"/>
    <w:uiPriority w:val="99"/>
    <w:rsid w:val="00DD6C80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DD6C80"/>
    <w:rPr>
      <w:rFonts w:ascii="Century Gothic" w:hAnsi="Century Gothic" w:cs="Century Gothic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esronda\AppData\Roaming\Microsoft\Plantillas\Child's%20emergency%20contact%20and%20medical%20informa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BA29A-AE20-46D7-8DD4-4CAF7169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information.dot</Template>
  <TotalTime>0</TotalTime>
  <Pages>1</Pages>
  <Words>44</Words>
  <Characters>281</Characters>
  <Application>Microsoft Office Word</Application>
  <DocSecurity>12</DocSecurity>
  <Lines>2</Lines>
  <Paragraphs>1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Contacto en caso de emergencia y datos médicos de un niño</vt:lpstr>
    </vt:vector>
  </TitlesOfParts>
  <Company>Microsoft Corporation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iesronda</dc:creator>
  <cp:lastModifiedBy>Gestio</cp:lastModifiedBy>
  <cp:revision>2</cp:revision>
  <cp:lastPrinted>2015-11-24T10:09:00Z</cp:lastPrinted>
  <dcterms:created xsi:type="dcterms:W3CDTF">2022-10-19T11:59:00Z</dcterms:created>
  <dcterms:modified xsi:type="dcterms:W3CDTF">2022-10-19T11:59:00Z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TC010184103082</vt:lpwstr>
  </property>
</Properties>
</file>