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B" w:rsidRPr="00BF2394" w:rsidRDefault="00FE560B">
      <w:pPr>
        <w:rPr>
          <w:lang w:val="ca-ES"/>
        </w:rPr>
      </w:pPr>
      <w:bookmarkStart w:id="0" w:name="_GoBack"/>
      <w:bookmarkEnd w:id="0"/>
    </w:p>
    <w:p w:rsidR="00B26D8B" w:rsidRPr="00BF2394" w:rsidRDefault="00B26D8B">
      <w:pPr>
        <w:rPr>
          <w:lang w:val="ca-ES"/>
        </w:rPr>
      </w:pPr>
    </w:p>
    <w:p w:rsidR="00B26D8B" w:rsidRPr="00BF2394" w:rsidRDefault="00B26D8B">
      <w:pPr>
        <w:rPr>
          <w:lang w:val="ca-ES"/>
        </w:rPr>
      </w:pPr>
    </w:p>
    <w:p w:rsidR="00FE560B" w:rsidRPr="00BF2394" w:rsidRDefault="00FE560B">
      <w:pPr>
        <w:rPr>
          <w:lang w:val="ca-ES"/>
        </w:rPr>
      </w:pPr>
    </w:p>
    <w:p w:rsidR="00FE560B" w:rsidRPr="00BF2394" w:rsidRDefault="00FE560B">
      <w:pPr>
        <w:rPr>
          <w:lang w:val="ca-ES"/>
        </w:rPr>
      </w:pPr>
    </w:p>
    <w:tbl>
      <w:tblPr>
        <w:tblW w:w="9773" w:type="dxa"/>
        <w:tblLook w:val="01E0" w:firstRow="1" w:lastRow="1" w:firstColumn="1" w:lastColumn="1" w:noHBand="0" w:noVBand="0"/>
      </w:tblPr>
      <w:tblGrid>
        <w:gridCol w:w="865"/>
        <w:gridCol w:w="230"/>
        <w:gridCol w:w="1061"/>
        <w:gridCol w:w="398"/>
        <w:gridCol w:w="139"/>
        <w:gridCol w:w="93"/>
        <w:gridCol w:w="459"/>
        <w:gridCol w:w="659"/>
        <w:gridCol w:w="788"/>
        <w:gridCol w:w="217"/>
        <w:gridCol w:w="172"/>
        <w:gridCol w:w="236"/>
        <w:gridCol w:w="745"/>
        <w:gridCol w:w="176"/>
        <w:gridCol w:w="256"/>
        <w:gridCol w:w="469"/>
        <w:gridCol w:w="84"/>
        <w:gridCol w:w="432"/>
        <w:gridCol w:w="990"/>
        <w:gridCol w:w="853"/>
        <w:gridCol w:w="310"/>
        <w:gridCol w:w="115"/>
        <w:gridCol w:w="26"/>
      </w:tblGrid>
      <w:tr w:rsidR="005059F6" w:rsidRPr="00BF2394" w:rsidTr="004E1DA6">
        <w:trPr>
          <w:gridAfter w:val="3"/>
          <w:wAfter w:w="451" w:type="dxa"/>
          <w:trHeight w:val="432"/>
        </w:trPr>
        <w:tc>
          <w:tcPr>
            <w:tcW w:w="9322" w:type="dxa"/>
            <w:gridSpan w:val="20"/>
            <w:shd w:val="clear" w:color="auto" w:fill="auto"/>
            <w:vAlign w:val="center"/>
          </w:tcPr>
          <w:p w:rsidR="005059F6" w:rsidRPr="00BF2394" w:rsidRDefault="00FE560B" w:rsidP="00BF2394">
            <w:pPr>
              <w:pStyle w:val="Ttulo1"/>
              <w:jc w:val="left"/>
              <w:rPr>
                <w:rFonts w:ascii="Arial" w:hAnsi="Arial" w:cs="Arial"/>
                <w:lang w:val="ca-ES"/>
              </w:rPr>
            </w:pPr>
            <w:r w:rsidRPr="00BF2394">
              <w:rPr>
                <w:rFonts w:ascii="Arial" w:hAnsi="Arial" w:cs="Arial"/>
                <w:lang w:val="ca-ES"/>
              </w:rPr>
              <w:t xml:space="preserve">Justificant assistència a </w:t>
            </w:r>
            <w:r w:rsidR="00BF2394" w:rsidRPr="00BF2394">
              <w:rPr>
                <w:rFonts w:ascii="Arial" w:hAnsi="Arial" w:cs="Arial"/>
                <w:lang w:val="ca-ES"/>
              </w:rPr>
              <w:t>exàmens</w:t>
            </w:r>
            <w:r w:rsidR="001838CD" w:rsidRPr="00BF2394">
              <w:rPr>
                <w:rFonts w:ascii="Arial" w:hAnsi="Arial" w:cs="Arial"/>
                <w:lang w:val="ca-ES"/>
              </w:rPr>
              <w:t xml:space="preserve"> </w:t>
            </w:r>
          </w:p>
        </w:tc>
      </w:tr>
      <w:tr w:rsidR="00046CF9" w:rsidRPr="004E1DA6" w:rsidTr="004E1DA6">
        <w:trPr>
          <w:gridAfter w:val="3"/>
          <w:wAfter w:w="451" w:type="dxa"/>
          <w:trHeight w:val="288"/>
        </w:trPr>
        <w:tc>
          <w:tcPr>
            <w:tcW w:w="490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CF9" w:rsidRPr="00BF2394" w:rsidRDefault="00046CF9" w:rsidP="00FE560B">
            <w:pPr>
              <w:spacing w:before="600"/>
              <w:ind w:left="26"/>
              <w:rPr>
                <w:rFonts w:ascii="Arial" w:hAnsi="Arial" w:cs="Arial"/>
                <w:sz w:val="22"/>
                <w:szCs w:val="22"/>
                <w:lang w:val="ca-ES"/>
              </w:rPr>
            </w:pPr>
            <w:permStart w:id="1512594173" w:edGrp="everyone" w:colFirst="0" w:colLast="0"/>
            <w:r w:rsidRPr="00BF2394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4413" w:type="dxa"/>
            <w:gridSpan w:val="10"/>
            <w:shd w:val="clear" w:color="auto" w:fill="auto"/>
            <w:vAlign w:val="bottom"/>
          </w:tcPr>
          <w:p w:rsidR="00046CF9" w:rsidRPr="00BF2394" w:rsidRDefault="00046CF9" w:rsidP="004E1DA6">
            <w:pPr>
              <w:spacing w:before="600"/>
              <w:ind w:left="26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BF2394">
              <w:rPr>
                <w:rFonts w:ascii="Arial" w:hAnsi="Arial" w:cs="Arial"/>
                <w:sz w:val="22"/>
                <w:szCs w:val="22"/>
                <w:lang w:val="ca-ES"/>
              </w:rPr>
              <w:t>, professor/a de l’I</w:t>
            </w:r>
            <w:r w:rsidR="004E1DA6">
              <w:rPr>
                <w:rFonts w:ascii="Arial" w:hAnsi="Arial" w:cs="Arial"/>
                <w:sz w:val="22"/>
                <w:szCs w:val="22"/>
                <w:lang w:val="ca-ES"/>
              </w:rPr>
              <w:t>nstitut</w:t>
            </w:r>
            <w:r w:rsidRPr="00BF2394">
              <w:rPr>
                <w:rFonts w:ascii="Arial" w:hAnsi="Arial" w:cs="Arial"/>
                <w:sz w:val="22"/>
                <w:szCs w:val="22"/>
                <w:lang w:val="ca-ES"/>
              </w:rPr>
              <w:t xml:space="preserve"> Ronda de Lleida,</w:t>
            </w:r>
          </w:p>
        </w:tc>
      </w:tr>
      <w:tr w:rsidR="00046CF9" w:rsidRPr="00BF2394" w:rsidTr="004E1DA6">
        <w:trPr>
          <w:gridAfter w:val="3"/>
          <w:wAfter w:w="451" w:type="dxa"/>
          <w:trHeight w:val="288"/>
        </w:trPr>
        <w:tc>
          <w:tcPr>
            <w:tcW w:w="2693" w:type="dxa"/>
            <w:gridSpan w:val="5"/>
          </w:tcPr>
          <w:p w:rsidR="00046CF9" w:rsidRPr="00BF2394" w:rsidRDefault="00046CF9" w:rsidP="0064358F">
            <w:pPr>
              <w:spacing w:before="72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permStart w:id="233339605" w:edGrp="everyone" w:colFirst="1" w:colLast="1"/>
            <w:permEnd w:id="1512594173"/>
            <w:r w:rsidRPr="00BF2394">
              <w:rPr>
                <w:rFonts w:ascii="Arial" w:hAnsi="Arial" w:cs="Arial"/>
                <w:b/>
                <w:sz w:val="22"/>
                <w:szCs w:val="22"/>
                <w:lang w:val="ca-ES"/>
              </w:rPr>
              <w:t>FAIG CONSTAR:</w:t>
            </w:r>
            <w:r w:rsidRPr="00BF2394">
              <w:rPr>
                <w:rFonts w:ascii="Arial" w:hAnsi="Arial" w:cs="Arial"/>
                <w:sz w:val="22"/>
                <w:szCs w:val="22"/>
                <w:lang w:val="ca-ES"/>
              </w:rPr>
              <w:t xml:space="preserve"> Que </w:t>
            </w:r>
          </w:p>
        </w:tc>
        <w:tc>
          <w:tcPr>
            <w:tcW w:w="662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46CF9" w:rsidRPr="00BF2394" w:rsidRDefault="00046CF9" w:rsidP="007F26C4">
            <w:pPr>
              <w:spacing w:before="72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BF2394">
              <w:rPr>
                <w:rFonts w:ascii="Arial" w:hAnsi="Arial" w:cs="Arial"/>
                <w:sz w:val="22"/>
                <w:szCs w:val="22"/>
                <w:lang w:val="ca-ES"/>
              </w:rPr>
              <w:t xml:space="preserve">  </w:t>
            </w:r>
          </w:p>
        </w:tc>
      </w:tr>
      <w:tr w:rsidR="004E1DA6" w:rsidRPr="00A65E8B" w:rsidTr="004E1DA6">
        <w:trPr>
          <w:gridAfter w:val="3"/>
          <w:wAfter w:w="451" w:type="dxa"/>
          <w:trHeight w:val="288"/>
        </w:trPr>
        <w:tc>
          <w:tcPr>
            <w:tcW w:w="6062" w:type="dxa"/>
            <w:gridSpan w:val="13"/>
          </w:tcPr>
          <w:p w:rsidR="004E1DA6" w:rsidRPr="00BF2394" w:rsidRDefault="004E1DA6" w:rsidP="00B26D8B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permStart w:id="605042608" w:edGrp="everyone" w:colFirst="1" w:colLast="1"/>
            <w:permEnd w:id="233339605"/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alumne/a d’aquest centre, s’ha presentat a un examen de  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:rsidR="004E1DA6" w:rsidRPr="00BF2394" w:rsidRDefault="004E1DA6" w:rsidP="00B26D8B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permEnd w:id="605042608"/>
      <w:tr w:rsidR="006B00E9" w:rsidRPr="00BF2394" w:rsidTr="004E1DA6">
        <w:trPr>
          <w:trHeight w:val="288"/>
        </w:trPr>
        <w:tc>
          <w:tcPr>
            <w:tcW w:w="1095" w:type="dxa"/>
            <w:gridSpan w:val="2"/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avui dia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permStart w:id="135412295" w:edGrp="everyone"/>
            <w:permEnd w:id="135412295"/>
          </w:p>
        </w:tc>
        <w:tc>
          <w:tcPr>
            <w:tcW w:w="1089" w:type="dxa"/>
            <w:gridSpan w:val="4"/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    de</w:t>
            </w:r>
          </w:p>
        </w:tc>
        <w:tc>
          <w:tcPr>
            <w:tcW w:w="2817" w:type="dxa"/>
            <w:gridSpan w:val="6"/>
            <w:tcBorders>
              <w:bottom w:val="single" w:sz="4" w:space="0" w:color="auto"/>
            </w:tcBorders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permStart w:id="755319015" w:edGrp="everyone"/>
            <w:permEnd w:id="755319015"/>
          </w:p>
        </w:tc>
        <w:tc>
          <w:tcPr>
            <w:tcW w:w="901" w:type="dxa"/>
            <w:gridSpan w:val="3"/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a les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permStart w:id="559179082" w:edGrp="everyone"/>
            <w:permEnd w:id="559179082"/>
          </w:p>
        </w:tc>
        <w:tc>
          <w:tcPr>
            <w:tcW w:w="990" w:type="dxa"/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hores.</w:t>
            </w:r>
          </w:p>
        </w:tc>
        <w:tc>
          <w:tcPr>
            <w:tcW w:w="1304" w:type="dxa"/>
            <w:gridSpan w:val="4"/>
          </w:tcPr>
          <w:p w:rsidR="006B00E9" w:rsidRPr="00BF2394" w:rsidRDefault="006B00E9" w:rsidP="006B00E9">
            <w:pPr>
              <w:spacing w:before="360" w:after="4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7C0DBA" w:rsidRPr="004E1DA6" w:rsidTr="004E1DA6">
        <w:trPr>
          <w:gridAfter w:val="3"/>
          <w:wAfter w:w="451" w:type="dxa"/>
          <w:trHeight w:val="288"/>
        </w:trPr>
        <w:tc>
          <w:tcPr>
            <w:tcW w:w="9322" w:type="dxa"/>
            <w:gridSpan w:val="20"/>
          </w:tcPr>
          <w:p w:rsidR="007C0DBA" w:rsidRPr="00BF2394" w:rsidRDefault="007C0DBA" w:rsidP="00D6255E">
            <w:pPr>
              <w:spacing w:before="120" w:after="4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823D5D" w:rsidRPr="00BF2394" w:rsidRDefault="00823D5D" w:rsidP="00823D5D">
            <w:pPr>
              <w:spacing w:before="120" w:after="4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7C0DBA" w:rsidRDefault="00823D5D" w:rsidP="0064358F">
            <w:pPr>
              <w:spacing w:before="240" w:after="4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BF2394">
              <w:rPr>
                <w:rFonts w:ascii="Arial" w:hAnsi="Arial" w:cs="Arial"/>
                <w:sz w:val="22"/>
                <w:szCs w:val="22"/>
                <w:lang w:val="ca-ES"/>
              </w:rPr>
              <w:t>I, perquè consti, a petició de la persona interessada, ho signo</w:t>
            </w:r>
            <w:r w:rsidR="0064358F" w:rsidRPr="00BF2394">
              <w:rPr>
                <w:rFonts w:ascii="Arial" w:hAnsi="Arial" w:cs="Arial"/>
                <w:sz w:val="22"/>
                <w:szCs w:val="22"/>
                <w:lang w:val="ca-ES"/>
              </w:rPr>
              <w:t>.</w:t>
            </w:r>
          </w:p>
          <w:p w:rsidR="00962C90" w:rsidRPr="00BF2394" w:rsidRDefault="00962C90" w:rsidP="0064358F">
            <w:pPr>
              <w:spacing w:before="240" w:after="4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64358F" w:rsidRPr="00BF2394" w:rsidRDefault="0064358F" w:rsidP="0064358F">
            <w:pPr>
              <w:spacing w:before="240" w:after="4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046CF9" w:rsidRPr="00BF2394" w:rsidTr="004E1DA6">
        <w:trPr>
          <w:gridAfter w:val="8"/>
          <w:wAfter w:w="3279" w:type="dxa"/>
          <w:trHeight w:val="288"/>
        </w:trPr>
        <w:tc>
          <w:tcPr>
            <w:tcW w:w="865" w:type="dxa"/>
            <w:shd w:val="clear" w:color="auto" w:fill="auto"/>
            <w:vAlign w:val="bottom"/>
          </w:tcPr>
          <w:p w:rsidR="00046CF9" w:rsidRPr="00BF2394" w:rsidRDefault="00046CF9" w:rsidP="000D590E">
            <w:pPr>
              <w:rPr>
                <w:sz w:val="24"/>
                <w:szCs w:val="24"/>
                <w:lang w:val="ca-ES"/>
              </w:rPr>
            </w:pPr>
            <w:permStart w:id="1067011028" w:edGrp="everyone" w:colFirst="1" w:colLast="1"/>
            <w:r w:rsidRPr="00BF2394">
              <w:rPr>
                <w:rFonts w:ascii="Arial" w:hAnsi="Arial" w:cs="Arial"/>
                <w:sz w:val="22"/>
                <w:szCs w:val="22"/>
                <w:lang w:val="ca-ES"/>
              </w:rPr>
              <w:t xml:space="preserve">Lleida, </w:t>
            </w:r>
          </w:p>
        </w:tc>
        <w:tc>
          <w:tcPr>
            <w:tcW w:w="562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CF9" w:rsidRPr="00BF2394" w:rsidRDefault="00046CF9" w:rsidP="000D590E">
            <w:pPr>
              <w:rPr>
                <w:sz w:val="24"/>
                <w:szCs w:val="24"/>
                <w:lang w:val="ca-ES"/>
              </w:rPr>
            </w:pPr>
          </w:p>
        </w:tc>
      </w:tr>
      <w:permEnd w:id="1067011028"/>
      <w:tr w:rsidR="006B00E9" w:rsidRPr="00BF2394" w:rsidTr="004E1DA6">
        <w:trPr>
          <w:gridAfter w:val="2"/>
          <w:wAfter w:w="141" w:type="dxa"/>
          <w:trHeight w:val="288"/>
        </w:trPr>
        <w:tc>
          <w:tcPr>
            <w:tcW w:w="2554" w:type="dxa"/>
            <w:gridSpan w:val="4"/>
          </w:tcPr>
          <w:p w:rsidR="007C0DBA" w:rsidRPr="00BF2394" w:rsidRDefault="007C0DBA" w:rsidP="000D590E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32" w:type="dxa"/>
            <w:gridSpan w:val="2"/>
          </w:tcPr>
          <w:p w:rsidR="007C0DBA" w:rsidRPr="00BF2394" w:rsidRDefault="007C0DBA" w:rsidP="000D590E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118" w:type="dxa"/>
            <w:gridSpan w:val="2"/>
          </w:tcPr>
          <w:p w:rsidR="007C0DBA" w:rsidRPr="00BF2394" w:rsidRDefault="007C0DBA" w:rsidP="000D590E">
            <w:pPr>
              <w:rPr>
                <w:rFonts w:ascii="Arial" w:hAnsi="Arial" w:cs="Arial"/>
                <w:lang w:val="ca-ES"/>
              </w:rPr>
            </w:pPr>
            <w:r w:rsidRPr="00BF2394">
              <w:rPr>
                <w:rFonts w:ascii="Arial" w:hAnsi="Arial" w:cs="Arial"/>
                <w:lang w:val="ca-ES"/>
              </w:rPr>
              <w:t>Data</w:t>
            </w:r>
          </w:p>
        </w:tc>
        <w:tc>
          <w:tcPr>
            <w:tcW w:w="788" w:type="dxa"/>
          </w:tcPr>
          <w:p w:rsidR="007C0DBA" w:rsidRPr="00BF2394" w:rsidRDefault="007C0DBA" w:rsidP="000D590E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546" w:type="dxa"/>
            <w:gridSpan w:val="5"/>
          </w:tcPr>
          <w:p w:rsidR="007C0DBA" w:rsidRPr="00BF2394" w:rsidRDefault="007C0DBA" w:rsidP="000D590E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809" w:type="dxa"/>
            <w:gridSpan w:val="3"/>
          </w:tcPr>
          <w:p w:rsidR="007C0DBA" w:rsidRPr="00BF2394" w:rsidRDefault="007C0DBA" w:rsidP="000D590E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85" w:type="dxa"/>
            <w:gridSpan w:val="4"/>
          </w:tcPr>
          <w:p w:rsidR="007C0DBA" w:rsidRPr="00BF2394" w:rsidRDefault="007C0DBA" w:rsidP="000D590E">
            <w:pPr>
              <w:rPr>
                <w:rFonts w:ascii="Arial" w:hAnsi="Arial" w:cs="Arial"/>
                <w:lang w:val="ca-ES"/>
              </w:rPr>
            </w:pPr>
          </w:p>
        </w:tc>
      </w:tr>
      <w:tr w:rsidR="0064358F" w:rsidRPr="00BF2394" w:rsidTr="004E1DA6">
        <w:trPr>
          <w:gridAfter w:val="1"/>
          <w:wAfter w:w="26" w:type="dxa"/>
          <w:trHeight w:val="288"/>
        </w:trPr>
        <w:tc>
          <w:tcPr>
            <w:tcW w:w="5081" w:type="dxa"/>
            <w:gridSpan w:val="11"/>
            <w:vAlign w:val="bottom"/>
          </w:tcPr>
          <w:p w:rsidR="00962C90" w:rsidRDefault="00962C90">
            <w:pPr>
              <w:rPr>
                <w:rFonts w:ascii="Arial" w:hAnsi="Arial" w:cs="Arial"/>
                <w:lang w:val="ca-ES"/>
              </w:rPr>
            </w:pPr>
          </w:p>
          <w:p w:rsidR="007C0DBA" w:rsidRPr="00BF2394" w:rsidRDefault="007C0DBA">
            <w:pPr>
              <w:rPr>
                <w:rFonts w:ascii="Arial" w:hAnsi="Arial" w:cs="Arial"/>
                <w:lang w:val="ca-ES"/>
              </w:rPr>
            </w:pPr>
            <w:r w:rsidRPr="00BF2394">
              <w:rPr>
                <w:rFonts w:ascii="Arial" w:hAnsi="Arial" w:cs="Arial"/>
                <w:lang w:val="ca-ES"/>
              </w:rPr>
              <w:t>(signatura)</w:t>
            </w:r>
          </w:p>
          <w:p w:rsidR="007C0DBA" w:rsidRPr="00BF2394" w:rsidRDefault="007C0DBA">
            <w:pPr>
              <w:rPr>
                <w:rFonts w:ascii="Arial" w:hAnsi="Arial" w:cs="Arial"/>
                <w:lang w:val="ca-ES"/>
              </w:rPr>
            </w:pPr>
          </w:p>
          <w:p w:rsidR="007C0DBA" w:rsidRPr="00BF2394" w:rsidRDefault="007C0DBA">
            <w:pPr>
              <w:rPr>
                <w:rFonts w:ascii="Arial" w:hAnsi="Arial" w:cs="Arial"/>
                <w:lang w:val="ca-ES"/>
              </w:rPr>
            </w:pPr>
          </w:p>
          <w:p w:rsidR="007C0DBA" w:rsidRPr="00BF2394" w:rsidRDefault="007C0DBA">
            <w:pPr>
              <w:rPr>
                <w:rFonts w:ascii="Arial" w:hAnsi="Arial" w:cs="Arial"/>
                <w:lang w:val="ca-ES"/>
              </w:rPr>
            </w:pPr>
          </w:p>
          <w:p w:rsidR="007C0DBA" w:rsidRPr="00BF2394" w:rsidRDefault="007C0DB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36" w:type="dxa"/>
            <w:vAlign w:val="bottom"/>
          </w:tcPr>
          <w:p w:rsidR="007C0DBA" w:rsidRPr="00BF2394" w:rsidRDefault="007C0DBA">
            <w:pPr>
              <w:rPr>
                <w:lang w:val="ca-ES"/>
              </w:rPr>
            </w:pPr>
          </w:p>
        </w:tc>
        <w:tc>
          <w:tcPr>
            <w:tcW w:w="4430" w:type="dxa"/>
            <w:gridSpan w:val="10"/>
            <w:vAlign w:val="bottom"/>
          </w:tcPr>
          <w:p w:rsidR="007C0DBA" w:rsidRPr="00BF2394" w:rsidRDefault="007C0DBA">
            <w:pPr>
              <w:rPr>
                <w:lang w:val="ca-ES"/>
              </w:rPr>
            </w:pPr>
          </w:p>
        </w:tc>
      </w:tr>
    </w:tbl>
    <w:p w:rsidR="005059F6" w:rsidRPr="00BF2394" w:rsidRDefault="005059F6" w:rsidP="0061488D">
      <w:pPr>
        <w:rPr>
          <w:lang w:val="ca-ES"/>
        </w:rPr>
      </w:pPr>
    </w:p>
    <w:sectPr w:rsidR="005059F6" w:rsidRPr="00BF2394" w:rsidSect="004E1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528" w:right="1134" w:bottom="709" w:left="1440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BA" w:rsidRDefault="00CB3FBA" w:rsidP="00DD6C80">
      <w:pPr>
        <w:spacing w:before="0"/>
      </w:pPr>
      <w:r>
        <w:separator/>
      </w:r>
    </w:p>
  </w:endnote>
  <w:endnote w:type="continuationSeparator" w:id="0">
    <w:p w:rsidR="00CB3FBA" w:rsidRDefault="00CB3FBA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15" w:rsidRDefault="009326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59"/>
      <w:gridCol w:w="2696"/>
      <w:gridCol w:w="1276"/>
      <w:gridCol w:w="2835"/>
      <w:gridCol w:w="1343"/>
    </w:tblGrid>
    <w:tr w:rsidR="00D45A38" w:rsidRPr="00080B22" w:rsidTr="00AD0182">
      <w:trPr>
        <w:trHeight w:val="281"/>
        <w:jc w:val="center"/>
      </w:trPr>
      <w:tc>
        <w:tcPr>
          <w:tcW w:w="1059" w:type="dxa"/>
          <w:vMerge w:val="restart"/>
        </w:tcPr>
        <w:p w:rsidR="00D45A38" w:rsidRPr="004E31E9" w:rsidRDefault="00932615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EE3799">
            <w:rPr>
              <w:rFonts w:cs="Calibri"/>
              <w:noProof/>
              <w:lang w:val="es-ES" w:eastAsia="es-ES"/>
            </w:rPr>
            <w:drawing>
              <wp:inline distT="0" distB="0" distL="0" distR="0" wp14:anchorId="09198820" wp14:editId="3387F3B1">
                <wp:extent cx="532130" cy="375285"/>
                <wp:effectExtent l="0" t="0" r="127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dxa"/>
        </w:tcPr>
        <w:p w:rsidR="00D45A38" w:rsidRPr="004E31E9" w:rsidRDefault="00D45A38" w:rsidP="00AD0182">
          <w:pPr>
            <w:pStyle w:val="Piedepgina"/>
            <w:rPr>
              <w:rFonts w:ascii="Calibri" w:hAnsi="Calibri" w:cs="Calibri"/>
            </w:rPr>
          </w:pPr>
          <w:proofErr w:type="spellStart"/>
          <w:r w:rsidRPr="004E31E9">
            <w:rPr>
              <w:rFonts w:ascii="Calibri" w:hAnsi="Calibri" w:cs="Calibri"/>
            </w:rPr>
            <w:t>Codi</w:t>
          </w:r>
          <w:proofErr w:type="spellEnd"/>
          <w:r w:rsidRPr="004E31E9">
            <w:rPr>
              <w:rFonts w:ascii="Calibri" w:hAnsi="Calibri" w:cs="Calibri"/>
            </w:rPr>
            <w:t xml:space="preserve"> document: </w:t>
          </w:r>
          <w:r w:rsidR="00932615">
            <w:rPr>
              <w:rFonts w:ascii="Calibri" w:hAnsi="Calibri" w:cs="Calibri"/>
            </w:rPr>
            <w:t>F149SC</w:t>
          </w:r>
        </w:p>
      </w:tc>
      <w:tc>
        <w:tcPr>
          <w:tcW w:w="1276" w:type="dxa"/>
        </w:tcPr>
        <w:p w:rsidR="00D45A38" w:rsidRPr="004E31E9" w:rsidRDefault="00D45A38" w:rsidP="00AD0182">
          <w:pPr>
            <w:pStyle w:val="Piedepgina"/>
            <w:jc w:val="center"/>
            <w:rPr>
              <w:rFonts w:ascii="Calibri" w:hAnsi="Calibri" w:cs="Calibri"/>
            </w:rPr>
          </w:pPr>
          <w:proofErr w:type="spellStart"/>
          <w:r w:rsidRPr="004E31E9">
            <w:rPr>
              <w:rFonts w:ascii="Calibri" w:hAnsi="Calibri" w:cs="Calibri"/>
            </w:rPr>
            <w:t>Revisió</w:t>
          </w:r>
          <w:proofErr w:type="spellEnd"/>
          <w:r w:rsidRPr="004E31E9">
            <w:rPr>
              <w:rFonts w:ascii="Calibri" w:hAnsi="Calibri" w:cs="Calibri"/>
            </w:rPr>
            <w:t>: 00</w:t>
          </w:r>
        </w:p>
      </w:tc>
      <w:tc>
        <w:tcPr>
          <w:tcW w:w="2835" w:type="dxa"/>
        </w:tcPr>
        <w:p w:rsidR="00D45A38" w:rsidRPr="00F00DFE" w:rsidRDefault="00D45A38" w:rsidP="00932615">
          <w:pPr>
            <w:pStyle w:val="Piedepgina"/>
            <w:jc w:val="center"/>
            <w:rPr>
              <w:rFonts w:ascii="Calibri" w:hAnsi="Calibri" w:cs="Calibri"/>
              <w:lang w:val="fr-FR"/>
            </w:rPr>
          </w:pPr>
          <w:proofErr w:type="spellStart"/>
          <w:r>
            <w:rPr>
              <w:rFonts w:ascii="Calibri" w:hAnsi="Calibri"/>
              <w:lang w:val="fr-FR"/>
            </w:rPr>
            <w:t>Justificant</w:t>
          </w:r>
          <w:proofErr w:type="spellEnd"/>
          <w:r>
            <w:rPr>
              <w:rFonts w:ascii="Calibri" w:hAnsi="Calibri"/>
              <w:lang w:val="fr-FR"/>
            </w:rPr>
            <w:t xml:space="preserve"> </w:t>
          </w:r>
          <w:proofErr w:type="spellStart"/>
          <w:r w:rsidR="00932615">
            <w:rPr>
              <w:rFonts w:ascii="Calibri" w:hAnsi="Calibri"/>
              <w:lang w:val="fr-FR"/>
            </w:rPr>
            <w:t>assistència</w:t>
          </w:r>
          <w:proofErr w:type="spellEnd"/>
          <w:r w:rsidR="00932615">
            <w:rPr>
              <w:rFonts w:ascii="Calibri" w:hAnsi="Calibri"/>
              <w:lang w:val="fr-FR"/>
            </w:rPr>
            <w:t xml:space="preserve"> a </w:t>
          </w:r>
          <w:proofErr w:type="spellStart"/>
          <w:r>
            <w:rPr>
              <w:rFonts w:ascii="Calibri" w:hAnsi="Calibri"/>
              <w:lang w:val="fr-FR"/>
            </w:rPr>
            <w:t>ex</w:t>
          </w:r>
          <w:r w:rsidR="00932615">
            <w:rPr>
              <w:rFonts w:ascii="Calibri" w:hAnsi="Calibri"/>
              <w:lang w:val="fr-FR"/>
            </w:rPr>
            <w:t>à</w:t>
          </w:r>
          <w:r>
            <w:rPr>
              <w:rFonts w:ascii="Calibri" w:hAnsi="Calibri"/>
              <w:lang w:val="fr-FR"/>
            </w:rPr>
            <w:t>men</w:t>
          </w:r>
          <w:r w:rsidR="00932615">
            <w:rPr>
              <w:rFonts w:ascii="Calibri" w:hAnsi="Calibri"/>
              <w:lang w:val="fr-FR"/>
            </w:rPr>
            <w:t>s</w:t>
          </w:r>
          <w:proofErr w:type="spellEnd"/>
        </w:p>
      </w:tc>
      <w:tc>
        <w:tcPr>
          <w:tcW w:w="1343" w:type="dxa"/>
        </w:tcPr>
        <w:p w:rsidR="00D45A38" w:rsidRPr="004E31E9" w:rsidRDefault="00D45A38" w:rsidP="00AD0182">
          <w:pPr>
            <w:pStyle w:val="Piedepgina"/>
            <w:jc w:val="center"/>
            <w:rPr>
              <w:rFonts w:ascii="Calibri" w:hAnsi="Calibri" w:cs="Calibri"/>
            </w:rPr>
          </w:pPr>
          <w:proofErr w:type="spellStart"/>
          <w:r w:rsidRPr="004E31E9">
            <w:rPr>
              <w:rFonts w:ascii="Calibri" w:hAnsi="Calibri" w:cs="Calibri"/>
            </w:rPr>
            <w:t>Pàgina</w:t>
          </w:r>
          <w:proofErr w:type="spellEnd"/>
          <w:r w:rsidRPr="004E31E9">
            <w:rPr>
              <w:rFonts w:ascii="Calibri" w:hAnsi="Calibri" w:cs="Calibri"/>
            </w:rPr>
            <w:t xml:space="preserve"> </w:t>
          </w:r>
          <w:r w:rsidRPr="004E31E9">
            <w:rPr>
              <w:rFonts w:ascii="Calibri" w:hAnsi="Calibri" w:cs="Calibri"/>
              <w:b/>
            </w:rPr>
            <w:fldChar w:fldCharType="begin"/>
          </w:r>
          <w:r w:rsidRPr="004E31E9">
            <w:rPr>
              <w:rFonts w:ascii="Calibri" w:hAnsi="Calibri" w:cs="Calibri"/>
              <w:b/>
            </w:rPr>
            <w:instrText>PAGE</w:instrText>
          </w:r>
          <w:r w:rsidRPr="004E31E9">
            <w:rPr>
              <w:rFonts w:ascii="Calibri" w:hAnsi="Calibri" w:cs="Calibri"/>
              <w:b/>
            </w:rPr>
            <w:fldChar w:fldCharType="separate"/>
          </w:r>
          <w:r w:rsidR="002F5400">
            <w:rPr>
              <w:rFonts w:ascii="Calibri" w:hAnsi="Calibri" w:cs="Calibri"/>
              <w:b/>
              <w:noProof/>
            </w:rPr>
            <w:t>1</w:t>
          </w:r>
          <w:r w:rsidRPr="004E31E9">
            <w:rPr>
              <w:rFonts w:ascii="Calibri" w:hAnsi="Calibri" w:cs="Calibri"/>
              <w:b/>
            </w:rPr>
            <w:fldChar w:fldCharType="end"/>
          </w:r>
          <w:r w:rsidRPr="004E31E9">
            <w:rPr>
              <w:rFonts w:ascii="Calibri" w:hAnsi="Calibri" w:cs="Calibri"/>
            </w:rPr>
            <w:t xml:space="preserve"> de </w:t>
          </w:r>
          <w:r>
            <w:rPr>
              <w:rFonts w:ascii="Calibri" w:hAnsi="Calibri" w:cs="Calibri"/>
              <w:b/>
            </w:rPr>
            <w:t>1</w:t>
          </w:r>
        </w:p>
      </w:tc>
    </w:tr>
    <w:tr w:rsidR="00D45A38" w:rsidRPr="00080B22" w:rsidTr="00AD0182">
      <w:trPr>
        <w:trHeight w:val="253"/>
        <w:jc w:val="center"/>
      </w:trPr>
      <w:tc>
        <w:tcPr>
          <w:tcW w:w="1059" w:type="dxa"/>
          <w:vMerge/>
        </w:tcPr>
        <w:p w:rsidR="00D45A38" w:rsidRPr="004E31E9" w:rsidRDefault="00D45A38" w:rsidP="00AD0182">
          <w:pPr>
            <w:pStyle w:val="Piedepgina"/>
            <w:rPr>
              <w:rFonts w:ascii="Calibri" w:hAnsi="Calibri" w:cs="Calibri"/>
            </w:rPr>
          </w:pPr>
        </w:p>
      </w:tc>
      <w:tc>
        <w:tcPr>
          <w:tcW w:w="8150" w:type="dxa"/>
          <w:gridSpan w:val="4"/>
        </w:tcPr>
        <w:p w:rsidR="00D45A38" w:rsidRPr="004E31E9" w:rsidRDefault="00D45A38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>La versió vigent d’aquest document es troba al Sistema Informatitzat de Gestió i Control Documental</w:t>
          </w:r>
        </w:p>
      </w:tc>
    </w:tr>
  </w:tbl>
  <w:p w:rsidR="00DD6C80" w:rsidRPr="00DD6C80" w:rsidRDefault="00DD6C80" w:rsidP="00DD6C80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15" w:rsidRDefault="009326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BA" w:rsidRDefault="00CB3FBA" w:rsidP="00DD6C80">
      <w:pPr>
        <w:spacing w:before="0"/>
      </w:pPr>
      <w:r>
        <w:separator/>
      </w:r>
    </w:p>
  </w:footnote>
  <w:footnote w:type="continuationSeparator" w:id="0">
    <w:p w:rsidR="00CB3FBA" w:rsidRDefault="00CB3FBA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15" w:rsidRDefault="009326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B" w:rsidRPr="00747A0A" w:rsidRDefault="00932615" w:rsidP="00A65E8B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8CB62" wp14:editId="796F710C">
              <wp:simplePos x="0" y="0"/>
              <wp:positionH relativeFrom="column">
                <wp:posOffset>-34362</wp:posOffset>
              </wp:positionH>
              <wp:positionV relativeFrom="paragraph">
                <wp:posOffset>-56515</wp:posOffset>
              </wp:positionV>
              <wp:extent cx="2337848" cy="538037"/>
              <wp:effectExtent l="0" t="0" r="5715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7848" cy="538037"/>
                        <a:chOff x="3" y="284183"/>
                        <a:chExt cx="2337848" cy="538037"/>
                      </a:xfrm>
                    </wpg:grpSpPr>
                    <wps:wsp>
                      <wps:cNvPr id="13" name="13 Cuadro de texto"/>
                      <wps:cNvSpPr txBox="1"/>
                      <wps:spPr>
                        <a:xfrm>
                          <a:off x="242986" y="549539"/>
                          <a:ext cx="2094865" cy="27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615" w:rsidRPr="00653578" w:rsidRDefault="00932615" w:rsidP="009326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3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Institut</w:t>
                            </w:r>
                            <w:proofErr w:type="spellEnd"/>
                            <w:r w:rsidRPr="00653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" descr="http://identitatcorporativa.gencat.cat/web/.content/Documentacio/descarregues/dpt/BN/Ensenyament/scpoledu_bn_h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59" b="32258"/>
                        <a:stretch/>
                      </pic:blipFill>
                      <pic:spPr bwMode="auto">
                        <a:xfrm>
                          <a:off x="3" y="284183"/>
                          <a:ext cx="2251276" cy="32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7 Grupo" o:spid="_x0000_s1026" style="position:absolute;margin-left:-2.7pt;margin-top:-4.45pt;width:184.1pt;height:42.35pt;z-index:251659264;mso-width-relative:margin;mso-height-relative:margin" coordorigin=",2841" coordsize="23378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Bs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ngAAAABSZ2h0bG9uZwAAA7Y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CeA7YDAREAAhEBAxEB/90ABAB3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7" type="#_x0000_t202" style="position:absolute;left:2429;top:5495;width:20949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>
                  <w:txbxContent>
                    <w:p w:rsidR="00932615" w:rsidRPr="00653578" w:rsidRDefault="00932615" w:rsidP="0093261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Institut</w:t>
                      </w:r>
                      <w:proofErr w:type="spellEnd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http://identitatcorporativa.gencat.cat/web/.content/Documentacio/descarregues/dpt/BN/Ensenyament/scpoledu_bn_h2.jpg" style="position:absolute;top:2841;width:22512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eRDAAAAA2wAAAA8AAABkcnMvZG93bnJldi54bWxET0trwkAQvgv9D8sUetNNRURiVhGLrZdS&#10;fBw8DtnJA7OzITtN0n/fLRS8zcf3nGw7ukb11IXas4HXWQKKOPe25tLA9XKYrkAFQbbYeCYDPxRg&#10;u3maZJhaP/CJ+rOUKoZwSNFAJdKmWoe8Iodh5lviyBW+cygRdqW2HQ4x3DV6niRL7bDm2FBhS/uK&#10;8vv52xm46UKGL6ETX+tlKR+fx/f+bWHMy/O4W4MSGuUh/ncfbZy/gL9f4gF6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t5EMAAAADbAAAADwAAAAAAAAAAAAAAAACfAgAA&#10;ZHJzL2Rvd25yZXYueG1sUEsFBgAAAAAEAAQA9wAAAIwDAAAAAA==&#10;">
                <v:imagedata r:id="rId2" o:title="scpoledu_bn_h2" cropbottom="21141f" cropright="14063f"/>
                <v:path arrowok="t"/>
              </v:shape>
            </v:group>
          </w:pict>
        </mc:Fallback>
      </mc:AlternateContent>
    </w:r>
  </w:p>
  <w:p w:rsidR="00DD6C80" w:rsidRDefault="00DD6C80">
    <w:pPr>
      <w:pStyle w:val="Encabezado"/>
    </w:pPr>
  </w:p>
  <w:p w:rsidR="00D45A38" w:rsidRDefault="00D45A38" w:rsidP="00D45A38">
    <w:pPr>
      <w:pStyle w:val="Encabezado"/>
      <w:pBdr>
        <w:bottom w:val="single" w:sz="12" w:space="1" w:color="00999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15" w:rsidRDefault="009326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7I6uHQMxV+lGtRRep9dXMQCnL0=" w:salt="OmnpJ9cIqPixaUsipwSdw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37436"/>
    <w:rsid w:val="00046CF9"/>
    <w:rsid w:val="00073422"/>
    <w:rsid w:val="0009463D"/>
    <w:rsid w:val="000A2D57"/>
    <w:rsid w:val="00181347"/>
    <w:rsid w:val="001838CD"/>
    <w:rsid w:val="001C1426"/>
    <w:rsid w:val="00214BCF"/>
    <w:rsid w:val="00271046"/>
    <w:rsid w:val="002A05F8"/>
    <w:rsid w:val="002C19CB"/>
    <w:rsid w:val="002F5400"/>
    <w:rsid w:val="00302D9D"/>
    <w:rsid w:val="00354719"/>
    <w:rsid w:val="0038151B"/>
    <w:rsid w:val="00422A11"/>
    <w:rsid w:val="00424671"/>
    <w:rsid w:val="004C76A8"/>
    <w:rsid w:val="004E0619"/>
    <w:rsid w:val="004E1DA6"/>
    <w:rsid w:val="005059F6"/>
    <w:rsid w:val="005173AA"/>
    <w:rsid w:val="005610A6"/>
    <w:rsid w:val="00576DCC"/>
    <w:rsid w:val="00582B10"/>
    <w:rsid w:val="00587354"/>
    <w:rsid w:val="005A74D9"/>
    <w:rsid w:val="005B5C82"/>
    <w:rsid w:val="00603A4F"/>
    <w:rsid w:val="006105E8"/>
    <w:rsid w:val="0061488D"/>
    <w:rsid w:val="006171A2"/>
    <w:rsid w:val="0064358F"/>
    <w:rsid w:val="00646519"/>
    <w:rsid w:val="00690822"/>
    <w:rsid w:val="006B00E9"/>
    <w:rsid w:val="006B319C"/>
    <w:rsid w:val="007376C5"/>
    <w:rsid w:val="0077738C"/>
    <w:rsid w:val="00791E82"/>
    <w:rsid w:val="007C0DBA"/>
    <w:rsid w:val="007F26C4"/>
    <w:rsid w:val="00823D5D"/>
    <w:rsid w:val="008537E3"/>
    <w:rsid w:val="00853B58"/>
    <w:rsid w:val="00886287"/>
    <w:rsid w:val="008B24A3"/>
    <w:rsid w:val="00923E6A"/>
    <w:rsid w:val="00932615"/>
    <w:rsid w:val="009379ED"/>
    <w:rsid w:val="00940177"/>
    <w:rsid w:val="00962C90"/>
    <w:rsid w:val="00983282"/>
    <w:rsid w:val="00984209"/>
    <w:rsid w:val="009C7F32"/>
    <w:rsid w:val="00A07218"/>
    <w:rsid w:val="00A40D7E"/>
    <w:rsid w:val="00A65E8B"/>
    <w:rsid w:val="00AA4DDF"/>
    <w:rsid w:val="00AE53DF"/>
    <w:rsid w:val="00B13D00"/>
    <w:rsid w:val="00B26D8B"/>
    <w:rsid w:val="00B62EA4"/>
    <w:rsid w:val="00B95D22"/>
    <w:rsid w:val="00BC1FC7"/>
    <w:rsid w:val="00BF2394"/>
    <w:rsid w:val="00C13935"/>
    <w:rsid w:val="00C1498F"/>
    <w:rsid w:val="00C32B5C"/>
    <w:rsid w:val="00C46962"/>
    <w:rsid w:val="00C5524D"/>
    <w:rsid w:val="00C57FE4"/>
    <w:rsid w:val="00C64487"/>
    <w:rsid w:val="00C83026"/>
    <w:rsid w:val="00CA26DD"/>
    <w:rsid w:val="00CB3FBA"/>
    <w:rsid w:val="00D45A38"/>
    <w:rsid w:val="00D80D28"/>
    <w:rsid w:val="00DD6C80"/>
    <w:rsid w:val="00E035BB"/>
    <w:rsid w:val="00E1376E"/>
    <w:rsid w:val="00E2235C"/>
    <w:rsid w:val="00E31F35"/>
    <w:rsid w:val="00F20B98"/>
    <w:rsid w:val="00F3496B"/>
    <w:rsid w:val="00F35DCC"/>
    <w:rsid w:val="00F40284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D8D6-9A45-4B04-B60C-E215FBA4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49</Words>
  <Characters>272</Characters>
  <Application>Microsoft Office Word</Application>
  <DocSecurity>8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Ronda</cp:lastModifiedBy>
  <cp:revision>2</cp:revision>
  <cp:lastPrinted>2015-11-24T10:09:00Z</cp:lastPrinted>
  <dcterms:created xsi:type="dcterms:W3CDTF">2018-04-06T11:09:00Z</dcterms:created>
  <dcterms:modified xsi:type="dcterms:W3CDTF">2018-04-06T11:09:00Z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