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0B" w:rsidRDefault="00FE560B">
      <w:bookmarkStart w:id="0" w:name="_GoBack"/>
      <w:bookmarkEnd w:id="0"/>
    </w:p>
    <w:p w:rsidR="00B26D8B" w:rsidRDefault="00B26D8B"/>
    <w:p w:rsidR="00B26D8B" w:rsidRDefault="00B26D8B"/>
    <w:p w:rsidR="00FE560B" w:rsidRDefault="00FE560B"/>
    <w:p w:rsidR="00FE560B" w:rsidRDefault="00FE560B"/>
    <w:tbl>
      <w:tblPr>
        <w:tblW w:w="10145" w:type="dxa"/>
        <w:tblLook w:val="01E0" w:firstRow="1" w:lastRow="1" w:firstColumn="1" w:lastColumn="1" w:noHBand="0" w:noVBand="0"/>
      </w:tblPr>
      <w:tblGrid>
        <w:gridCol w:w="971"/>
        <w:gridCol w:w="67"/>
        <w:gridCol w:w="799"/>
        <w:gridCol w:w="513"/>
        <w:gridCol w:w="140"/>
        <w:gridCol w:w="94"/>
        <w:gridCol w:w="734"/>
        <w:gridCol w:w="1353"/>
        <w:gridCol w:w="118"/>
        <w:gridCol w:w="217"/>
        <w:gridCol w:w="122"/>
        <w:gridCol w:w="285"/>
        <w:gridCol w:w="397"/>
        <w:gridCol w:w="457"/>
        <w:gridCol w:w="499"/>
        <w:gridCol w:w="87"/>
        <w:gridCol w:w="176"/>
        <w:gridCol w:w="59"/>
        <w:gridCol w:w="834"/>
        <w:gridCol w:w="2040"/>
        <w:gridCol w:w="109"/>
        <w:gridCol w:w="74"/>
      </w:tblGrid>
      <w:tr w:rsidR="005059F6" w:rsidRPr="005610A6" w:rsidTr="00786732">
        <w:trPr>
          <w:gridAfter w:val="2"/>
          <w:wAfter w:w="183" w:type="dxa"/>
          <w:trHeight w:val="432"/>
        </w:trPr>
        <w:tc>
          <w:tcPr>
            <w:tcW w:w="9962" w:type="dxa"/>
            <w:gridSpan w:val="20"/>
            <w:shd w:val="clear" w:color="auto" w:fill="auto"/>
            <w:vAlign w:val="center"/>
          </w:tcPr>
          <w:p w:rsidR="005059F6" w:rsidRPr="001838CD" w:rsidRDefault="00FE560B" w:rsidP="00B62EA4">
            <w:pPr>
              <w:pStyle w:val="Ttulo1"/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Justificant assistència a tutories</w:t>
            </w:r>
            <w:r w:rsidR="001838CD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5C06E2" w:rsidRPr="0011736F" w:rsidTr="00786732">
        <w:trPr>
          <w:gridAfter w:val="2"/>
          <w:wAfter w:w="183" w:type="dxa"/>
          <w:trHeight w:val="288"/>
        </w:trPr>
        <w:tc>
          <w:tcPr>
            <w:tcW w:w="467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06E2" w:rsidRPr="00FE560B" w:rsidRDefault="005C06E2" w:rsidP="005C06E2">
            <w:pPr>
              <w:spacing w:before="84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045042778" w:edGrp="everyone"/>
            <w:permEnd w:id="1045042778"/>
            <w:r w:rsidRPr="00FE560B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291" w:type="dxa"/>
            <w:gridSpan w:val="12"/>
            <w:shd w:val="clear" w:color="auto" w:fill="auto"/>
            <w:vAlign w:val="bottom"/>
          </w:tcPr>
          <w:p w:rsidR="005C06E2" w:rsidRPr="00247D5B" w:rsidRDefault="005C06E2" w:rsidP="00247D5B">
            <w:pPr>
              <w:spacing w:before="600"/>
              <w:ind w:left="26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47D5B">
              <w:rPr>
                <w:rFonts w:ascii="Arial" w:hAnsi="Arial" w:cs="Arial"/>
                <w:sz w:val="22"/>
                <w:szCs w:val="22"/>
                <w:lang w:val="fr-FR"/>
              </w:rPr>
              <w:t>, professor/a de l’I</w:t>
            </w:r>
            <w:r w:rsidR="00247D5B" w:rsidRPr="00247D5B">
              <w:rPr>
                <w:rFonts w:ascii="Arial" w:hAnsi="Arial" w:cs="Arial"/>
                <w:sz w:val="22"/>
                <w:szCs w:val="22"/>
                <w:lang w:val="fr-FR"/>
              </w:rPr>
              <w:t xml:space="preserve">nstitut </w:t>
            </w:r>
            <w:r w:rsidRPr="00247D5B">
              <w:rPr>
                <w:rFonts w:ascii="Arial" w:hAnsi="Arial" w:cs="Arial"/>
                <w:sz w:val="22"/>
                <w:szCs w:val="22"/>
                <w:lang w:val="fr-FR"/>
              </w:rPr>
              <w:t xml:space="preserve">Ronda de </w:t>
            </w:r>
            <w:r w:rsidR="00247D5B">
              <w:rPr>
                <w:rFonts w:ascii="Arial" w:hAnsi="Arial" w:cs="Arial"/>
                <w:sz w:val="22"/>
                <w:szCs w:val="22"/>
                <w:lang w:val="fr-FR"/>
              </w:rPr>
              <w:t>L</w:t>
            </w:r>
            <w:r w:rsidRPr="00247D5B">
              <w:rPr>
                <w:rFonts w:ascii="Arial" w:hAnsi="Arial" w:cs="Arial"/>
                <w:sz w:val="22"/>
                <w:szCs w:val="22"/>
                <w:lang w:val="fr-FR"/>
              </w:rPr>
              <w:t>leida,</w:t>
            </w:r>
          </w:p>
        </w:tc>
      </w:tr>
      <w:tr w:rsidR="00A15CAC" w:rsidRPr="00B62EA4" w:rsidTr="00786732">
        <w:trPr>
          <w:gridAfter w:val="2"/>
          <w:wAfter w:w="183" w:type="dxa"/>
          <w:trHeight w:val="288"/>
        </w:trPr>
        <w:tc>
          <w:tcPr>
            <w:tcW w:w="2490" w:type="dxa"/>
            <w:gridSpan w:val="5"/>
          </w:tcPr>
          <w:p w:rsidR="00A15CAC" w:rsidRPr="005A74D9" w:rsidRDefault="00A15CAC" w:rsidP="00FE560B">
            <w:pPr>
              <w:spacing w:before="60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79393851" w:edGrp="everyone" w:colFirst="1" w:colLast="1"/>
            <w:r w:rsidRPr="00823D5D">
              <w:rPr>
                <w:rFonts w:ascii="Arial" w:hAnsi="Arial" w:cs="Arial"/>
                <w:b/>
                <w:sz w:val="22"/>
                <w:szCs w:val="22"/>
                <w:lang w:val="es-ES"/>
              </w:rPr>
              <w:t>FAIG CONSTAR: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Que </w:t>
            </w:r>
          </w:p>
        </w:tc>
        <w:tc>
          <w:tcPr>
            <w:tcW w:w="4363" w:type="dxa"/>
            <w:gridSpan w:val="11"/>
            <w:tcBorders>
              <w:bottom w:val="single" w:sz="4" w:space="0" w:color="auto"/>
            </w:tcBorders>
          </w:tcPr>
          <w:p w:rsidR="00A15CAC" w:rsidRPr="005A74D9" w:rsidRDefault="00A15CAC" w:rsidP="00FE560B">
            <w:pPr>
              <w:spacing w:before="600" w:after="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09" w:type="dxa"/>
            <w:gridSpan w:val="4"/>
          </w:tcPr>
          <w:p w:rsidR="00A15CAC" w:rsidRPr="005A74D9" w:rsidRDefault="00A15CAC" w:rsidP="00FE560B">
            <w:pPr>
              <w:spacing w:before="60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 ha assistit a una</w:t>
            </w:r>
          </w:p>
        </w:tc>
      </w:tr>
      <w:tr w:rsidR="00A15CAC" w:rsidRPr="007C0DBA" w:rsidTr="00786732">
        <w:trPr>
          <w:gridAfter w:val="2"/>
          <w:wAfter w:w="183" w:type="dxa"/>
          <w:trHeight w:val="288"/>
        </w:trPr>
        <w:tc>
          <w:tcPr>
            <w:tcW w:w="2490" w:type="dxa"/>
            <w:gridSpan w:val="5"/>
          </w:tcPr>
          <w:p w:rsidR="00A15CAC" w:rsidRPr="005A74D9" w:rsidRDefault="00A15CAC" w:rsidP="00786732">
            <w:pPr>
              <w:spacing w:before="36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507341621" w:edGrp="everyone" w:colFirst="1" w:colLast="1"/>
            <w:permEnd w:id="179393851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tutoria del/la </w:t>
            </w:r>
            <w:r w:rsidR="00786732">
              <w:rPr>
                <w:rFonts w:ascii="Arial" w:hAnsi="Arial" w:cs="Arial"/>
                <w:sz w:val="22"/>
                <w:szCs w:val="22"/>
                <w:lang w:val="es-ES"/>
              </w:rPr>
              <w:t>alumne/a</w:t>
            </w:r>
          </w:p>
        </w:tc>
        <w:tc>
          <w:tcPr>
            <w:tcW w:w="4276" w:type="dxa"/>
            <w:gridSpan w:val="10"/>
            <w:tcBorders>
              <w:bottom w:val="single" w:sz="4" w:space="0" w:color="auto"/>
            </w:tcBorders>
          </w:tcPr>
          <w:p w:rsidR="00A15CAC" w:rsidRPr="005A74D9" w:rsidRDefault="00A15CAC" w:rsidP="00B26D8B">
            <w:pPr>
              <w:spacing w:before="360" w:after="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96" w:type="dxa"/>
            <w:gridSpan w:val="5"/>
          </w:tcPr>
          <w:p w:rsidR="00A15CAC" w:rsidRPr="005A74D9" w:rsidRDefault="00A15CAC" w:rsidP="00B26D8B">
            <w:pPr>
              <w:spacing w:before="36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 l’Institut Ronda el</w:t>
            </w:r>
          </w:p>
        </w:tc>
      </w:tr>
      <w:tr w:rsidR="005B5C82" w:rsidRPr="007C0DBA" w:rsidTr="00786732">
        <w:trPr>
          <w:gridAfter w:val="1"/>
          <w:wAfter w:w="74" w:type="dxa"/>
          <w:trHeight w:val="288"/>
        </w:trPr>
        <w:tc>
          <w:tcPr>
            <w:tcW w:w="971" w:type="dxa"/>
            <w:tcBorders>
              <w:bottom w:val="single" w:sz="4" w:space="0" w:color="auto"/>
            </w:tcBorders>
          </w:tcPr>
          <w:p w:rsidR="00247D5B" w:rsidRPr="005A74D9" w:rsidRDefault="00247D5B" w:rsidP="00823D5D">
            <w:pPr>
              <w:spacing w:before="36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196506327" w:edGrp="everyone"/>
            <w:permStart w:id="725828456" w:edGrp="everyone" w:colFirst="2" w:colLast="2"/>
            <w:permStart w:id="1357010914" w:edGrp="everyone" w:colFirst="4" w:colLast="4"/>
            <w:permEnd w:id="507341621"/>
            <w:permEnd w:id="1196506327"/>
          </w:p>
        </w:tc>
        <w:tc>
          <w:tcPr>
            <w:tcW w:w="866" w:type="dxa"/>
            <w:gridSpan w:val="2"/>
          </w:tcPr>
          <w:p w:rsidR="005B5C82" w:rsidRPr="005A74D9" w:rsidRDefault="005B5C82" w:rsidP="00247D5B">
            <w:pPr>
              <w:spacing w:before="36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  de</w:t>
            </w:r>
          </w:p>
        </w:tc>
        <w:tc>
          <w:tcPr>
            <w:tcW w:w="2952" w:type="dxa"/>
            <w:gridSpan w:val="6"/>
            <w:tcBorders>
              <w:bottom w:val="single" w:sz="4" w:space="0" w:color="auto"/>
            </w:tcBorders>
          </w:tcPr>
          <w:p w:rsidR="005B5C82" w:rsidRPr="005A74D9" w:rsidRDefault="005B5C82" w:rsidP="00247D5B">
            <w:pPr>
              <w:spacing w:before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39" w:type="dxa"/>
            <w:gridSpan w:val="2"/>
          </w:tcPr>
          <w:p w:rsidR="005B5C82" w:rsidRPr="005A74D9" w:rsidRDefault="00247D5B" w:rsidP="00247D5B">
            <w:pPr>
              <w:spacing w:before="36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</w:tcPr>
          <w:p w:rsidR="005B5C82" w:rsidRPr="005A74D9" w:rsidRDefault="005B5C82" w:rsidP="00247D5B">
            <w:pPr>
              <w:spacing w:before="360" w:after="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78" w:type="dxa"/>
            <w:gridSpan w:val="5"/>
          </w:tcPr>
          <w:p w:rsidR="005B5C82" w:rsidRPr="005A74D9" w:rsidRDefault="005B5C82" w:rsidP="00823D5D">
            <w:pPr>
              <w:spacing w:before="36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hores.</w:t>
            </w:r>
          </w:p>
        </w:tc>
        <w:tc>
          <w:tcPr>
            <w:tcW w:w="834" w:type="dxa"/>
          </w:tcPr>
          <w:p w:rsidR="005B5C82" w:rsidRPr="005A74D9" w:rsidRDefault="005B5C82" w:rsidP="00302D9D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2"/>
          </w:tcPr>
          <w:p w:rsidR="005B5C82" w:rsidRPr="005A74D9" w:rsidRDefault="005B5C82" w:rsidP="00302D9D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permEnd w:id="725828456"/>
      <w:permEnd w:id="1357010914"/>
      <w:tr w:rsidR="007C0DBA" w:rsidRPr="0011736F" w:rsidTr="00786732">
        <w:trPr>
          <w:gridAfter w:val="2"/>
          <w:wAfter w:w="183" w:type="dxa"/>
          <w:trHeight w:val="288"/>
        </w:trPr>
        <w:tc>
          <w:tcPr>
            <w:tcW w:w="9962" w:type="dxa"/>
            <w:gridSpan w:val="20"/>
          </w:tcPr>
          <w:p w:rsidR="007C0DBA" w:rsidRDefault="007C0DBA" w:rsidP="00D6255E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823D5D" w:rsidRDefault="00823D5D" w:rsidP="00823D5D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7C0DBA" w:rsidRDefault="00823D5D" w:rsidP="00815D95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I, perquè consti, a petició de la persona interessada, ho signo</w:t>
            </w:r>
            <w:r w:rsidR="00815D95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815D95" w:rsidRDefault="00815D95" w:rsidP="00815D95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8C6BE7" w:rsidRPr="005A74D9" w:rsidRDefault="008C6BE7" w:rsidP="00815D95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15CAC" w:rsidRPr="004C76A8" w:rsidTr="00786732">
        <w:trPr>
          <w:gridAfter w:val="8"/>
          <w:wAfter w:w="3878" w:type="dxa"/>
          <w:trHeight w:val="288"/>
        </w:trPr>
        <w:tc>
          <w:tcPr>
            <w:tcW w:w="1038" w:type="dxa"/>
            <w:gridSpan w:val="2"/>
            <w:shd w:val="clear" w:color="auto" w:fill="auto"/>
            <w:vAlign w:val="bottom"/>
          </w:tcPr>
          <w:p w:rsidR="00A15CAC" w:rsidRPr="00582B10" w:rsidRDefault="00A15CAC" w:rsidP="000D590E">
            <w:pPr>
              <w:rPr>
                <w:sz w:val="24"/>
                <w:szCs w:val="24"/>
                <w:lang w:val="es-ES"/>
              </w:rPr>
            </w:pPr>
            <w:permStart w:id="371993653" w:edGrp="everyone" w:colFirst="1" w:colLast="1"/>
            <w:r w:rsidRPr="004C76A8">
              <w:rPr>
                <w:rFonts w:ascii="Arial" w:hAnsi="Arial" w:cs="Arial"/>
                <w:sz w:val="22"/>
                <w:szCs w:val="22"/>
                <w:lang w:val="es-ES"/>
              </w:rPr>
              <w:t xml:space="preserve">Lleida, </w:t>
            </w:r>
          </w:p>
        </w:tc>
        <w:tc>
          <w:tcPr>
            <w:tcW w:w="5229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CAC" w:rsidRPr="00582B10" w:rsidRDefault="00A15CAC" w:rsidP="000D590E">
            <w:pPr>
              <w:rPr>
                <w:sz w:val="24"/>
                <w:szCs w:val="24"/>
                <w:lang w:val="es-ES"/>
              </w:rPr>
            </w:pPr>
          </w:p>
        </w:tc>
      </w:tr>
      <w:permEnd w:id="371993653"/>
      <w:tr w:rsidR="00853B58" w:rsidRPr="004C76A8" w:rsidTr="00786732">
        <w:trPr>
          <w:trHeight w:val="288"/>
        </w:trPr>
        <w:tc>
          <w:tcPr>
            <w:tcW w:w="2350" w:type="dxa"/>
            <w:gridSpan w:val="4"/>
          </w:tcPr>
          <w:p w:rsidR="007C0DBA" w:rsidRPr="004C76A8" w:rsidRDefault="007C0DBA" w:rsidP="000D590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34" w:type="dxa"/>
            <w:gridSpan w:val="2"/>
          </w:tcPr>
          <w:p w:rsidR="007C0DBA" w:rsidRPr="004C76A8" w:rsidRDefault="007C0DBA" w:rsidP="000D590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34" w:type="dxa"/>
          </w:tcPr>
          <w:p w:rsidR="007C0DBA" w:rsidRPr="004C76A8" w:rsidRDefault="007C0DBA" w:rsidP="000D590E">
            <w:pPr>
              <w:rPr>
                <w:rFonts w:ascii="Arial" w:hAnsi="Arial" w:cs="Arial"/>
                <w:lang w:val="es-ES"/>
              </w:rPr>
            </w:pPr>
            <w:r w:rsidRPr="004C76A8">
              <w:rPr>
                <w:rFonts w:ascii="Arial" w:hAnsi="Arial" w:cs="Arial"/>
                <w:lang w:val="es-ES"/>
              </w:rPr>
              <w:t>Data</w:t>
            </w:r>
          </w:p>
        </w:tc>
        <w:tc>
          <w:tcPr>
            <w:tcW w:w="1353" w:type="dxa"/>
          </w:tcPr>
          <w:p w:rsidR="007C0DBA" w:rsidRPr="004C76A8" w:rsidRDefault="007C0DBA" w:rsidP="000D590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96" w:type="dxa"/>
            <w:gridSpan w:val="6"/>
          </w:tcPr>
          <w:p w:rsidR="007C0DBA" w:rsidRPr="004C76A8" w:rsidRDefault="007C0DBA" w:rsidP="000D590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62" w:type="dxa"/>
            <w:gridSpan w:val="3"/>
          </w:tcPr>
          <w:p w:rsidR="007C0DBA" w:rsidRPr="004C76A8" w:rsidRDefault="007C0DBA" w:rsidP="000D590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116" w:type="dxa"/>
            <w:gridSpan w:val="5"/>
          </w:tcPr>
          <w:p w:rsidR="007C0DBA" w:rsidRPr="004C76A8" w:rsidRDefault="007C0DBA" w:rsidP="000D590E">
            <w:pPr>
              <w:rPr>
                <w:rFonts w:ascii="Arial" w:hAnsi="Arial" w:cs="Arial"/>
                <w:lang w:val="es-ES"/>
              </w:rPr>
            </w:pPr>
          </w:p>
        </w:tc>
      </w:tr>
      <w:tr w:rsidR="007C0DBA" w:rsidRPr="004C76A8" w:rsidTr="00786732">
        <w:trPr>
          <w:trHeight w:val="288"/>
        </w:trPr>
        <w:tc>
          <w:tcPr>
            <w:tcW w:w="5006" w:type="dxa"/>
            <w:gridSpan w:val="10"/>
            <w:vAlign w:val="bottom"/>
          </w:tcPr>
          <w:p w:rsidR="00815D95" w:rsidRDefault="00815D95">
            <w:pPr>
              <w:rPr>
                <w:rFonts w:ascii="Arial" w:hAnsi="Arial" w:cs="Arial"/>
                <w:lang w:val="es-ES"/>
              </w:rPr>
            </w:pPr>
          </w:p>
          <w:p w:rsidR="007C0DBA" w:rsidRDefault="007C0DBA">
            <w:pPr>
              <w:rPr>
                <w:rFonts w:ascii="Arial" w:hAnsi="Arial" w:cs="Arial"/>
                <w:lang w:val="es-ES"/>
              </w:rPr>
            </w:pPr>
            <w:r w:rsidRPr="004C76A8">
              <w:rPr>
                <w:rFonts w:ascii="Arial" w:hAnsi="Arial" w:cs="Arial"/>
                <w:lang w:val="es-ES"/>
              </w:rPr>
              <w:t>(signatura)</w:t>
            </w:r>
          </w:p>
          <w:p w:rsidR="007C0DBA" w:rsidRDefault="007C0DBA">
            <w:pPr>
              <w:rPr>
                <w:rFonts w:ascii="Arial" w:hAnsi="Arial" w:cs="Arial"/>
                <w:lang w:val="es-ES"/>
              </w:rPr>
            </w:pPr>
          </w:p>
          <w:p w:rsidR="007C0DBA" w:rsidRDefault="007C0DBA">
            <w:pPr>
              <w:rPr>
                <w:rFonts w:ascii="Arial" w:hAnsi="Arial" w:cs="Arial"/>
                <w:lang w:val="es-ES"/>
              </w:rPr>
            </w:pPr>
          </w:p>
          <w:p w:rsidR="007C0DBA" w:rsidRDefault="007C0DBA">
            <w:pPr>
              <w:rPr>
                <w:rFonts w:ascii="Arial" w:hAnsi="Arial" w:cs="Arial"/>
                <w:lang w:val="es-ES"/>
              </w:rPr>
            </w:pPr>
          </w:p>
          <w:p w:rsidR="007C0DBA" w:rsidRPr="004C76A8" w:rsidRDefault="007C0DB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7C0DBA" w:rsidRPr="004C76A8" w:rsidRDefault="007C0DBA">
            <w:pPr>
              <w:rPr>
                <w:lang w:val="es-ES"/>
              </w:rPr>
            </w:pPr>
          </w:p>
        </w:tc>
        <w:tc>
          <w:tcPr>
            <w:tcW w:w="4732" w:type="dxa"/>
            <w:gridSpan w:val="10"/>
            <w:vAlign w:val="bottom"/>
          </w:tcPr>
          <w:p w:rsidR="007C0DBA" w:rsidRPr="004C76A8" w:rsidRDefault="007C0DBA">
            <w:pPr>
              <w:rPr>
                <w:lang w:val="es-ES"/>
              </w:rPr>
            </w:pPr>
          </w:p>
        </w:tc>
      </w:tr>
    </w:tbl>
    <w:p w:rsidR="005059F6" w:rsidRPr="006171A2" w:rsidRDefault="005059F6" w:rsidP="0061488D">
      <w:pPr>
        <w:rPr>
          <w:lang w:val="es-ES"/>
        </w:rPr>
      </w:pPr>
    </w:p>
    <w:sectPr w:rsidR="005059F6" w:rsidRPr="006171A2" w:rsidSect="004C2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672" w:right="708" w:bottom="709" w:left="1440" w:header="568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4B" w:rsidRDefault="00152C4B" w:rsidP="00DD6C80">
      <w:pPr>
        <w:spacing w:before="0"/>
      </w:pPr>
      <w:r>
        <w:separator/>
      </w:r>
    </w:p>
  </w:endnote>
  <w:endnote w:type="continuationSeparator" w:id="0">
    <w:p w:rsidR="00152C4B" w:rsidRDefault="00152C4B" w:rsidP="00DD6C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7A" w:rsidRDefault="004518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59"/>
      <w:gridCol w:w="2696"/>
      <w:gridCol w:w="1276"/>
      <w:gridCol w:w="2835"/>
      <w:gridCol w:w="1343"/>
    </w:tblGrid>
    <w:tr w:rsidR="004C29C6" w:rsidRPr="00080B22" w:rsidTr="00AD0182">
      <w:trPr>
        <w:trHeight w:val="281"/>
        <w:jc w:val="center"/>
      </w:trPr>
      <w:tc>
        <w:tcPr>
          <w:tcW w:w="1059" w:type="dxa"/>
          <w:vMerge w:val="restart"/>
        </w:tcPr>
        <w:p w:rsidR="004C29C6" w:rsidRPr="004E31E9" w:rsidRDefault="0045187A" w:rsidP="00AD0182">
          <w:pPr>
            <w:pStyle w:val="Piedepgina"/>
            <w:jc w:val="center"/>
            <w:rPr>
              <w:rFonts w:ascii="Calibri" w:hAnsi="Calibri" w:cs="Calibri"/>
            </w:rPr>
          </w:pPr>
          <w:r w:rsidRPr="00EE3799">
            <w:rPr>
              <w:rFonts w:cs="Calibri"/>
              <w:noProof/>
              <w:lang w:val="es-ES" w:eastAsia="es-ES"/>
            </w:rPr>
            <w:drawing>
              <wp:inline distT="0" distB="0" distL="0" distR="0" wp14:anchorId="06CF3E4F" wp14:editId="5795FF3D">
                <wp:extent cx="532130" cy="375285"/>
                <wp:effectExtent l="0" t="0" r="1270" b="571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dxa"/>
        </w:tcPr>
        <w:p w:rsidR="004C29C6" w:rsidRPr="004E31E9" w:rsidRDefault="004C29C6" w:rsidP="00AD0182">
          <w:pPr>
            <w:pStyle w:val="Piedepgina"/>
            <w:rPr>
              <w:rFonts w:ascii="Calibri" w:hAnsi="Calibri" w:cs="Calibri"/>
            </w:rPr>
          </w:pPr>
          <w:r w:rsidRPr="004E31E9">
            <w:rPr>
              <w:rFonts w:ascii="Calibri" w:hAnsi="Calibri" w:cs="Calibri"/>
            </w:rPr>
            <w:t xml:space="preserve">Codi document: </w:t>
          </w:r>
          <w:r w:rsidR="0045187A">
            <w:rPr>
              <w:rFonts w:ascii="Calibri" w:hAnsi="Calibri" w:cs="Calibri"/>
            </w:rPr>
            <w:t>F150SC</w:t>
          </w:r>
        </w:p>
      </w:tc>
      <w:tc>
        <w:tcPr>
          <w:tcW w:w="1276" w:type="dxa"/>
        </w:tcPr>
        <w:p w:rsidR="004C29C6" w:rsidRPr="004E31E9" w:rsidRDefault="004C29C6" w:rsidP="00AD0182">
          <w:pPr>
            <w:pStyle w:val="Piedepgina"/>
            <w:jc w:val="center"/>
            <w:rPr>
              <w:rFonts w:ascii="Calibri" w:hAnsi="Calibri" w:cs="Calibri"/>
            </w:rPr>
          </w:pPr>
          <w:r w:rsidRPr="004E31E9">
            <w:rPr>
              <w:rFonts w:ascii="Calibri" w:hAnsi="Calibri" w:cs="Calibri"/>
            </w:rPr>
            <w:t>Revisió: 00</w:t>
          </w:r>
        </w:p>
      </w:tc>
      <w:tc>
        <w:tcPr>
          <w:tcW w:w="2835" w:type="dxa"/>
        </w:tcPr>
        <w:p w:rsidR="004C29C6" w:rsidRPr="00F00DFE" w:rsidRDefault="004C29C6" w:rsidP="004C29C6">
          <w:pPr>
            <w:pStyle w:val="Piedepgina"/>
            <w:jc w:val="center"/>
            <w:rPr>
              <w:rFonts w:ascii="Calibri" w:hAnsi="Calibri" w:cs="Calibri"/>
              <w:lang w:val="fr-FR"/>
            </w:rPr>
          </w:pPr>
          <w:r>
            <w:rPr>
              <w:rFonts w:ascii="Calibri" w:hAnsi="Calibri"/>
              <w:lang w:val="fr-FR"/>
            </w:rPr>
            <w:t xml:space="preserve">Justificant </w:t>
          </w:r>
          <w:r w:rsidR="0045187A">
            <w:rPr>
              <w:rFonts w:ascii="Calibri" w:hAnsi="Calibri"/>
              <w:lang w:val="fr-FR"/>
            </w:rPr>
            <w:t xml:space="preserve">assistència a </w:t>
          </w:r>
          <w:r>
            <w:rPr>
              <w:rFonts w:ascii="Calibri" w:hAnsi="Calibri"/>
              <w:lang w:val="fr-FR"/>
            </w:rPr>
            <w:t>tutories</w:t>
          </w:r>
        </w:p>
      </w:tc>
      <w:tc>
        <w:tcPr>
          <w:tcW w:w="1343" w:type="dxa"/>
        </w:tcPr>
        <w:p w:rsidR="004C29C6" w:rsidRPr="004E31E9" w:rsidRDefault="004C29C6" w:rsidP="00AD0182">
          <w:pPr>
            <w:pStyle w:val="Piedepgina"/>
            <w:jc w:val="center"/>
            <w:rPr>
              <w:rFonts w:ascii="Calibri" w:hAnsi="Calibri" w:cs="Calibri"/>
            </w:rPr>
          </w:pPr>
          <w:r w:rsidRPr="004E31E9">
            <w:rPr>
              <w:rFonts w:ascii="Calibri" w:hAnsi="Calibri" w:cs="Calibri"/>
            </w:rPr>
            <w:t xml:space="preserve">Pàgina </w:t>
          </w:r>
          <w:r w:rsidRPr="004E31E9">
            <w:rPr>
              <w:rFonts w:ascii="Calibri" w:hAnsi="Calibri" w:cs="Calibri"/>
              <w:b/>
            </w:rPr>
            <w:fldChar w:fldCharType="begin"/>
          </w:r>
          <w:r w:rsidRPr="004E31E9">
            <w:rPr>
              <w:rFonts w:ascii="Calibri" w:hAnsi="Calibri" w:cs="Calibri"/>
              <w:b/>
            </w:rPr>
            <w:instrText>PAGE</w:instrText>
          </w:r>
          <w:r w:rsidRPr="004E31E9">
            <w:rPr>
              <w:rFonts w:ascii="Calibri" w:hAnsi="Calibri" w:cs="Calibri"/>
              <w:b/>
            </w:rPr>
            <w:fldChar w:fldCharType="separate"/>
          </w:r>
          <w:r w:rsidR="00BE2039">
            <w:rPr>
              <w:rFonts w:ascii="Calibri" w:hAnsi="Calibri" w:cs="Calibri"/>
              <w:b/>
              <w:noProof/>
            </w:rPr>
            <w:t>1</w:t>
          </w:r>
          <w:r w:rsidRPr="004E31E9">
            <w:rPr>
              <w:rFonts w:ascii="Calibri" w:hAnsi="Calibri" w:cs="Calibri"/>
              <w:b/>
            </w:rPr>
            <w:fldChar w:fldCharType="end"/>
          </w:r>
          <w:r w:rsidRPr="004E31E9">
            <w:rPr>
              <w:rFonts w:ascii="Calibri" w:hAnsi="Calibri" w:cs="Calibri"/>
            </w:rPr>
            <w:t xml:space="preserve"> de </w:t>
          </w:r>
          <w:r>
            <w:rPr>
              <w:rFonts w:ascii="Calibri" w:hAnsi="Calibri" w:cs="Calibri"/>
              <w:b/>
            </w:rPr>
            <w:t>1</w:t>
          </w:r>
        </w:p>
      </w:tc>
    </w:tr>
    <w:tr w:rsidR="004C29C6" w:rsidRPr="0011736F" w:rsidTr="00AD0182">
      <w:trPr>
        <w:trHeight w:val="253"/>
        <w:jc w:val="center"/>
      </w:trPr>
      <w:tc>
        <w:tcPr>
          <w:tcW w:w="1059" w:type="dxa"/>
          <w:vMerge/>
        </w:tcPr>
        <w:p w:rsidR="004C29C6" w:rsidRPr="004E31E9" w:rsidRDefault="004C29C6" w:rsidP="00AD0182">
          <w:pPr>
            <w:pStyle w:val="Piedepgina"/>
            <w:rPr>
              <w:rFonts w:ascii="Calibri" w:hAnsi="Calibri" w:cs="Calibri"/>
            </w:rPr>
          </w:pPr>
        </w:p>
      </w:tc>
      <w:tc>
        <w:tcPr>
          <w:tcW w:w="8150" w:type="dxa"/>
          <w:gridSpan w:val="4"/>
        </w:tcPr>
        <w:p w:rsidR="004C29C6" w:rsidRPr="0011736F" w:rsidRDefault="004C29C6" w:rsidP="00AD0182">
          <w:pPr>
            <w:pStyle w:val="Piedepgina"/>
            <w:jc w:val="center"/>
            <w:rPr>
              <w:rFonts w:ascii="Calibri" w:hAnsi="Calibri" w:cs="Calibri"/>
              <w:lang w:val="es-ES"/>
            </w:rPr>
          </w:pPr>
          <w:r w:rsidRPr="0011736F">
            <w:rPr>
              <w:rFonts w:ascii="Calibri" w:hAnsi="Calibri" w:cs="Calibri"/>
              <w:lang w:val="es-ES"/>
            </w:rPr>
            <w:t>La versió vigent d’aquest document es troba al Sistema Informatitzat de Gestió i Control Documental</w:t>
          </w:r>
        </w:p>
      </w:tc>
    </w:tr>
  </w:tbl>
  <w:p w:rsidR="00DD6C80" w:rsidRPr="00DD6C80" w:rsidRDefault="00DD6C80" w:rsidP="00DD6C80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7A" w:rsidRDefault="004518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4B" w:rsidRDefault="00152C4B" w:rsidP="00DD6C80">
      <w:pPr>
        <w:spacing w:before="0"/>
      </w:pPr>
      <w:r>
        <w:separator/>
      </w:r>
    </w:p>
  </w:footnote>
  <w:footnote w:type="continuationSeparator" w:id="0">
    <w:p w:rsidR="00152C4B" w:rsidRDefault="00152C4B" w:rsidP="00DD6C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7A" w:rsidRDefault="004518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E2" w:rsidRPr="004C29C6" w:rsidRDefault="0045187A" w:rsidP="0045187A">
    <w:pPr>
      <w:pStyle w:val="Encabezado"/>
      <w:tabs>
        <w:tab w:val="clear" w:pos="4252"/>
        <w:tab w:val="clear" w:pos="8504"/>
        <w:tab w:val="left" w:pos="893"/>
      </w:tabs>
      <w:ind w:hanging="532"/>
      <w:rPr>
        <w:rFonts w:ascii="Arial" w:hAnsi="Arial" w:cs="Arial"/>
        <w:sz w:val="24"/>
        <w:szCs w:val="24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1A8B4B" wp14:editId="795E90FD">
              <wp:simplePos x="0" y="0"/>
              <wp:positionH relativeFrom="column">
                <wp:posOffset>-13407</wp:posOffset>
              </wp:positionH>
              <wp:positionV relativeFrom="paragraph">
                <wp:posOffset>97155</wp:posOffset>
              </wp:positionV>
              <wp:extent cx="2337435" cy="537845"/>
              <wp:effectExtent l="0" t="0" r="5715" b="0"/>
              <wp:wrapNone/>
              <wp:docPr id="7" name="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7435" cy="537845"/>
                        <a:chOff x="3" y="284183"/>
                        <a:chExt cx="2337848" cy="538037"/>
                      </a:xfrm>
                    </wpg:grpSpPr>
                    <wps:wsp>
                      <wps:cNvPr id="13" name="13 Cuadro de texto"/>
                      <wps:cNvSpPr txBox="1"/>
                      <wps:spPr>
                        <a:xfrm>
                          <a:off x="242986" y="549539"/>
                          <a:ext cx="2094865" cy="272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87A" w:rsidRPr="00653578" w:rsidRDefault="0045187A" w:rsidP="004518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35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Institut Ronda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n 1" descr="http://identitatcorporativa.gencat.cat/web/.content/Documentacio/descarregues/dpt/BN/Ensenyament/scpoledu_bn_h2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459" b="32258"/>
                        <a:stretch/>
                      </pic:blipFill>
                      <pic:spPr bwMode="auto">
                        <a:xfrm>
                          <a:off x="3" y="284183"/>
                          <a:ext cx="2251276" cy="321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7 Grupo" o:spid="_x0000_s1026" style="position:absolute;margin-left:-1.05pt;margin-top:7.65pt;width:184.05pt;height:42.35pt;z-index:251659264;mso-width-relative:margin;mso-height-relative:margin" coordorigin=",2841" coordsize="23378,5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ngAAAABSZ2h0bG9uZwAAA7Y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IzMjRBNjE4Q0Q3NzBCNDVBOEMzRUUwMUJBOTEwQUJDIiBl&#10;eGlmOlBpeGVsWERpbWVuc2lvbj0iOTUwIiBleGlmOlBpeGVsWURpbWVuc2lvbj0iMTU4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CeA7YDAREAAhEBAxEB/90ABAB3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7" type="#_x0000_t202" style="position:absolute;left:2429;top:5495;width:20949;height:2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<v:textbox>
                  <w:txbxContent>
                    <w:p w:rsidR="0045187A" w:rsidRPr="00653578" w:rsidRDefault="0045187A" w:rsidP="0045187A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535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Institut</w:t>
                      </w:r>
                      <w:proofErr w:type="spellEnd"/>
                      <w:r w:rsidRPr="006535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Ronda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alt="http://identitatcorporativa.gencat.cat/web/.content/Documentacio/descarregues/dpt/BN/Ensenyament/scpoledu_bn_h2.jpg" style="position:absolute;top:2841;width:22512;height:3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beRDAAAAA2wAAAA8AAABkcnMvZG93bnJldi54bWxET0trwkAQvgv9D8sUetNNRURiVhGLrZdS&#10;fBw8DtnJA7OzITtN0n/fLRS8zcf3nGw7ukb11IXas4HXWQKKOPe25tLA9XKYrkAFQbbYeCYDPxRg&#10;u3maZJhaP/CJ+rOUKoZwSNFAJdKmWoe8Iodh5lviyBW+cygRdqW2HQ4x3DV6niRL7bDm2FBhS/uK&#10;8vv52xm46UKGL6ETX+tlKR+fx/f+bWHMy/O4W4MSGuUh/ncfbZy/gL9f4gF68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t5EMAAAADbAAAADwAAAAAAAAAAAAAAAACfAgAA&#10;ZHJzL2Rvd25yZXYueG1sUEsFBgAAAAAEAAQA9wAAAIwDAAAAAA==&#10;">
                <v:imagedata r:id="rId2" o:title="scpoledu_bn_h2" cropbottom="21141f" cropright="14063f"/>
                <v:path arrowok="t"/>
              </v:shape>
            </v:group>
          </w:pict>
        </mc:Fallback>
      </mc:AlternateConten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  <w:p w:rsidR="00DD6C80" w:rsidRPr="004C29C6" w:rsidRDefault="00DD6C80">
    <w:pPr>
      <w:pStyle w:val="Encabezado"/>
      <w:rPr>
        <w:rFonts w:ascii="Arial" w:hAnsi="Arial" w:cs="Arial"/>
      </w:rPr>
    </w:pPr>
  </w:p>
  <w:p w:rsidR="004C29C6" w:rsidRPr="004C29C6" w:rsidRDefault="004C29C6">
    <w:pPr>
      <w:pStyle w:val="Encabezado"/>
      <w:rPr>
        <w:rFonts w:ascii="Arial" w:hAnsi="Arial" w:cs="Arial"/>
      </w:rPr>
    </w:pPr>
  </w:p>
  <w:p w:rsidR="004C29C6" w:rsidRPr="004C29C6" w:rsidRDefault="004C29C6" w:rsidP="004C29C6">
    <w:pPr>
      <w:pStyle w:val="Encabezado"/>
      <w:pBdr>
        <w:bottom w:val="single" w:sz="12" w:space="1" w:color="009999"/>
      </w:pBd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7A" w:rsidRDefault="004518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F23"/>
    <w:multiLevelType w:val="hybridMultilevel"/>
    <w:tmpl w:val="A2E8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3Q9D7mljwX8PK4WKPMa9kGSseJU=" w:salt="jkyu6CG4uGTnHcMHPy46k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CD"/>
    <w:rsid w:val="00037436"/>
    <w:rsid w:val="00073422"/>
    <w:rsid w:val="000915DA"/>
    <w:rsid w:val="000A2D57"/>
    <w:rsid w:val="0011736F"/>
    <w:rsid w:val="00152C4B"/>
    <w:rsid w:val="00181347"/>
    <w:rsid w:val="001838CD"/>
    <w:rsid w:val="001C1426"/>
    <w:rsid w:val="00214BCF"/>
    <w:rsid w:val="00247D5B"/>
    <w:rsid w:val="002C19CB"/>
    <w:rsid w:val="00302D9D"/>
    <w:rsid w:val="00354719"/>
    <w:rsid w:val="0038151B"/>
    <w:rsid w:val="00424671"/>
    <w:rsid w:val="0045187A"/>
    <w:rsid w:val="004C29C6"/>
    <w:rsid w:val="004C76A8"/>
    <w:rsid w:val="004E0619"/>
    <w:rsid w:val="005059F6"/>
    <w:rsid w:val="005610A6"/>
    <w:rsid w:val="00576DCC"/>
    <w:rsid w:val="00582B10"/>
    <w:rsid w:val="00587354"/>
    <w:rsid w:val="005A5775"/>
    <w:rsid w:val="005A74D9"/>
    <w:rsid w:val="005B5C82"/>
    <w:rsid w:val="005C06E2"/>
    <w:rsid w:val="00603A4F"/>
    <w:rsid w:val="006105E8"/>
    <w:rsid w:val="0061488D"/>
    <w:rsid w:val="006171A2"/>
    <w:rsid w:val="00646519"/>
    <w:rsid w:val="00690822"/>
    <w:rsid w:val="006B319C"/>
    <w:rsid w:val="007376C5"/>
    <w:rsid w:val="0077738C"/>
    <w:rsid w:val="00786732"/>
    <w:rsid w:val="00791E82"/>
    <w:rsid w:val="007C0DBA"/>
    <w:rsid w:val="00815D95"/>
    <w:rsid w:val="00821280"/>
    <w:rsid w:val="00823D5D"/>
    <w:rsid w:val="008537E3"/>
    <w:rsid w:val="00853B58"/>
    <w:rsid w:val="00886287"/>
    <w:rsid w:val="008B24A3"/>
    <w:rsid w:val="008C6BE7"/>
    <w:rsid w:val="0090154A"/>
    <w:rsid w:val="00923E6A"/>
    <w:rsid w:val="009379ED"/>
    <w:rsid w:val="00940177"/>
    <w:rsid w:val="00983282"/>
    <w:rsid w:val="009B7E05"/>
    <w:rsid w:val="009C7F32"/>
    <w:rsid w:val="00A07218"/>
    <w:rsid w:val="00A15CAC"/>
    <w:rsid w:val="00A3484B"/>
    <w:rsid w:val="00A40D7E"/>
    <w:rsid w:val="00A531D8"/>
    <w:rsid w:val="00AA4DDF"/>
    <w:rsid w:val="00AE53DF"/>
    <w:rsid w:val="00B13D00"/>
    <w:rsid w:val="00B15F3C"/>
    <w:rsid w:val="00B26D8B"/>
    <w:rsid w:val="00B62EA4"/>
    <w:rsid w:val="00B95D22"/>
    <w:rsid w:val="00BA5C55"/>
    <w:rsid w:val="00BC1FC7"/>
    <w:rsid w:val="00BE2039"/>
    <w:rsid w:val="00C13935"/>
    <w:rsid w:val="00C1498F"/>
    <w:rsid w:val="00C32B5C"/>
    <w:rsid w:val="00C46962"/>
    <w:rsid w:val="00C51E6A"/>
    <w:rsid w:val="00C57FE4"/>
    <w:rsid w:val="00C64487"/>
    <w:rsid w:val="00C83026"/>
    <w:rsid w:val="00D80D28"/>
    <w:rsid w:val="00DD6C80"/>
    <w:rsid w:val="00E035BB"/>
    <w:rsid w:val="00E1376E"/>
    <w:rsid w:val="00E2235C"/>
    <w:rsid w:val="00E31F35"/>
    <w:rsid w:val="00F20B98"/>
    <w:rsid w:val="00F35DCC"/>
    <w:rsid w:val="00F40284"/>
    <w:rsid w:val="00F62364"/>
    <w:rsid w:val="00F86716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5A74D9"/>
    <w:rPr>
      <w:color w:val="808080"/>
    </w:rPr>
  </w:style>
  <w:style w:type="character" w:customStyle="1" w:styleId="Estilo1">
    <w:name w:val="Estilo1"/>
    <w:uiPriority w:val="1"/>
    <w:rsid w:val="005A74D9"/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5A74D9"/>
    <w:rPr>
      <w:color w:val="808080"/>
    </w:rPr>
  </w:style>
  <w:style w:type="character" w:customStyle="1" w:styleId="Estilo1">
    <w:name w:val="Estilo1"/>
    <w:uiPriority w:val="1"/>
    <w:rsid w:val="005A74D9"/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sronda\AppData\Roaming\Microsoft\Plantilla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A9ED-4833-457D-91D0-0F98052D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0</TotalTime>
  <Pages>1</Pages>
  <Words>48</Words>
  <Characters>267</Characters>
  <Application>Microsoft Office Word</Application>
  <DocSecurity>8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Contacto en caso de emergencia y datos médicos de un niño</vt:lpstr>
    </vt:vector>
  </TitlesOfParts>
  <Company>Microsoft Corporation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iesronda</dc:creator>
  <cp:lastModifiedBy>Ronda</cp:lastModifiedBy>
  <cp:revision>3</cp:revision>
  <cp:lastPrinted>2015-11-23T16:10:00Z</cp:lastPrinted>
  <dcterms:created xsi:type="dcterms:W3CDTF">2018-04-06T11:24:00Z</dcterms:created>
  <dcterms:modified xsi:type="dcterms:W3CDTF">2018-04-06T11:24:00Z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