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86"/>
        <w:tblW w:w="9580" w:type="dxa"/>
        <w:tblLook w:val="01E0" w:firstRow="1" w:lastRow="1" w:firstColumn="1" w:lastColumn="1" w:noHBand="0" w:noVBand="0"/>
      </w:tblPr>
      <w:tblGrid>
        <w:gridCol w:w="1173"/>
        <w:gridCol w:w="1680"/>
        <w:gridCol w:w="250"/>
        <w:gridCol w:w="54"/>
        <w:gridCol w:w="1487"/>
        <w:gridCol w:w="208"/>
        <w:gridCol w:w="475"/>
        <w:gridCol w:w="116"/>
        <w:gridCol w:w="384"/>
        <w:gridCol w:w="655"/>
        <w:gridCol w:w="375"/>
        <w:gridCol w:w="185"/>
        <w:gridCol w:w="6"/>
        <w:gridCol w:w="250"/>
        <w:gridCol w:w="292"/>
        <w:gridCol w:w="337"/>
        <w:gridCol w:w="1463"/>
        <w:gridCol w:w="17"/>
        <w:gridCol w:w="173"/>
      </w:tblGrid>
      <w:tr w:rsidR="005059F6" w:rsidRPr="006D3301" w:rsidTr="002D33B6">
        <w:trPr>
          <w:gridAfter w:val="2"/>
          <w:wAfter w:w="190" w:type="dxa"/>
          <w:trHeight w:val="432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9F6" w:rsidRPr="001838CD" w:rsidRDefault="001838CD" w:rsidP="00785518">
            <w:pPr>
              <w:pStyle w:val="Ttulo1"/>
              <w:jc w:val="left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s-ES"/>
              </w:rPr>
              <w:t xml:space="preserve">Sol·licitud </w:t>
            </w:r>
            <w:r w:rsidR="00557269">
              <w:rPr>
                <w:rFonts w:ascii="Arial" w:hAnsi="Arial" w:cs="Arial"/>
                <w:lang w:val="es-ES"/>
              </w:rPr>
              <w:t>de baixa</w:t>
            </w:r>
            <w:r w:rsidR="00785518">
              <w:rPr>
                <w:rFonts w:ascii="Arial" w:hAnsi="Arial" w:cs="Arial"/>
                <w:lang w:val="es-ES"/>
              </w:rPr>
              <w:t xml:space="preserve"> alumnat</w:t>
            </w:r>
            <w:r w:rsidR="009805F8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1838CD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38CD" w:rsidRPr="001838CD" w:rsidRDefault="001838CD" w:rsidP="002D33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Dades personals</w:t>
            </w:r>
            <w:r w:rsidR="00785518">
              <w:rPr>
                <w:rFonts w:ascii="Arial" w:hAnsi="Arial" w:cs="Arial"/>
                <w:b/>
                <w:sz w:val="22"/>
                <w:szCs w:val="22"/>
              </w:rPr>
              <w:t xml:space="preserve"> alumne/a</w:t>
            </w:r>
          </w:p>
        </w:tc>
      </w:tr>
      <w:tr w:rsidR="00A40D7E" w:rsidRPr="00354719" w:rsidTr="002D33B6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23E6A" w:rsidRPr="000C5E59" w:rsidRDefault="00923E6A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0C5E59" w:rsidRPr="00354719" w:rsidTr="002D33B6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C5E59" w:rsidRPr="000C5E59" w:rsidRDefault="000C5E59" w:rsidP="002D33B6">
            <w:pPr>
              <w:spacing w:before="12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134736237" w:edGrp="everyone" w:colFirst="0" w:colLast="0"/>
          </w:p>
        </w:tc>
      </w:tr>
      <w:permEnd w:id="2134736237"/>
      <w:tr w:rsidR="005059F6" w:rsidRPr="00791E82" w:rsidTr="002D33B6">
        <w:trPr>
          <w:gridAfter w:val="2"/>
          <w:wAfter w:w="190" w:type="dxa"/>
          <w:trHeight w:val="216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right w:val="nil"/>
            </w:tcBorders>
          </w:tcPr>
          <w:p w:rsidR="005059F6" w:rsidRPr="00791E82" w:rsidRDefault="00923E6A" w:rsidP="002D33B6">
            <w:pPr>
              <w:rPr>
                <w:rFonts w:ascii="Arial" w:hAnsi="Arial" w:cs="Arial"/>
                <w:b/>
                <w:lang w:val="es-ES"/>
              </w:rPr>
            </w:pPr>
            <w:r w:rsidRPr="00791E82">
              <w:rPr>
                <w:rFonts w:ascii="Arial" w:hAnsi="Arial" w:cs="Arial"/>
                <w:b/>
              </w:rPr>
              <w:t>c</w:t>
            </w:r>
            <w:r w:rsidR="001838CD" w:rsidRPr="00791E82">
              <w:rPr>
                <w:rFonts w:ascii="Arial" w:hAnsi="Arial" w:cs="Arial"/>
                <w:b/>
              </w:rPr>
              <w:t>ognoms i nom</w:t>
            </w:r>
          </w:p>
        </w:tc>
      </w:tr>
      <w:tr w:rsidR="00BE2FAC" w:rsidRPr="00E1376E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E1376E" w:rsidRDefault="00354719" w:rsidP="002D33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486884816" w:edGrp="everyone" w:colFirst="4" w:colLast="4"/>
            <w:permStart w:id="1957048719" w:edGrp="everyone" w:colFirst="2" w:colLast="2"/>
            <w:permStart w:id="1766545032" w:edGrp="everyone" w:colFirst="0" w:colLast="0"/>
          </w:p>
        </w:tc>
        <w:tc>
          <w:tcPr>
            <w:tcW w:w="250" w:type="dxa"/>
            <w:vAlign w:val="bottom"/>
          </w:tcPr>
          <w:p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vAlign w:val="bottom"/>
          </w:tcPr>
          <w:p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0" w:type="dxa"/>
            <w:gridSpan w:val="11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E1376E" w:rsidRDefault="00354719" w:rsidP="002D3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86884816"/>
      <w:permEnd w:id="1957048719"/>
      <w:permEnd w:id="1766545032"/>
      <w:tr w:rsidR="00BE2FAC" w:rsidRPr="00354719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250" w:type="dxa"/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475" w:type="dxa"/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Correu electrònic</w:t>
            </w:r>
          </w:p>
        </w:tc>
        <w:tc>
          <w:tcPr>
            <w:tcW w:w="250" w:type="dxa"/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09" w:type="dxa"/>
            <w:gridSpan w:val="4"/>
          </w:tcPr>
          <w:p w:rsidR="00354719" w:rsidRPr="00354719" w:rsidRDefault="00354719" w:rsidP="002D33B6">
            <w:pPr>
              <w:rPr>
                <w:rFonts w:ascii="Arial" w:hAnsi="Arial" w:cs="Arial"/>
                <w:b/>
              </w:rPr>
            </w:pPr>
          </w:p>
        </w:tc>
      </w:tr>
      <w:tr w:rsidR="00940177" w:rsidRPr="001838CD" w:rsidTr="002D33B6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177" w:rsidRPr="0038151B" w:rsidRDefault="0038151B" w:rsidP="002D33B6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Dades acadèmiques</w:t>
            </w:r>
          </w:p>
        </w:tc>
      </w:tr>
      <w:tr w:rsidR="00BE2FAC" w:rsidRPr="00F80A58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F80A58" w:rsidRDefault="00354719" w:rsidP="002D33B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ermStart w:id="1353596513" w:edGrp="everyone" w:colFirst="0" w:colLast="0"/>
            <w:permStart w:id="816208182" w:edGrp="everyone" w:colFirst="2" w:colLast="2"/>
            <w:permStart w:id="2063171231" w:edGrp="everyone" w:colFirst="4" w:colLast="4"/>
          </w:p>
        </w:tc>
        <w:tc>
          <w:tcPr>
            <w:tcW w:w="250" w:type="dxa"/>
            <w:vAlign w:val="bottom"/>
          </w:tcPr>
          <w:p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  <w:r w:rsidRPr="00F80A58">
              <w:rPr>
                <w:rStyle w:val="Estilo1"/>
                <w:b/>
              </w:rPr>
              <w:t xml:space="preserve"> </w:t>
            </w:r>
          </w:p>
        </w:tc>
        <w:tc>
          <w:tcPr>
            <w:tcW w:w="475" w:type="dxa"/>
            <w:vAlign w:val="bottom"/>
          </w:tcPr>
          <w:p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721" w:type="dxa"/>
            <w:gridSpan w:val="6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vAlign w:val="bottom"/>
          </w:tcPr>
          <w:p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4719" w:rsidRPr="00F80A58" w:rsidRDefault="00354719" w:rsidP="002D33B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permEnd w:id="1353596513"/>
      <w:permEnd w:id="816208182"/>
      <w:permEnd w:id="2063171231"/>
      <w:tr w:rsidR="00BE2FAC" w:rsidRPr="00785518" w:rsidTr="002D33B6">
        <w:trPr>
          <w:gridAfter w:val="1"/>
          <w:wAfter w:w="173" w:type="dxa"/>
          <w:trHeight w:val="288"/>
        </w:trPr>
        <w:tc>
          <w:tcPr>
            <w:tcW w:w="285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F80A58" w:rsidRDefault="00354719" w:rsidP="002D33B6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Curs acadèmic</w:t>
            </w:r>
          </w:p>
        </w:tc>
        <w:tc>
          <w:tcPr>
            <w:tcW w:w="250" w:type="dxa"/>
          </w:tcPr>
          <w:p w:rsidR="00354719" w:rsidRPr="00F80A58" w:rsidRDefault="00354719" w:rsidP="002D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785518" w:rsidRDefault="00354719" w:rsidP="00785518">
            <w:pPr>
              <w:rPr>
                <w:rFonts w:ascii="Arial" w:hAnsi="Arial" w:cs="Arial"/>
                <w:b/>
                <w:lang w:val="es-ES"/>
              </w:rPr>
            </w:pPr>
            <w:r w:rsidRPr="00785518">
              <w:rPr>
                <w:rFonts w:ascii="Arial" w:hAnsi="Arial" w:cs="Arial"/>
                <w:b/>
                <w:lang w:val="es-ES"/>
              </w:rPr>
              <w:t xml:space="preserve">Nivell (1r </w:t>
            </w:r>
            <w:r w:rsidR="00785518" w:rsidRPr="00785518">
              <w:rPr>
                <w:rFonts w:ascii="Arial" w:hAnsi="Arial" w:cs="Arial"/>
                <w:b/>
                <w:lang w:val="es-ES"/>
              </w:rPr>
              <w:t>,</w:t>
            </w:r>
            <w:r w:rsidRPr="00785518">
              <w:rPr>
                <w:rFonts w:ascii="Arial" w:hAnsi="Arial" w:cs="Arial"/>
                <w:b/>
                <w:lang w:val="es-ES"/>
              </w:rPr>
              <w:t xml:space="preserve"> 2n</w:t>
            </w:r>
            <w:r w:rsidR="00785518" w:rsidRPr="00785518">
              <w:rPr>
                <w:rFonts w:ascii="Arial" w:hAnsi="Arial" w:cs="Arial"/>
                <w:b/>
                <w:lang w:val="es-ES"/>
              </w:rPr>
              <w:t xml:space="preserve">. </w:t>
            </w:r>
            <w:r w:rsidR="00785518">
              <w:rPr>
                <w:rFonts w:ascii="Arial" w:hAnsi="Arial" w:cs="Arial"/>
                <w:b/>
                <w:lang w:val="es-ES"/>
              </w:rPr>
              <w:t>…</w:t>
            </w:r>
            <w:r w:rsidRPr="00785518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475" w:type="dxa"/>
          </w:tcPr>
          <w:p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  <w:r w:rsidRPr="00785518">
              <w:rPr>
                <w:rFonts w:ascii="Arial" w:hAnsi="Arial" w:cs="Arial"/>
                <w:b/>
                <w:lang w:val="es-ES"/>
              </w:rPr>
              <w:t>Torn (matí / tarda)</w:t>
            </w:r>
          </w:p>
        </w:tc>
        <w:tc>
          <w:tcPr>
            <w:tcW w:w="250" w:type="dxa"/>
          </w:tcPr>
          <w:p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09" w:type="dxa"/>
            <w:gridSpan w:val="4"/>
          </w:tcPr>
          <w:p w:rsidR="00354719" w:rsidRPr="00785518" w:rsidRDefault="00354719" w:rsidP="002D33B6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354719" w:rsidRPr="00785518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354719" w:rsidRPr="00F80A58" w:rsidRDefault="00354719" w:rsidP="002D33B6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ermStart w:id="708993741" w:edGrp="everyone" w:colFirst="0" w:colLast="0"/>
            <w:r w:rsidRPr="00F80A58">
              <w:rPr>
                <w:rStyle w:val="Estilo1"/>
                <w:b/>
                <w:lang w:val="es-ES"/>
              </w:rPr>
              <w:t xml:space="preserve"> </w:t>
            </w:r>
          </w:p>
        </w:tc>
      </w:tr>
      <w:permEnd w:id="708993741"/>
      <w:tr w:rsidR="00354719" w:rsidRPr="00785518" w:rsidTr="002D33B6">
        <w:trPr>
          <w:gridAfter w:val="1"/>
          <w:wAfter w:w="173" w:type="dxa"/>
          <w:trHeight w:val="288"/>
        </w:trPr>
        <w:tc>
          <w:tcPr>
            <w:tcW w:w="4852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:rsidR="00354719" w:rsidRPr="000A2D57" w:rsidRDefault="00785518" w:rsidP="00785518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ESO / BATXILLERAT / NOM CICLE FORMATIU</w:t>
            </w:r>
          </w:p>
        </w:tc>
        <w:tc>
          <w:tcPr>
            <w:tcW w:w="475" w:type="dxa"/>
          </w:tcPr>
          <w:p w:rsidR="00354719" w:rsidRPr="000A2D57" w:rsidRDefault="0035471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080" w:type="dxa"/>
            <w:gridSpan w:val="11"/>
          </w:tcPr>
          <w:p w:rsidR="00354719" w:rsidRPr="000A2D57" w:rsidRDefault="00354719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RPr="00785518" w:rsidTr="002D33B6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4719" w:rsidRPr="000A2D57" w:rsidRDefault="00354719" w:rsidP="002D33B6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40177" w:rsidRPr="00785518" w:rsidRDefault="0038151B" w:rsidP="002D33B6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85518">
              <w:rPr>
                <w:rFonts w:ascii="Arial" w:hAnsi="Arial" w:cs="Arial"/>
                <w:sz w:val="22"/>
                <w:szCs w:val="22"/>
                <w:lang w:val="es-ES"/>
              </w:rPr>
              <w:t>Exposo</w:t>
            </w:r>
          </w:p>
        </w:tc>
      </w:tr>
      <w:tr w:rsidR="00455DC8" w:rsidRPr="006D3301" w:rsidTr="002D33B6">
        <w:trPr>
          <w:gridAfter w:val="2"/>
          <w:wAfter w:w="190" w:type="dxa"/>
          <w:trHeight w:val="360"/>
        </w:trPr>
        <w:tc>
          <w:tcPr>
            <w:tcW w:w="9390" w:type="dxa"/>
            <w:gridSpan w:val="1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5DC8" w:rsidRPr="00455DC8" w:rsidRDefault="00455DC8" w:rsidP="002D33B6">
            <w:pPr>
              <w:pStyle w:val="Ttulo2"/>
              <w:jc w:val="left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ES"/>
              </w:rPr>
              <w:t>Que pels motius que seguidament detallo:</w:t>
            </w:r>
          </w:p>
        </w:tc>
      </w:tr>
      <w:tr w:rsidR="00455DC8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left w:val="nil"/>
              <w:right w:val="nil"/>
            </w:tcBorders>
          </w:tcPr>
          <w:p w:rsidR="00455DC8" w:rsidRDefault="00455DC8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465589824" w:edGrp="everyone" w:colFirst="0" w:colLast="0"/>
          </w:p>
        </w:tc>
      </w:tr>
      <w:tr w:rsidR="00455DC8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DC8" w:rsidRDefault="00455DC8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949588952" w:edGrp="everyone" w:colFirst="0" w:colLast="0"/>
            <w:permEnd w:id="465589824"/>
          </w:p>
        </w:tc>
      </w:tr>
      <w:tr w:rsidR="00455DC8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DC8" w:rsidRDefault="00455DC8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406814971" w:edGrp="everyone" w:colFirst="0" w:colLast="0"/>
            <w:permEnd w:id="1949588952"/>
          </w:p>
        </w:tc>
      </w:tr>
      <w:tr w:rsidR="00646519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957426074" w:edGrp="everyone" w:colFirst="0" w:colLast="0"/>
            <w:permEnd w:id="1406814971"/>
          </w:p>
        </w:tc>
      </w:tr>
      <w:tr w:rsidR="001C1426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C1426" w:rsidRPr="005A74D9" w:rsidRDefault="001C1426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931966387" w:edGrp="everyone" w:colFirst="0" w:colLast="0"/>
            <w:permEnd w:id="957426074"/>
          </w:p>
        </w:tc>
      </w:tr>
      <w:tr w:rsidR="00646519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080256870" w:edGrp="everyone" w:colFirst="0" w:colLast="0"/>
            <w:permEnd w:id="1931966387"/>
          </w:p>
        </w:tc>
      </w:tr>
      <w:tr w:rsidR="00646519" w:rsidRPr="006D3301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488738678" w:edGrp="everyone" w:colFirst="0" w:colLast="0"/>
            <w:permEnd w:id="1080256870"/>
          </w:p>
        </w:tc>
      </w:tr>
      <w:permEnd w:id="1488738678"/>
      <w:tr w:rsidR="00557269" w:rsidRPr="00785518" w:rsidTr="002D33B6">
        <w:trPr>
          <w:gridAfter w:val="2"/>
          <w:wAfter w:w="190" w:type="dxa"/>
          <w:trHeight w:val="288"/>
        </w:trPr>
        <w:tc>
          <w:tcPr>
            <w:tcW w:w="9390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7269" w:rsidRPr="00785518" w:rsidRDefault="00557269" w:rsidP="002D33B6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85518">
              <w:rPr>
                <w:rFonts w:ascii="Arial" w:hAnsi="Arial" w:cs="Arial"/>
                <w:b/>
                <w:sz w:val="22"/>
                <w:szCs w:val="22"/>
                <w:lang w:val="es-ES"/>
              </w:rPr>
              <w:t>Demano</w:t>
            </w:r>
          </w:p>
        </w:tc>
      </w:tr>
      <w:tr w:rsidR="00557269" w:rsidRPr="006D3301" w:rsidTr="00406363">
        <w:trPr>
          <w:gridAfter w:val="2"/>
          <w:wAfter w:w="190" w:type="dxa"/>
          <w:trHeight w:val="515"/>
        </w:trPr>
        <w:tc>
          <w:tcPr>
            <w:tcW w:w="9390" w:type="dxa"/>
            <w:gridSpan w:val="17"/>
            <w:tcBorders>
              <w:top w:val="single" w:sz="12" w:space="0" w:color="auto"/>
              <w:left w:val="nil"/>
              <w:right w:val="nil"/>
            </w:tcBorders>
          </w:tcPr>
          <w:p w:rsidR="00455DC8" w:rsidRPr="005A74D9" w:rsidRDefault="00455DC8" w:rsidP="00406363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Que vulgueu tramitar la baixa.</w:t>
            </w:r>
          </w:p>
        </w:tc>
      </w:tr>
      <w:tr w:rsidR="009225E6" w:rsidRPr="00D87106" w:rsidTr="00406363">
        <w:trPr>
          <w:gridAfter w:val="2"/>
          <w:wAfter w:w="190" w:type="dxa"/>
          <w:trHeight w:val="159"/>
        </w:trPr>
        <w:tc>
          <w:tcPr>
            <w:tcW w:w="1173" w:type="dxa"/>
            <w:tcBorders>
              <w:left w:val="nil"/>
              <w:right w:val="nil"/>
            </w:tcBorders>
          </w:tcPr>
          <w:p w:rsidR="009225E6" w:rsidRDefault="009225E6" w:rsidP="002D33B6">
            <w:pPr>
              <w:tabs>
                <w:tab w:val="left" w:pos="709"/>
              </w:tabs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698253268" w:edGrp="everyone" w:colFirst="1" w:colLast="1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58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225E6" w:rsidRDefault="009225E6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48" w:type="dxa"/>
            <w:gridSpan w:val="5"/>
            <w:tcBorders>
              <w:left w:val="nil"/>
              <w:right w:val="nil"/>
            </w:tcBorders>
          </w:tcPr>
          <w:p w:rsidR="009225E6" w:rsidRDefault="009225E6" w:rsidP="002D33B6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permEnd w:id="698253268"/>
      <w:tr w:rsidR="00BE2FAC" w:rsidRPr="004C76A8" w:rsidTr="002D33B6">
        <w:trPr>
          <w:trHeight w:val="288"/>
        </w:trPr>
        <w:tc>
          <w:tcPr>
            <w:tcW w:w="3157" w:type="dxa"/>
            <w:gridSpan w:val="4"/>
            <w:tcBorders>
              <w:left w:val="nil"/>
              <w:right w:val="nil"/>
            </w:tcBorders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  <w:gridSpan w:val="6"/>
            <w:tcBorders>
              <w:left w:val="nil"/>
              <w:right w:val="nil"/>
            </w:tcBorders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7" w:type="dxa"/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53" w:type="dxa"/>
            <w:gridSpan w:val="3"/>
          </w:tcPr>
          <w:p w:rsidR="00557269" w:rsidRPr="004C76A8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31439B" w:rsidRPr="004C76A8" w:rsidTr="00406363">
        <w:trPr>
          <w:trHeight w:val="155"/>
        </w:trPr>
        <w:tc>
          <w:tcPr>
            <w:tcW w:w="3157" w:type="dxa"/>
            <w:gridSpan w:val="4"/>
            <w:tcBorders>
              <w:left w:val="nil"/>
              <w:right w:val="nil"/>
            </w:tcBorders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7" w:type="dxa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99" w:type="dxa"/>
            <w:gridSpan w:val="3"/>
            <w:tcBorders>
              <w:left w:val="nil"/>
              <w:right w:val="nil"/>
            </w:tcBorders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84" w:type="dxa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63" w:type="dxa"/>
            <w:gridSpan w:val="6"/>
            <w:tcBorders>
              <w:left w:val="nil"/>
              <w:right w:val="nil"/>
            </w:tcBorders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7" w:type="dxa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653" w:type="dxa"/>
            <w:gridSpan w:val="3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</w:tr>
      <w:tr w:rsidR="0031439B" w:rsidRPr="006D3301" w:rsidTr="002D33B6">
        <w:trPr>
          <w:trHeight w:val="288"/>
        </w:trPr>
        <w:tc>
          <w:tcPr>
            <w:tcW w:w="3157" w:type="dxa"/>
            <w:gridSpan w:val="4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(signatura de l’alumne/a</w:t>
            </w:r>
            <w:r w:rsidR="00866391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487" w:type="dxa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36" w:type="dxa"/>
            <w:gridSpan w:val="14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(signatura del/la pare/mare o tutor/a si l’alumne/a és menor d’edat</w:t>
            </w:r>
          </w:p>
        </w:tc>
      </w:tr>
      <w:tr w:rsidR="0031439B" w:rsidRPr="006D3301" w:rsidTr="00406363">
        <w:trPr>
          <w:trHeight w:val="1619"/>
        </w:trPr>
        <w:tc>
          <w:tcPr>
            <w:tcW w:w="3157" w:type="dxa"/>
            <w:gridSpan w:val="4"/>
          </w:tcPr>
          <w:p w:rsidR="0031439B" w:rsidRDefault="0031439B" w:rsidP="002D33B6">
            <w:pPr>
              <w:rPr>
                <w:rFonts w:ascii="Arial" w:hAnsi="Arial" w:cs="Arial"/>
                <w:lang w:val="es-ES"/>
              </w:rPr>
            </w:pPr>
            <w:permStart w:id="1050500440" w:edGrp="everyone" w:colFirst="2" w:colLast="2"/>
          </w:p>
        </w:tc>
        <w:tc>
          <w:tcPr>
            <w:tcW w:w="1487" w:type="dxa"/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36" w:type="dxa"/>
            <w:gridSpan w:val="14"/>
            <w:tcBorders>
              <w:bottom w:val="single" w:sz="4" w:space="0" w:color="auto"/>
            </w:tcBorders>
            <w:vAlign w:val="bottom"/>
          </w:tcPr>
          <w:p w:rsidR="0031439B" w:rsidRPr="00866391" w:rsidRDefault="0031439B" w:rsidP="002D33B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permEnd w:id="1050500440"/>
      <w:tr w:rsidR="0031439B" w:rsidRPr="0031439B" w:rsidTr="002D33B6">
        <w:trPr>
          <w:trHeight w:val="699"/>
        </w:trPr>
        <w:tc>
          <w:tcPr>
            <w:tcW w:w="3157" w:type="dxa"/>
            <w:gridSpan w:val="4"/>
            <w:tcBorders>
              <w:bottom w:val="single" w:sz="12" w:space="0" w:color="auto"/>
            </w:tcBorders>
          </w:tcPr>
          <w:p w:rsidR="0031439B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31439B" w:rsidRPr="004C76A8" w:rsidRDefault="0031439B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936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31439B" w:rsidRPr="0031439B" w:rsidRDefault="0031439B" w:rsidP="002D33B6">
            <w:pPr>
              <w:rPr>
                <w:rFonts w:ascii="Arial" w:hAnsi="Arial" w:cs="Arial"/>
              </w:rPr>
            </w:pPr>
            <w:r w:rsidRPr="0031439B">
              <w:rPr>
                <w:rFonts w:ascii="Arial" w:hAnsi="Arial" w:cs="Arial"/>
              </w:rPr>
              <w:t>Nom i cognoms i DNI</w:t>
            </w:r>
          </w:p>
        </w:tc>
      </w:tr>
      <w:tr w:rsidR="002D33B6" w:rsidRPr="006D3301" w:rsidTr="002D33B6">
        <w:trPr>
          <w:trHeight w:val="288"/>
        </w:trPr>
        <w:tc>
          <w:tcPr>
            <w:tcW w:w="9580" w:type="dxa"/>
            <w:gridSpan w:val="19"/>
            <w:tcBorders>
              <w:top w:val="single" w:sz="12" w:space="0" w:color="auto"/>
            </w:tcBorders>
          </w:tcPr>
          <w:p w:rsidR="002D33B6" w:rsidRPr="00866391" w:rsidRDefault="002D33B6" w:rsidP="002D33B6">
            <w:pPr>
              <w:rPr>
                <w:rFonts w:ascii="Arial" w:hAnsi="Arial" w:cs="Arial"/>
                <w:lang w:val="es-ES"/>
              </w:rPr>
            </w:pPr>
            <w:r w:rsidRPr="00866391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Directora de l’Inst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it</w:t>
            </w:r>
            <w:r w:rsidRPr="00866391">
              <w:rPr>
                <w:rFonts w:ascii="Arial" w:hAnsi="Arial" w:cs="Arial"/>
                <w:b/>
                <w:sz w:val="22"/>
                <w:szCs w:val="22"/>
                <w:lang w:val="es-ES"/>
              </w:rPr>
              <w:t>ut Ronda de Lleida</w:t>
            </w:r>
          </w:p>
        </w:tc>
      </w:tr>
      <w:tr w:rsidR="00BE2FAC" w:rsidRPr="006D3301" w:rsidTr="002D33B6">
        <w:trPr>
          <w:trHeight w:val="288"/>
        </w:trPr>
        <w:tc>
          <w:tcPr>
            <w:tcW w:w="6482" w:type="dxa"/>
            <w:gridSpan w:val="10"/>
            <w:tcBorders>
              <w:left w:val="nil"/>
              <w:right w:val="nil"/>
            </w:tcBorders>
            <w:vAlign w:val="bottom"/>
          </w:tcPr>
          <w:p w:rsidR="00557269" w:rsidRPr="00866391" w:rsidRDefault="00557269" w:rsidP="002D33B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5" w:type="dxa"/>
            <w:vAlign w:val="bottom"/>
          </w:tcPr>
          <w:p w:rsidR="00557269" w:rsidRPr="00866391" w:rsidRDefault="00557269" w:rsidP="002D33B6">
            <w:pPr>
              <w:rPr>
                <w:lang w:val="es-ES"/>
              </w:rPr>
            </w:pPr>
          </w:p>
        </w:tc>
        <w:tc>
          <w:tcPr>
            <w:tcW w:w="2723" w:type="dxa"/>
            <w:gridSpan w:val="8"/>
            <w:tcBorders>
              <w:left w:val="nil"/>
              <w:right w:val="nil"/>
            </w:tcBorders>
            <w:vAlign w:val="bottom"/>
          </w:tcPr>
          <w:p w:rsidR="00557269" w:rsidRPr="00866391" w:rsidRDefault="00557269" w:rsidP="002D33B6">
            <w:pPr>
              <w:rPr>
                <w:lang w:val="es-ES"/>
              </w:rPr>
            </w:pPr>
          </w:p>
        </w:tc>
      </w:tr>
      <w:tr w:rsidR="00557269" w:rsidRPr="006D3301" w:rsidTr="002D33B6">
        <w:trPr>
          <w:trHeight w:val="288"/>
        </w:trPr>
        <w:tc>
          <w:tcPr>
            <w:tcW w:w="9580" w:type="dxa"/>
            <w:gridSpan w:val="19"/>
            <w:tcBorders>
              <w:left w:val="nil"/>
              <w:right w:val="nil"/>
            </w:tcBorders>
            <w:vAlign w:val="bottom"/>
          </w:tcPr>
          <w:p w:rsidR="00557269" w:rsidRPr="00866391" w:rsidRDefault="00557269" w:rsidP="002D33B6">
            <w:pPr>
              <w:spacing w:before="120"/>
              <w:rPr>
                <w:lang w:val="es-ES"/>
              </w:rPr>
            </w:pPr>
          </w:p>
        </w:tc>
      </w:tr>
    </w:tbl>
    <w:p w:rsidR="005059F6" w:rsidRPr="00866391" w:rsidRDefault="005059F6" w:rsidP="006D3301">
      <w:pPr>
        <w:ind w:left="-284"/>
        <w:rPr>
          <w:lang w:val="es-ES"/>
        </w:rPr>
      </w:pPr>
    </w:p>
    <w:sectPr w:rsidR="005059F6" w:rsidRPr="00866391" w:rsidSect="004E3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560" w:right="1077" w:bottom="567" w:left="1440" w:header="567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F5" w:rsidRDefault="000E57F5" w:rsidP="00DD6C80">
      <w:pPr>
        <w:spacing w:before="0"/>
      </w:pPr>
      <w:r>
        <w:separator/>
      </w:r>
    </w:p>
  </w:endnote>
  <w:endnote w:type="continuationSeparator" w:id="0">
    <w:p w:rsidR="000E57F5" w:rsidRDefault="000E57F5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3" w:rsidRDefault="00C92D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A" w:rsidRDefault="00747A0A">
    <w:pPr>
      <w:pStyle w:val="Piedepgina"/>
    </w:pPr>
  </w:p>
  <w:tbl>
    <w:tblPr>
      <w:tblW w:w="92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9"/>
      <w:gridCol w:w="2696"/>
      <w:gridCol w:w="1276"/>
      <w:gridCol w:w="2835"/>
      <w:gridCol w:w="1343"/>
    </w:tblGrid>
    <w:tr w:rsidR="004E32C6" w:rsidRPr="00080B22" w:rsidTr="00AD0182">
      <w:trPr>
        <w:trHeight w:val="281"/>
        <w:jc w:val="center"/>
      </w:trPr>
      <w:tc>
        <w:tcPr>
          <w:tcW w:w="1059" w:type="dxa"/>
          <w:vMerge w:val="restart"/>
        </w:tcPr>
        <w:p w:rsidR="004E32C6" w:rsidRPr="004E31E9" w:rsidRDefault="00AE17E4" w:rsidP="00AD0182">
          <w:pPr>
            <w:pStyle w:val="Piedepgina"/>
            <w:jc w:val="center"/>
            <w:rPr>
              <w:rFonts w:ascii="Calibri" w:hAnsi="Calibri" w:cs="Calibri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7E6B2C9" wp14:editId="586594C5">
                <wp:extent cx="532130" cy="375285"/>
                <wp:effectExtent l="0" t="0" r="1270" b="571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4E32C6" w:rsidRPr="004E31E9" w:rsidRDefault="004E32C6" w:rsidP="00AD0182">
          <w:pPr>
            <w:pStyle w:val="Piedepgina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 xml:space="preserve">Codi document: </w:t>
          </w:r>
          <w:r w:rsidR="00AE17E4">
            <w:rPr>
              <w:rFonts w:ascii="Calibri" w:hAnsi="Calibri" w:cs="Calibri"/>
            </w:rPr>
            <w:t xml:space="preserve"> F154SC</w:t>
          </w:r>
        </w:p>
      </w:tc>
      <w:tc>
        <w:tcPr>
          <w:tcW w:w="1276" w:type="dxa"/>
        </w:tcPr>
        <w:p w:rsidR="004E32C6" w:rsidRPr="004E31E9" w:rsidRDefault="004E32C6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>Revisió: 00</w:t>
          </w:r>
        </w:p>
      </w:tc>
      <w:tc>
        <w:tcPr>
          <w:tcW w:w="2835" w:type="dxa"/>
        </w:tcPr>
        <w:p w:rsidR="004E32C6" w:rsidRPr="006D3301" w:rsidRDefault="00785518" w:rsidP="00785518">
          <w:pPr>
            <w:pStyle w:val="Piedepgina"/>
            <w:jc w:val="center"/>
            <w:rPr>
              <w:rFonts w:ascii="Calibri" w:hAnsi="Calibri" w:cs="Calibri"/>
              <w:lang w:val="es-ES"/>
            </w:rPr>
          </w:pPr>
          <w:r w:rsidRPr="006D3301">
            <w:rPr>
              <w:rFonts w:ascii="Calibri" w:hAnsi="Calibri"/>
              <w:lang w:val="es-ES"/>
            </w:rPr>
            <w:t xml:space="preserve">Sol·licitud </w:t>
          </w:r>
          <w:r w:rsidR="00AE17E4" w:rsidRPr="006D3301">
            <w:rPr>
              <w:rFonts w:ascii="Calibri" w:hAnsi="Calibri"/>
              <w:lang w:val="es-ES"/>
            </w:rPr>
            <w:t xml:space="preserve">de </w:t>
          </w:r>
          <w:r w:rsidRPr="006D3301">
            <w:rPr>
              <w:rFonts w:ascii="Calibri" w:hAnsi="Calibri"/>
              <w:lang w:val="es-ES"/>
            </w:rPr>
            <w:t>baixa</w:t>
          </w:r>
          <w:r w:rsidR="00AE17E4" w:rsidRPr="006D3301">
            <w:rPr>
              <w:rFonts w:ascii="Calibri" w:hAnsi="Calibri"/>
              <w:lang w:val="es-ES"/>
            </w:rPr>
            <w:t xml:space="preserve"> alumnat</w:t>
          </w:r>
        </w:p>
      </w:tc>
      <w:tc>
        <w:tcPr>
          <w:tcW w:w="1343" w:type="dxa"/>
        </w:tcPr>
        <w:p w:rsidR="004E32C6" w:rsidRPr="004E31E9" w:rsidRDefault="004E32C6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 xml:space="preserve">Pàgina </w:t>
          </w:r>
          <w:r w:rsidRPr="004E31E9">
            <w:rPr>
              <w:rFonts w:ascii="Calibri" w:hAnsi="Calibri" w:cs="Calibri"/>
              <w:b/>
            </w:rPr>
            <w:fldChar w:fldCharType="begin"/>
          </w:r>
          <w:r w:rsidRPr="004E31E9">
            <w:rPr>
              <w:rFonts w:ascii="Calibri" w:hAnsi="Calibri" w:cs="Calibri"/>
              <w:b/>
            </w:rPr>
            <w:instrText>PAGE</w:instrText>
          </w:r>
          <w:r w:rsidRPr="004E31E9">
            <w:rPr>
              <w:rFonts w:ascii="Calibri" w:hAnsi="Calibri" w:cs="Calibri"/>
              <w:b/>
            </w:rPr>
            <w:fldChar w:fldCharType="separate"/>
          </w:r>
          <w:r w:rsidR="00B84475">
            <w:rPr>
              <w:rFonts w:ascii="Calibri" w:hAnsi="Calibri" w:cs="Calibri"/>
              <w:b/>
              <w:noProof/>
            </w:rPr>
            <w:t>1</w:t>
          </w:r>
          <w:r w:rsidRPr="004E31E9">
            <w:rPr>
              <w:rFonts w:ascii="Calibri" w:hAnsi="Calibri" w:cs="Calibri"/>
              <w:b/>
            </w:rPr>
            <w:fldChar w:fldCharType="end"/>
          </w:r>
          <w:r w:rsidRPr="004E31E9">
            <w:rPr>
              <w:rFonts w:ascii="Calibri" w:hAnsi="Calibri" w:cs="Calibri"/>
            </w:rPr>
            <w:t xml:space="preserve"> de </w:t>
          </w:r>
          <w:r>
            <w:rPr>
              <w:rFonts w:ascii="Calibri" w:hAnsi="Calibri" w:cs="Calibri"/>
              <w:b/>
            </w:rPr>
            <w:t>1</w:t>
          </w:r>
        </w:p>
      </w:tc>
    </w:tr>
    <w:tr w:rsidR="004E32C6" w:rsidRPr="006D3301" w:rsidTr="00AD0182">
      <w:trPr>
        <w:trHeight w:val="253"/>
        <w:jc w:val="center"/>
      </w:trPr>
      <w:tc>
        <w:tcPr>
          <w:tcW w:w="1059" w:type="dxa"/>
          <w:vMerge/>
        </w:tcPr>
        <w:p w:rsidR="004E32C6" w:rsidRPr="004E31E9" w:rsidRDefault="004E32C6" w:rsidP="00AD0182">
          <w:pPr>
            <w:pStyle w:val="Piedepgina"/>
            <w:rPr>
              <w:rFonts w:ascii="Calibri" w:hAnsi="Calibri" w:cs="Calibri"/>
            </w:rPr>
          </w:pPr>
        </w:p>
      </w:tc>
      <w:tc>
        <w:tcPr>
          <w:tcW w:w="8150" w:type="dxa"/>
          <w:gridSpan w:val="4"/>
        </w:tcPr>
        <w:p w:rsidR="004E32C6" w:rsidRPr="00785518" w:rsidRDefault="004E32C6" w:rsidP="00AD0182">
          <w:pPr>
            <w:pStyle w:val="Piedepgina"/>
            <w:jc w:val="center"/>
            <w:rPr>
              <w:rFonts w:ascii="Calibri" w:hAnsi="Calibri" w:cs="Calibri"/>
              <w:lang w:val="es-ES"/>
            </w:rPr>
          </w:pPr>
          <w:r w:rsidRPr="00785518">
            <w:rPr>
              <w:rFonts w:ascii="Calibri" w:hAnsi="Calibri" w:cs="Calibri"/>
              <w:lang w:val="es-ES"/>
            </w:rPr>
            <w:t>La versió vigent d’aquest document es troba al Sistema Informatitzat de Gestió i Control Documental</w:t>
          </w:r>
        </w:p>
      </w:tc>
    </w:tr>
  </w:tbl>
  <w:p w:rsidR="00747A0A" w:rsidRPr="00785518" w:rsidRDefault="00747A0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3" w:rsidRDefault="00C92D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F5" w:rsidRDefault="000E57F5" w:rsidP="00DD6C80">
      <w:pPr>
        <w:spacing w:before="0"/>
      </w:pPr>
      <w:r>
        <w:separator/>
      </w:r>
    </w:p>
  </w:footnote>
  <w:footnote w:type="continuationSeparator" w:id="0">
    <w:p w:rsidR="000E57F5" w:rsidRDefault="000E57F5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3" w:rsidRDefault="00C92D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01" w:rsidRDefault="00921A10">
    <w:pPr>
      <w:pStyle w:val="Encabezado"/>
      <w:rPr>
        <w:rFonts w:ascii="Arial" w:hAnsi="Arial" w:cs="Arial"/>
        <w:sz w:val="24"/>
        <w:szCs w:val="24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2F466" wp14:editId="4F76F593">
              <wp:simplePos x="0" y="0"/>
              <wp:positionH relativeFrom="column">
                <wp:posOffset>-72</wp:posOffset>
              </wp:positionH>
              <wp:positionV relativeFrom="paragraph">
                <wp:posOffset>-8890</wp:posOffset>
              </wp:positionV>
              <wp:extent cx="2337848" cy="538037"/>
              <wp:effectExtent l="0" t="0" r="5715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7848" cy="538037"/>
                        <a:chOff x="3" y="284183"/>
                        <a:chExt cx="2337848" cy="538037"/>
                      </a:xfrm>
                    </wpg:grpSpPr>
                    <wps:wsp>
                      <wps:cNvPr id="13" name="13 Cuadro de texto"/>
                      <wps:cNvSpPr txBox="1"/>
                      <wps:spPr>
                        <a:xfrm>
                          <a:off x="242986" y="549539"/>
                          <a:ext cx="2094865" cy="27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A10" w:rsidRPr="00653578" w:rsidRDefault="00921A10" w:rsidP="00921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Institut Ronda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" descr="http://identitatcorporativa.gencat.cat/web/.content/Documentacio/descarregues/dpt/BN/Ensenyament/scpoledu_bn_h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59" b="32258"/>
                        <a:stretch/>
                      </pic:blipFill>
                      <pic:spPr bwMode="auto">
                        <a:xfrm>
                          <a:off x="3" y="284183"/>
                          <a:ext cx="2251276" cy="32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7 Grupo" o:spid="_x0000_s1026" style="position:absolute;margin-left:0;margin-top:-.7pt;width:184.1pt;height:42.35pt;z-index:251659264;mso-width-relative:margin;mso-height-relative:margin" coordorigin=",2841" coordsize="23378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Ab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4AAAAAUmdodGxvbmcAAAO2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ngO2AwERAAIRAQMRAf/dAAQAd/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left:2429;top:5495;width:2094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921A10" w:rsidRPr="00653578" w:rsidRDefault="00921A10" w:rsidP="00921A1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Institut</w:t>
                      </w:r>
                      <w:proofErr w:type="spellEnd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http://identitatcorporativa.gencat.cat/web/.content/Documentacio/descarregues/dpt/BN/Ensenyament/scpoledu_bn_h2.jpg" style="position:absolute;top:2841;width:22512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eRDAAAAA2wAAAA8AAABkcnMvZG93bnJldi54bWxET0trwkAQvgv9D8sUetNNRURiVhGLrZdS&#10;fBw8DtnJA7OzITtN0n/fLRS8zcf3nGw7ukb11IXas4HXWQKKOPe25tLA9XKYrkAFQbbYeCYDPxRg&#10;u3maZJhaP/CJ+rOUKoZwSNFAJdKmWoe8Iodh5lviyBW+cygRdqW2HQ4x3DV6niRL7bDm2FBhS/uK&#10;8vv52xm46UKGL6ETX+tlKR+fx/f+bWHMy/O4W4MSGuUh/ncfbZy/gL9f4gF6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t5EMAAAADbAAAADwAAAAAAAAAAAAAAAACfAgAA&#10;ZHJzL2Rvd25yZXYueG1sUEsFBgAAAAAEAAQA9wAAAIwDAAAAAA==&#10;">
                <v:imagedata r:id="rId2" o:title="scpoledu_bn_h2" cropbottom="21141f" cropright="14063f"/>
                <v:path arrowok="t"/>
              </v:shape>
            </v:group>
          </w:pict>
        </mc:Fallback>
      </mc:AlternateContent>
    </w:r>
  </w:p>
  <w:p w:rsidR="006D3301" w:rsidRDefault="006D3301">
    <w:pPr>
      <w:pStyle w:val="Encabezado"/>
      <w:rPr>
        <w:rFonts w:ascii="Arial" w:hAnsi="Arial" w:cs="Arial"/>
        <w:sz w:val="24"/>
        <w:szCs w:val="24"/>
      </w:rPr>
    </w:pPr>
  </w:p>
  <w:p w:rsidR="004E32C6" w:rsidRPr="00137A3A" w:rsidRDefault="004E32C6" w:rsidP="00921A10">
    <w:pPr>
      <w:pStyle w:val="Encabezado"/>
      <w:pBdr>
        <w:bottom w:val="single" w:sz="12" w:space="1" w:color="009999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3" w:rsidRDefault="00C92D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x2bJ3WKvaFfxgqNyvJ5XRQSU4g=" w:salt="/KNtEqaYy092BxNZLlfUC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245F7"/>
    <w:rsid w:val="00037436"/>
    <w:rsid w:val="00054A23"/>
    <w:rsid w:val="00066856"/>
    <w:rsid w:val="00073422"/>
    <w:rsid w:val="000A2D57"/>
    <w:rsid w:val="000C5E59"/>
    <w:rsid w:val="000E57F5"/>
    <w:rsid w:val="000E642A"/>
    <w:rsid w:val="00137A3A"/>
    <w:rsid w:val="00162E55"/>
    <w:rsid w:val="00181347"/>
    <w:rsid w:val="001838CD"/>
    <w:rsid w:val="001C1426"/>
    <w:rsid w:val="00214BCF"/>
    <w:rsid w:val="002C19CB"/>
    <w:rsid w:val="002D33B6"/>
    <w:rsid w:val="002D3D62"/>
    <w:rsid w:val="00302D9D"/>
    <w:rsid w:val="0031439B"/>
    <w:rsid w:val="00323D95"/>
    <w:rsid w:val="00354719"/>
    <w:rsid w:val="00356950"/>
    <w:rsid w:val="0038151B"/>
    <w:rsid w:val="00406363"/>
    <w:rsid w:val="00424671"/>
    <w:rsid w:val="00455DC8"/>
    <w:rsid w:val="00494B9A"/>
    <w:rsid w:val="004C76A8"/>
    <w:rsid w:val="004E0619"/>
    <w:rsid w:val="004E32C6"/>
    <w:rsid w:val="005059F6"/>
    <w:rsid w:val="00557269"/>
    <w:rsid w:val="005610A6"/>
    <w:rsid w:val="00576DCC"/>
    <w:rsid w:val="00582B10"/>
    <w:rsid w:val="00587354"/>
    <w:rsid w:val="005A74D9"/>
    <w:rsid w:val="005D2204"/>
    <w:rsid w:val="00603A4F"/>
    <w:rsid w:val="006105E8"/>
    <w:rsid w:val="0061488D"/>
    <w:rsid w:val="006171A2"/>
    <w:rsid w:val="00646519"/>
    <w:rsid w:val="006551D0"/>
    <w:rsid w:val="00690822"/>
    <w:rsid w:val="006B319C"/>
    <w:rsid w:val="006D3301"/>
    <w:rsid w:val="00735199"/>
    <w:rsid w:val="00736874"/>
    <w:rsid w:val="007376C5"/>
    <w:rsid w:val="00747A0A"/>
    <w:rsid w:val="0077738C"/>
    <w:rsid w:val="00785518"/>
    <w:rsid w:val="00791E82"/>
    <w:rsid w:val="007C36F7"/>
    <w:rsid w:val="008537E3"/>
    <w:rsid w:val="00866391"/>
    <w:rsid w:val="00886287"/>
    <w:rsid w:val="008A3C71"/>
    <w:rsid w:val="008B24A3"/>
    <w:rsid w:val="00921A10"/>
    <w:rsid w:val="009225E6"/>
    <w:rsid w:val="00923E6A"/>
    <w:rsid w:val="009379ED"/>
    <w:rsid w:val="00940177"/>
    <w:rsid w:val="009805F8"/>
    <w:rsid w:val="00983282"/>
    <w:rsid w:val="009C7F32"/>
    <w:rsid w:val="00A27B7A"/>
    <w:rsid w:val="00A40D7E"/>
    <w:rsid w:val="00A76AD7"/>
    <w:rsid w:val="00A84388"/>
    <w:rsid w:val="00AA4DDF"/>
    <w:rsid w:val="00AE17E4"/>
    <w:rsid w:val="00AE53DF"/>
    <w:rsid w:val="00B13D00"/>
    <w:rsid w:val="00B62EA4"/>
    <w:rsid w:val="00B72629"/>
    <w:rsid w:val="00B84475"/>
    <w:rsid w:val="00B95D22"/>
    <w:rsid w:val="00BC1A65"/>
    <w:rsid w:val="00BC1FC7"/>
    <w:rsid w:val="00BE2FAC"/>
    <w:rsid w:val="00BE7AFD"/>
    <w:rsid w:val="00C13935"/>
    <w:rsid w:val="00C1498F"/>
    <w:rsid w:val="00C32B5C"/>
    <w:rsid w:val="00C451E5"/>
    <w:rsid w:val="00C46962"/>
    <w:rsid w:val="00C57FE4"/>
    <w:rsid w:val="00C83026"/>
    <w:rsid w:val="00C92D23"/>
    <w:rsid w:val="00D6544D"/>
    <w:rsid w:val="00D76C54"/>
    <w:rsid w:val="00D80D28"/>
    <w:rsid w:val="00D87106"/>
    <w:rsid w:val="00DD5D79"/>
    <w:rsid w:val="00DD6C80"/>
    <w:rsid w:val="00DE101F"/>
    <w:rsid w:val="00E1376E"/>
    <w:rsid w:val="00E2235C"/>
    <w:rsid w:val="00E31F35"/>
    <w:rsid w:val="00E73E69"/>
    <w:rsid w:val="00E77BDD"/>
    <w:rsid w:val="00F20B98"/>
    <w:rsid w:val="00F35DCC"/>
    <w:rsid w:val="00F40284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CB56-97D4-4CD3-9649-0352688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16</TotalTime>
  <Pages>1</Pages>
  <Words>85</Words>
  <Characters>472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Ronda</cp:lastModifiedBy>
  <cp:revision>10</cp:revision>
  <cp:lastPrinted>2016-02-17T13:01:00Z</cp:lastPrinted>
  <dcterms:created xsi:type="dcterms:W3CDTF">2016-02-17T13:14:00Z</dcterms:created>
  <dcterms:modified xsi:type="dcterms:W3CDTF">2018-04-06T11:28:00Z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