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6"/>
        <w:tblW w:w="9606" w:type="dxa"/>
        <w:tblLook w:val="01E0" w:firstRow="1" w:lastRow="1" w:firstColumn="1" w:lastColumn="1" w:noHBand="0" w:noVBand="0"/>
      </w:tblPr>
      <w:tblGrid>
        <w:gridCol w:w="1527"/>
        <w:gridCol w:w="1245"/>
        <w:gridCol w:w="350"/>
        <w:gridCol w:w="86"/>
        <w:gridCol w:w="561"/>
        <w:gridCol w:w="1034"/>
        <w:gridCol w:w="177"/>
        <w:gridCol w:w="513"/>
        <w:gridCol w:w="140"/>
        <w:gridCol w:w="564"/>
        <w:gridCol w:w="1278"/>
        <w:gridCol w:w="17"/>
        <w:gridCol w:w="350"/>
        <w:gridCol w:w="249"/>
        <w:gridCol w:w="153"/>
        <w:gridCol w:w="152"/>
        <w:gridCol w:w="994"/>
        <w:gridCol w:w="195"/>
        <w:gridCol w:w="21"/>
      </w:tblGrid>
      <w:tr w:rsidR="005059F6" w:rsidRPr="003C15EA" w14:paraId="601C017B" w14:textId="77777777" w:rsidTr="00B96172">
        <w:trPr>
          <w:gridAfter w:val="1"/>
          <w:wAfter w:w="21" w:type="dxa"/>
          <w:trHeight w:val="432"/>
        </w:trPr>
        <w:tc>
          <w:tcPr>
            <w:tcW w:w="9585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1BF894" w14:textId="12C0F59D" w:rsidR="005059F6" w:rsidRPr="001838CD" w:rsidRDefault="001838CD" w:rsidP="008D3902">
            <w:pPr>
              <w:pStyle w:val="Ttulo1"/>
              <w:jc w:val="left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Sol·licitud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8D3902">
              <w:rPr>
                <w:rFonts w:ascii="Arial" w:hAnsi="Arial" w:cs="Arial"/>
                <w:lang w:val="es-ES"/>
              </w:rPr>
              <w:t>general</w:t>
            </w:r>
            <w:r w:rsidR="00AC3E4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AC3E48">
              <w:rPr>
                <w:rFonts w:ascii="Arial" w:hAnsi="Arial" w:cs="Arial"/>
                <w:lang w:val="es-ES"/>
              </w:rPr>
              <w:t>alumn</w:t>
            </w:r>
            <w:r w:rsidR="005632B0">
              <w:rPr>
                <w:rFonts w:ascii="Arial" w:hAnsi="Arial" w:cs="Arial"/>
                <w:lang w:val="es-ES"/>
              </w:rPr>
              <w:t>at</w:t>
            </w:r>
            <w:proofErr w:type="spellEnd"/>
            <w:r w:rsidR="00AC3E48">
              <w:rPr>
                <w:rFonts w:ascii="Arial" w:hAnsi="Arial" w:cs="Arial"/>
                <w:lang w:val="es-ES"/>
              </w:rPr>
              <w:t xml:space="preserve"> menor </w:t>
            </w:r>
            <w:proofErr w:type="spellStart"/>
            <w:r w:rsidR="00AC3E48">
              <w:rPr>
                <w:rFonts w:ascii="Arial" w:hAnsi="Arial" w:cs="Arial"/>
                <w:lang w:val="es-ES"/>
              </w:rPr>
              <w:t>d’edat</w:t>
            </w:r>
            <w:proofErr w:type="spellEnd"/>
          </w:p>
        </w:tc>
      </w:tr>
      <w:tr w:rsidR="001838CD" w:rsidRPr="003C15EA" w14:paraId="00518488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D71C2F9" w14:textId="77777777" w:rsidR="001838CD" w:rsidRPr="00AC3E48" w:rsidRDefault="001838CD" w:rsidP="00AC3E4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C3E4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Dades </w:t>
            </w:r>
            <w:proofErr w:type="spellStart"/>
            <w:r w:rsidRPr="00AC3E48"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personals</w:t>
            </w:r>
            <w:proofErr w:type="spellEnd"/>
            <w:r w:rsidR="00AC3E48" w:rsidRPr="00AC3E4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la mare/pare/tutor/a de </w:t>
            </w:r>
            <w:proofErr w:type="spellStart"/>
            <w:r w:rsidR="00AC3E48" w:rsidRPr="00AC3E48">
              <w:rPr>
                <w:rFonts w:ascii="Arial" w:hAnsi="Arial" w:cs="Arial"/>
                <w:b/>
                <w:sz w:val="22"/>
                <w:szCs w:val="22"/>
                <w:lang w:val="es-ES"/>
              </w:rPr>
              <w:t>l’alumne</w:t>
            </w:r>
            <w:proofErr w:type="spellEnd"/>
            <w:r w:rsidR="005169F2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</w:tr>
      <w:tr w:rsidR="00A40D7E" w:rsidRPr="003C15EA" w14:paraId="484F46E8" w14:textId="77777777" w:rsidTr="00B96172">
        <w:trPr>
          <w:gridAfter w:val="1"/>
          <w:wAfter w:w="21" w:type="dxa"/>
          <w:trHeight w:val="216"/>
        </w:trPr>
        <w:tc>
          <w:tcPr>
            <w:tcW w:w="9585" w:type="dxa"/>
            <w:gridSpan w:val="1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256001D" w14:textId="77777777" w:rsidR="00923E6A" w:rsidRPr="000C5E59" w:rsidRDefault="00354719" w:rsidP="00A84388">
            <w:pPr>
              <w:rPr>
                <w:rFonts w:ascii="Arial" w:hAnsi="Arial" w:cs="Arial"/>
                <w:lang w:val="es-ES"/>
              </w:rPr>
            </w:pPr>
            <w:r w:rsidRPr="000C5E59"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0C5E59" w:rsidRPr="003C15EA" w14:paraId="13593777" w14:textId="77777777" w:rsidTr="00B96172">
        <w:trPr>
          <w:gridAfter w:val="1"/>
          <w:wAfter w:w="21" w:type="dxa"/>
          <w:trHeight w:val="216"/>
        </w:trPr>
        <w:tc>
          <w:tcPr>
            <w:tcW w:w="9585" w:type="dxa"/>
            <w:gridSpan w:val="1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0980" w14:textId="77777777" w:rsidR="000C5E59" w:rsidRPr="000C5E59" w:rsidRDefault="000C5E59" w:rsidP="000C5E59">
            <w:p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132411902" w:edGrp="everyone" w:colFirst="0" w:colLast="0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</w:tr>
      <w:permEnd w:id="2132411902"/>
      <w:tr w:rsidR="005059F6" w:rsidRPr="00791E82" w14:paraId="13A3B91D" w14:textId="77777777" w:rsidTr="00B96172">
        <w:trPr>
          <w:gridAfter w:val="1"/>
          <w:wAfter w:w="21" w:type="dxa"/>
          <w:trHeight w:val="216"/>
        </w:trPr>
        <w:tc>
          <w:tcPr>
            <w:tcW w:w="9585" w:type="dxa"/>
            <w:gridSpan w:val="18"/>
            <w:tcBorders>
              <w:top w:val="single" w:sz="2" w:space="0" w:color="auto"/>
              <w:left w:val="nil"/>
              <w:right w:val="nil"/>
            </w:tcBorders>
          </w:tcPr>
          <w:p w14:paraId="60B17A0A" w14:textId="77777777" w:rsidR="005059F6" w:rsidRPr="00791E82" w:rsidRDefault="00923E6A" w:rsidP="00A84388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791E82">
              <w:rPr>
                <w:rFonts w:ascii="Arial" w:hAnsi="Arial" w:cs="Arial"/>
                <w:b/>
              </w:rPr>
              <w:t>c</w:t>
            </w:r>
            <w:r w:rsidR="001838CD" w:rsidRPr="00791E82">
              <w:rPr>
                <w:rFonts w:ascii="Arial" w:hAnsi="Arial" w:cs="Arial"/>
                <w:b/>
              </w:rPr>
              <w:t>ognoms</w:t>
            </w:r>
            <w:proofErr w:type="spellEnd"/>
            <w:r w:rsidR="001838CD" w:rsidRPr="00791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38CD" w:rsidRPr="00791E82">
              <w:rPr>
                <w:rFonts w:ascii="Arial" w:hAnsi="Arial" w:cs="Arial"/>
                <w:b/>
              </w:rPr>
              <w:t>i</w:t>
            </w:r>
            <w:proofErr w:type="spellEnd"/>
            <w:r w:rsidR="001838CD" w:rsidRPr="00791E82">
              <w:rPr>
                <w:rFonts w:ascii="Arial" w:hAnsi="Arial" w:cs="Arial"/>
                <w:b/>
              </w:rPr>
              <w:t xml:space="preserve"> nom</w:t>
            </w:r>
          </w:p>
        </w:tc>
      </w:tr>
      <w:tr w:rsidR="00BE2FAC" w:rsidRPr="00E1376E" w14:paraId="14C1930C" w14:textId="77777777" w:rsidTr="00B96172">
        <w:trPr>
          <w:trHeight w:val="288"/>
        </w:trPr>
        <w:tc>
          <w:tcPr>
            <w:tcW w:w="2772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0B013B18" w14:textId="77777777" w:rsidR="00354719" w:rsidRPr="00E1376E" w:rsidRDefault="00354719" w:rsidP="00A843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205890250" w:edGrp="everyone" w:colFirst="0" w:colLast="0"/>
            <w:permStart w:id="548482668" w:edGrp="everyone" w:colFirst="4" w:colLast="4"/>
            <w:permStart w:id="1150509721" w:edGrp="everyone" w:colFirst="2" w:colLast="2"/>
          </w:p>
        </w:tc>
        <w:tc>
          <w:tcPr>
            <w:tcW w:w="350" w:type="dxa"/>
            <w:vAlign w:val="bottom"/>
          </w:tcPr>
          <w:p w14:paraId="4944CBFA" w14:textId="77777777" w:rsidR="00354719" w:rsidRPr="00E1376E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6F5221DD" w14:textId="77777777" w:rsidR="00354719" w:rsidRPr="00E1376E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vAlign w:val="bottom"/>
          </w:tcPr>
          <w:p w14:paraId="3CEA18A4" w14:textId="77777777" w:rsidR="00354719" w:rsidRPr="00E1376E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11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7BC02111" w14:textId="77777777" w:rsidR="00354719" w:rsidRPr="00E1376E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05890250"/>
      <w:permEnd w:id="548482668"/>
      <w:permEnd w:id="1150509721"/>
      <w:tr w:rsidR="00BE2FAC" w:rsidRPr="00354719" w14:paraId="16D5A5B8" w14:textId="77777777" w:rsidTr="00B96172">
        <w:trPr>
          <w:trHeight w:val="288"/>
        </w:trPr>
        <w:tc>
          <w:tcPr>
            <w:tcW w:w="277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32EF3A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350" w:type="dxa"/>
          </w:tcPr>
          <w:p w14:paraId="7A1062ED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B01CA6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  <w:proofErr w:type="spellStart"/>
            <w:r w:rsidRPr="00354719">
              <w:rPr>
                <w:rFonts w:ascii="Arial" w:hAnsi="Arial" w:cs="Arial"/>
                <w:b/>
              </w:rPr>
              <w:t>Telèfon</w:t>
            </w:r>
            <w:proofErr w:type="spellEnd"/>
          </w:p>
        </w:tc>
        <w:tc>
          <w:tcPr>
            <w:tcW w:w="513" w:type="dxa"/>
          </w:tcPr>
          <w:p w14:paraId="3C480491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E3F69C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  <w:proofErr w:type="spellStart"/>
            <w:r w:rsidRPr="00354719">
              <w:rPr>
                <w:rFonts w:ascii="Arial" w:hAnsi="Arial" w:cs="Arial"/>
                <w:b/>
              </w:rPr>
              <w:t>Correu</w:t>
            </w:r>
            <w:proofErr w:type="spellEnd"/>
            <w:r w:rsidRPr="003547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54719">
              <w:rPr>
                <w:rFonts w:ascii="Arial" w:hAnsi="Arial" w:cs="Arial"/>
                <w:b/>
              </w:rPr>
              <w:t>electrònic</w:t>
            </w:r>
            <w:proofErr w:type="spellEnd"/>
          </w:p>
        </w:tc>
        <w:tc>
          <w:tcPr>
            <w:tcW w:w="350" w:type="dxa"/>
          </w:tcPr>
          <w:p w14:paraId="11788089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6"/>
          </w:tcPr>
          <w:p w14:paraId="56E7D4A5" w14:textId="77777777" w:rsidR="00354719" w:rsidRPr="00354719" w:rsidRDefault="00354719" w:rsidP="00A84388">
            <w:pPr>
              <w:rPr>
                <w:rFonts w:ascii="Arial" w:hAnsi="Arial" w:cs="Arial"/>
                <w:b/>
              </w:rPr>
            </w:pPr>
          </w:p>
        </w:tc>
      </w:tr>
      <w:tr w:rsidR="00940177" w:rsidRPr="001838CD" w14:paraId="39F85092" w14:textId="77777777" w:rsidTr="00B96172">
        <w:trPr>
          <w:gridAfter w:val="1"/>
          <w:wAfter w:w="21" w:type="dxa"/>
          <w:trHeight w:val="360"/>
        </w:trPr>
        <w:tc>
          <w:tcPr>
            <w:tcW w:w="9585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434D47" w14:textId="3D283BDA" w:rsidR="00940177" w:rsidRPr="0038151B" w:rsidRDefault="0038151B" w:rsidP="00AC3E48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Dades </w:t>
            </w:r>
            <w:r w:rsidR="00AC3E48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proofErr w:type="spellStart"/>
            <w:r w:rsidR="00AC3E48">
              <w:rPr>
                <w:rFonts w:ascii="Arial" w:hAnsi="Arial" w:cs="Arial"/>
                <w:sz w:val="22"/>
                <w:szCs w:val="22"/>
                <w:lang w:val="es-ES"/>
              </w:rPr>
              <w:t>l’alumne</w:t>
            </w:r>
            <w:proofErr w:type="spellEnd"/>
            <w:r w:rsidR="005632B0">
              <w:rPr>
                <w:rFonts w:ascii="Arial" w:hAnsi="Arial" w:cs="Arial"/>
                <w:sz w:val="22"/>
                <w:szCs w:val="22"/>
                <w:lang w:val="es-ES"/>
              </w:rPr>
              <w:t>/a</w:t>
            </w:r>
          </w:p>
        </w:tc>
      </w:tr>
      <w:tr w:rsidR="00AC3E48" w:rsidRPr="001838CD" w14:paraId="22A32B9D" w14:textId="77777777" w:rsidTr="00B96172">
        <w:trPr>
          <w:gridAfter w:val="1"/>
          <w:wAfter w:w="21" w:type="dxa"/>
          <w:trHeight w:val="215"/>
        </w:trPr>
        <w:tc>
          <w:tcPr>
            <w:tcW w:w="9585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37B83A" w14:textId="77777777" w:rsidR="00AC3E48" w:rsidRPr="00AC3E48" w:rsidRDefault="00AC3E48" w:rsidP="00AC3E48">
            <w:pPr>
              <w:pStyle w:val="Ttulo2"/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3E48" w:rsidRPr="001838CD" w14:paraId="19FCF782" w14:textId="77777777" w:rsidTr="00B96172">
        <w:trPr>
          <w:gridAfter w:val="1"/>
          <w:wAfter w:w="21" w:type="dxa"/>
          <w:trHeight w:val="360"/>
        </w:trPr>
        <w:tc>
          <w:tcPr>
            <w:tcW w:w="9585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F5C2" w14:textId="77777777" w:rsidR="00AC3E48" w:rsidRDefault="00AC3E48" w:rsidP="00A84388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803974803" w:edGrp="everyone" w:colFirst="0" w:colLast="0"/>
          </w:p>
        </w:tc>
      </w:tr>
      <w:permEnd w:id="1803974803"/>
      <w:tr w:rsidR="00AC3E48" w:rsidRPr="001838CD" w14:paraId="3276EF9A" w14:textId="77777777" w:rsidTr="00B96172">
        <w:trPr>
          <w:gridAfter w:val="1"/>
          <w:wAfter w:w="21" w:type="dxa"/>
          <w:trHeight w:val="215"/>
        </w:trPr>
        <w:tc>
          <w:tcPr>
            <w:tcW w:w="9585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FFC83" w14:textId="77777777" w:rsidR="00AC3E48" w:rsidRPr="00AC3E48" w:rsidRDefault="00AC3E48" w:rsidP="00AC3E48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cognoms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nom</w:t>
            </w:r>
            <w:proofErr w:type="spellEnd"/>
          </w:p>
        </w:tc>
      </w:tr>
      <w:tr w:rsidR="00B741AC" w:rsidRPr="00B741AC" w14:paraId="3ECF37A5" w14:textId="77777777" w:rsidTr="00B96172">
        <w:trPr>
          <w:trHeight w:val="288"/>
        </w:trPr>
        <w:tc>
          <w:tcPr>
            <w:tcW w:w="2772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17D2C1C3" w14:textId="77777777" w:rsidR="00B741AC" w:rsidRPr="00B741AC" w:rsidRDefault="00B741AC" w:rsidP="00A8438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ermStart w:id="1094992377" w:edGrp="everyone" w:colFirst="0" w:colLast="0"/>
            <w:permStart w:id="1918771324" w:edGrp="everyone" w:colFirst="2" w:colLast="2"/>
            <w:permStart w:id="1691439538" w:edGrp="everyone" w:colFirst="4" w:colLast="4"/>
          </w:p>
        </w:tc>
        <w:tc>
          <w:tcPr>
            <w:tcW w:w="350" w:type="dxa"/>
            <w:vAlign w:val="bottom"/>
          </w:tcPr>
          <w:p w14:paraId="0B600F03" w14:textId="77777777" w:rsidR="00B741AC" w:rsidRPr="00B741AC" w:rsidRDefault="00B741AC" w:rsidP="00A84388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858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7F2CB044" w14:textId="77777777" w:rsidR="00B741AC" w:rsidRPr="00B741AC" w:rsidRDefault="00B741AC" w:rsidP="00A84388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13" w:type="dxa"/>
            <w:vAlign w:val="bottom"/>
          </w:tcPr>
          <w:p w14:paraId="70731A29" w14:textId="77777777" w:rsidR="00B741AC" w:rsidRPr="00B741AC" w:rsidRDefault="00B741AC" w:rsidP="00A84388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751" w:type="dxa"/>
            <w:gridSpan w:val="7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ABF81AC" w14:textId="77777777" w:rsidR="00B741AC" w:rsidRPr="00B741AC" w:rsidRDefault="00B741AC" w:rsidP="00A84388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DE50D0" w14:textId="77777777" w:rsidR="00B741AC" w:rsidRPr="00B741AC" w:rsidRDefault="00B741AC" w:rsidP="00A84388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</w:tr>
      <w:permEnd w:id="1094992377"/>
      <w:permEnd w:id="1918771324"/>
      <w:permEnd w:id="1691439538"/>
      <w:tr w:rsidR="00B96172" w:rsidRPr="00B741AC" w14:paraId="1A0369B7" w14:textId="77777777" w:rsidTr="00B96172">
        <w:trPr>
          <w:trHeight w:val="288"/>
        </w:trPr>
        <w:tc>
          <w:tcPr>
            <w:tcW w:w="2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9686FD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B741AC">
              <w:rPr>
                <w:rFonts w:ascii="Arial" w:hAnsi="Arial" w:cs="Arial"/>
                <w:b/>
                <w:lang w:val="es-ES"/>
              </w:rPr>
              <w:t>Curs</w:t>
            </w:r>
            <w:proofErr w:type="spellEnd"/>
            <w:r w:rsidRPr="00B741AC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B741AC">
              <w:rPr>
                <w:rFonts w:ascii="Arial" w:hAnsi="Arial" w:cs="Arial"/>
                <w:b/>
                <w:lang w:val="es-ES"/>
              </w:rPr>
              <w:t>acadèmic</w:t>
            </w:r>
            <w:proofErr w:type="spellEnd"/>
          </w:p>
        </w:tc>
        <w:tc>
          <w:tcPr>
            <w:tcW w:w="350" w:type="dxa"/>
            <w:shd w:val="clear" w:color="auto" w:fill="auto"/>
          </w:tcPr>
          <w:p w14:paraId="5FC56DC7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114B47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B741AC">
              <w:rPr>
                <w:rFonts w:ascii="Arial" w:hAnsi="Arial" w:cs="Arial"/>
                <w:b/>
                <w:lang w:val="es-ES"/>
              </w:rPr>
              <w:t>Nivell</w:t>
            </w:r>
            <w:proofErr w:type="spellEnd"/>
            <w:r w:rsidRPr="00B741AC">
              <w:rPr>
                <w:rFonts w:ascii="Arial" w:hAnsi="Arial" w:cs="Arial"/>
                <w:b/>
                <w:lang w:val="es-ES"/>
              </w:rPr>
              <w:t xml:space="preserve"> (1r / 2n…)</w:t>
            </w:r>
          </w:p>
        </w:tc>
        <w:tc>
          <w:tcPr>
            <w:tcW w:w="513" w:type="dxa"/>
            <w:shd w:val="clear" w:color="auto" w:fill="auto"/>
          </w:tcPr>
          <w:p w14:paraId="1681B06C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1" w:type="dxa"/>
            <w:gridSpan w:val="7"/>
            <w:shd w:val="clear" w:color="auto" w:fill="auto"/>
          </w:tcPr>
          <w:p w14:paraId="0859D99B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  <w:r w:rsidRPr="00B741AC">
              <w:rPr>
                <w:rFonts w:ascii="Arial" w:hAnsi="Arial" w:cs="Arial"/>
                <w:b/>
                <w:lang w:val="es-ES"/>
              </w:rPr>
              <w:t>ESO / BATXILLERAT</w:t>
            </w:r>
            <w:r>
              <w:rPr>
                <w:rFonts w:ascii="Arial" w:hAnsi="Arial" w:cs="Arial"/>
                <w:b/>
                <w:lang w:val="es-ES"/>
              </w:rPr>
              <w:t xml:space="preserve"> / CFM / CFS</w:t>
            </w: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FDD5E3" w14:textId="77777777" w:rsidR="00B96172" w:rsidRPr="00B741AC" w:rsidRDefault="00B96172" w:rsidP="00B96172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</w:tr>
      <w:tr w:rsidR="00B96172" w:rsidRPr="00B741AC" w14:paraId="6FFC24C7" w14:textId="77777777" w:rsidTr="00B96172">
        <w:trPr>
          <w:trHeight w:val="288"/>
        </w:trPr>
        <w:tc>
          <w:tcPr>
            <w:tcW w:w="8244" w:type="dxa"/>
            <w:gridSpan w:val="15"/>
            <w:tcBorders>
              <w:left w:val="nil"/>
            </w:tcBorders>
            <w:shd w:val="clear" w:color="auto" w:fill="F2F2F2"/>
            <w:vAlign w:val="bottom"/>
          </w:tcPr>
          <w:p w14:paraId="0FFB5BE3" w14:textId="77777777" w:rsidR="00B96172" w:rsidRPr="00B741AC" w:rsidRDefault="00B96172" w:rsidP="00B96172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00D51A" w14:textId="77777777" w:rsidR="00B96172" w:rsidRPr="00B741AC" w:rsidRDefault="00B96172" w:rsidP="00B96172">
            <w:pPr>
              <w:spacing w:before="120"/>
              <w:rPr>
                <w:b/>
                <w:sz w:val="22"/>
                <w:szCs w:val="22"/>
                <w:lang w:val="es-ES"/>
              </w:rPr>
            </w:pPr>
          </w:p>
        </w:tc>
      </w:tr>
      <w:tr w:rsidR="00B96172" w:rsidRPr="00B741AC" w14:paraId="6E075737" w14:textId="77777777" w:rsidTr="0014416B">
        <w:trPr>
          <w:trHeight w:val="288"/>
        </w:trPr>
        <w:tc>
          <w:tcPr>
            <w:tcW w:w="4803" w:type="dxa"/>
            <w:gridSpan w:val="6"/>
            <w:tcBorders>
              <w:top w:val="single" w:sz="2" w:space="0" w:color="auto"/>
            </w:tcBorders>
          </w:tcPr>
          <w:p w14:paraId="371BDA6F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 xml:space="preserve">Nom del </w:t>
            </w:r>
            <w:proofErr w:type="spellStart"/>
            <w:r>
              <w:rPr>
                <w:rFonts w:ascii="Arial" w:hAnsi="Arial" w:cs="Arial"/>
                <w:b/>
              </w:rPr>
              <w:t>Cicle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Formatiu</w:t>
            </w:r>
            <w:proofErr w:type="spellEnd"/>
          </w:p>
        </w:tc>
        <w:tc>
          <w:tcPr>
            <w:tcW w:w="3441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14:paraId="42979CC8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nil"/>
            </w:tcBorders>
          </w:tcPr>
          <w:p w14:paraId="4D6670EF" w14:textId="77777777" w:rsidR="00B96172" w:rsidRPr="00B741AC" w:rsidRDefault="00B96172" w:rsidP="00B9617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96172" w:rsidRPr="00B741AC" w14:paraId="558E6798" w14:textId="77777777" w:rsidTr="00B96172">
        <w:trPr>
          <w:gridAfter w:val="1"/>
          <w:wAfter w:w="21" w:type="dxa"/>
          <w:trHeight w:val="360"/>
        </w:trPr>
        <w:tc>
          <w:tcPr>
            <w:tcW w:w="9585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A9C361" w14:textId="77777777" w:rsidR="00B96172" w:rsidRPr="000A2D57" w:rsidRDefault="00B96172" w:rsidP="00B96172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DB93761" w14:textId="77777777" w:rsidR="00B96172" w:rsidRPr="00B741AC" w:rsidRDefault="00B96172" w:rsidP="00B96172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B741AC">
              <w:rPr>
                <w:rFonts w:ascii="Arial" w:hAnsi="Arial" w:cs="Arial"/>
                <w:sz w:val="22"/>
                <w:szCs w:val="22"/>
                <w:lang w:val="es-ES"/>
              </w:rPr>
              <w:t>Exposo</w:t>
            </w:r>
            <w:proofErr w:type="spellEnd"/>
          </w:p>
        </w:tc>
      </w:tr>
      <w:tr w:rsidR="00B96172" w:rsidRPr="003C15EA" w14:paraId="67EBB6B0" w14:textId="77777777" w:rsidTr="00B96172">
        <w:trPr>
          <w:gridAfter w:val="1"/>
          <w:wAfter w:w="21" w:type="dxa"/>
          <w:trHeight w:val="360"/>
        </w:trPr>
        <w:tc>
          <w:tcPr>
            <w:tcW w:w="9585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90683" w14:textId="77777777" w:rsidR="00B96172" w:rsidRPr="00455DC8" w:rsidRDefault="00B96172" w:rsidP="00B96172">
            <w:pPr>
              <w:pStyle w:val="Ttulo2"/>
              <w:jc w:val="left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Que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pels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motius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que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seguidament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detallo:</w:t>
            </w:r>
          </w:p>
        </w:tc>
      </w:tr>
      <w:tr w:rsidR="00B96172" w:rsidRPr="003C15EA" w14:paraId="37B400E4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left w:val="nil"/>
              <w:right w:val="nil"/>
            </w:tcBorders>
          </w:tcPr>
          <w:p w14:paraId="58CC7BBE" w14:textId="77777777" w:rsidR="00B96172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86074858" w:edGrp="everyone" w:colFirst="0" w:colLast="0"/>
          </w:p>
        </w:tc>
      </w:tr>
      <w:tr w:rsidR="00B96172" w:rsidRPr="003C15EA" w14:paraId="12D9CBD1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2EEA4" w14:textId="77777777" w:rsidR="00B96172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126133318" w:edGrp="everyone" w:colFirst="0" w:colLast="0"/>
            <w:permEnd w:id="86074858"/>
          </w:p>
        </w:tc>
      </w:tr>
      <w:tr w:rsidR="00B96172" w:rsidRPr="003C15EA" w14:paraId="12FECF54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CDA48" w14:textId="77777777" w:rsidR="00B96172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45443931" w:edGrp="everyone" w:colFirst="0" w:colLast="0"/>
            <w:permEnd w:id="1126133318"/>
          </w:p>
        </w:tc>
      </w:tr>
      <w:tr w:rsidR="00B96172" w:rsidRPr="003C15EA" w14:paraId="31AE04D2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494D1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426781672" w:edGrp="everyone" w:colFirst="0" w:colLast="0"/>
            <w:permEnd w:id="145443931"/>
          </w:p>
        </w:tc>
      </w:tr>
      <w:tr w:rsidR="00B96172" w:rsidRPr="003C15EA" w14:paraId="03EFBD0B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FBBF88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9994651" w:edGrp="everyone" w:colFirst="0" w:colLast="0"/>
            <w:permEnd w:id="426781672"/>
          </w:p>
        </w:tc>
      </w:tr>
      <w:permEnd w:id="19994651"/>
      <w:tr w:rsidR="00B96172" w14:paraId="2BDF1025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34138F" w14:textId="77777777" w:rsidR="00B96172" w:rsidRPr="00302D9D" w:rsidRDefault="00B96172" w:rsidP="00B9617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Demano</w:t>
            </w:r>
            <w:proofErr w:type="spellEnd"/>
          </w:p>
        </w:tc>
      </w:tr>
      <w:tr w:rsidR="00B96172" w:rsidRPr="008D3902" w14:paraId="39D23E32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77B21F3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036873606" w:edGrp="everyone" w:colFirst="0" w:colLast="0"/>
          </w:p>
        </w:tc>
      </w:tr>
      <w:tr w:rsidR="00B96172" w:rsidRPr="008D3902" w14:paraId="54A4B1B1" w14:textId="77777777" w:rsidTr="00B96172">
        <w:trPr>
          <w:gridAfter w:val="2"/>
          <w:wAfter w:w="216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1A8D29D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269111951" w:edGrp="everyone" w:colFirst="0" w:colLast="0"/>
            <w:permStart w:id="1515722228" w:edGrp="everyone" w:colFirst="0" w:colLast="0"/>
            <w:permEnd w:id="1036873606"/>
          </w:p>
        </w:tc>
      </w:tr>
      <w:tr w:rsidR="00B96172" w:rsidRPr="008D3902" w14:paraId="6D6DBACC" w14:textId="77777777" w:rsidTr="00B96172">
        <w:trPr>
          <w:gridAfter w:val="2"/>
          <w:wAfter w:w="216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D41B947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297697755" w:edGrp="everyone" w:colFirst="0" w:colLast="0"/>
            <w:permEnd w:id="1269111951"/>
          </w:p>
        </w:tc>
      </w:tr>
      <w:tr w:rsidR="00B96172" w:rsidRPr="008D3902" w14:paraId="22B07E3A" w14:textId="77777777" w:rsidTr="00B96172">
        <w:trPr>
          <w:gridAfter w:val="2"/>
          <w:wAfter w:w="216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4146E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887647343" w:edGrp="everyone" w:colFirst="0" w:colLast="0"/>
            <w:permEnd w:id="1297697755"/>
          </w:p>
        </w:tc>
      </w:tr>
      <w:permEnd w:id="1515722228"/>
      <w:permEnd w:id="1887647343"/>
      <w:tr w:rsidR="00B96172" w:rsidRPr="00063D33" w14:paraId="2FC47011" w14:textId="77777777" w:rsidTr="00B96172">
        <w:trPr>
          <w:gridAfter w:val="1"/>
          <w:wAfter w:w="21" w:type="dxa"/>
          <w:trHeight w:val="288"/>
        </w:trPr>
        <w:tc>
          <w:tcPr>
            <w:tcW w:w="958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67E74EBC" w14:textId="77777777" w:rsidR="00B96172" w:rsidRPr="005A74D9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96172" w:rsidRPr="00D87106" w14:paraId="61B5646C" w14:textId="77777777" w:rsidTr="00B96172">
        <w:trPr>
          <w:gridAfter w:val="1"/>
          <w:wAfter w:w="21" w:type="dxa"/>
          <w:trHeight w:val="288"/>
        </w:trPr>
        <w:tc>
          <w:tcPr>
            <w:tcW w:w="1527" w:type="dxa"/>
            <w:tcBorders>
              <w:left w:val="nil"/>
              <w:right w:val="nil"/>
            </w:tcBorders>
          </w:tcPr>
          <w:p w14:paraId="1E0C19FD" w14:textId="77777777" w:rsidR="00B96172" w:rsidRDefault="00B96172" w:rsidP="00B96172">
            <w:pPr>
              <w:tabs>
                <w:tab w:val="left" w:pos="709"/>
              </w:tabs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55791702" w:edGrp="everyone" w:colFirst="1" w:colLast="1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594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14DC245" w14:textId="77777777" w:rsidR="00B96172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10" w:type="dxa"/>
            <w:gridSpan w:val="7"/>
            <w:tcBorders>
              <w:left w:val="nil"/>
              <w:right w:val="nil"/>
            </w:tcBorders>
          </w:tcPr>
          <w:p w14:paraId="2F22B639" w14:textId="77777777" w:rsidR="00B96172" w:rsidRDefault="00B96172" w:rsidP="00B9617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permEnd w:id="255791702"/>
      <w:tr w:rsidR="00B96172" w:rsidRPr="004C76A8" w14:paraId="1C2323BF" w14:textId="77777777" w:rsidTr="00B96172">
        <w:trPr>
          <w:trHeight w:val="288"/>
        </w:trPr>
        <w:tc>
          <w:tcPr>
            <w:tcW w:w="3208" w:type="dxa"/>
            <w:gridSpan w:val="4"/>
            <w:tcBorders>
              <w:left w:val="nil"/>
              <w:right w:val="nil"/>
            </w:tcBorders>
          </w:tcPr>
          <w:p w14:paraId="06DA7A86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069B20C1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84436D3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3BF804A9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14:paraId="34D7903A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05" w:type="dxa"/>
            <w:gridSpan w:val="2"/>
          </w:tcPr>
          <w:p w14:paraId="4CC4C9D3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0" w:type="dxa"/>
            <w:gridSpan w:val="3"/>
          </w:tcPr>
          <w:p w14:paraId="347F8BCE" w14:textId="77777777" w:rsidR="00B96172" w:rsidRPr="004C76A8" w:rsidRDefault="00B96172" w:rsidP="00B96172">
            <w:pPr>
              <w:rPr>
                <w:rFonts w:ascii="Arial" w:hAnsi="Arial" w:cs="Arial"/>
                <w:lang w:val="es-ES"/>
              </w:rPr>
            </w:pPr>
          </w:p>
        </w:tc>
      </w:tr>
      <w:tr w:rsidR="0014416B" w:rsidRPr="003C15EA" w14:paraId="657B95C8" w14:textId="77777777" w:rsidTr="00F26B4B">
        <w:trPr>
          <w:trHeight w:val="1427"/>
        </w:trPr>
        <w:tc>
          <w:tcPr>
            <w:tcW w:w="9606" w:type="dxa"/>
            <w:gridSpan w:val="19"/>
            <w:tcBorders>
              <w:left w:val="nil"/>
            </w:tcBorders>
          </w:tcPr>
          <w:p w14:paraId="0B1F1BEC" w14:textId="77777777" w:rsidR="0014416B" w:rsidRDefault="0014416B" w:rsidP="00B96172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(signatura</w:t>
            </w:r>
            <w:r>
              <w:rPr>
                <w:rFonts w:ascii="Arial" w:hAnsi="Arial" w:cs="Arial"/>
                <w:lang w:val="es-ES"/>
              </w:rPr>
              <w:t xml:space="preserve"> del/la pare/mare tutor/a de </w:t>
            </w:r>
            <w:proofErr w:type="spellStart"/>
            <w:r>
              <w:rPr>
                <w:rFonts w:ascii="Arial" w:hAnsi="Arial" w:cs="Arial"/>
                <w:lang w:val="es-ES"/>
              </w:rPr>
              <w:t>l’alumne</w:t>
            </w:r>
            <w:proofErr w:type="spellEnd"/>
            <w:r>
              <w:rPr>
                <w:rFonts w:ascii="Arial" w:hAnsi="Arial" w:cs="Arial"/>
                <w:lang w:val="es-ES"/>
              </w:rPr>
              <w:t>/a</w:t>
            </w:r>
            <w:r w:rsidRPr="004C76A8">
              <w:rPr>
                <w:rFonts w:ascii="Arial" w:hAnsi="Arial" w:cs="Arial"/>
                <w:lang w:val="es-ES"/>
              </w:rPr>
              <w:t>)</w:t>
            </w:r>
          </w:p>
          <w:p w14:paraId="437EF5CA" w14:textId="44A4A506" w:rsidR="0014416B" w:rsidRDefault="0014416B" w:rsidP="00B96172">
            <w:pPr>
              <w:rPr>
                <w:rFonts w:ascii="Arial" w:hAnsi="Arial" w:cs="Arial"/>
                <w:lang w:val="es-ES"/>
              </w:rPr>
            </w:pPr>
          </w:p>
          <w:p w14:paraId="78A8240A" w14:textId="77777777" w:rsidR="0014416B" w:rsidRPr="004C76A8" w:rsidRDefault="0014416B" w:rsidP="00B96172">
            <w:pPr>
              <w:rPr>
                <w:rFonts w:ascii="Arial" w:hAnsi="Arial" w:cs="Arial"/>
                <w:lang w:val="es-ES"/>
              </w:rPr>
            </w:pPr>
          </w:p>
        </w:tc>
      </w:tr>
      <w:tr w:rsidR="00F26B4B" w:rsidRPr="003C15EA" w14:paraId="373FB8AD" w14:textId="77777777" w:rsidTr="00130E59">
        <w:trPr>
          <w:trHeight w:val="74"/>
        </w:trPr>
        <w:tc>
          <w:tcPr>
            <w:tcW w:w="9606" w:type="dxa"/>
            <w:gridSpan w:val="19"/>
            <w:tcBorders>
              <w:left w:val="nil"/>
              <w:bottom w:val="single" w:sz="12" w:space="0" w:color="auto"/>
            </w:tcBorders>
          </w:tcPr>
          <w:p w14:paraId="1BE83B82" w14:textId="77777777" w:rsidR="00F26B4B" w:rsidRPr="004C76A8" w:rsidRDefault="00F26B4B" w:rsidP="00B96172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12E0720" w14:textId="34DDE66E" w:rsidR="005059F6" w:rsidRPr="0014416B" w:rsidRDefault="00F26B4B" w:rsidP="0061488D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Directora de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l’Institut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Ronda de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4416B">
        <w:rPr>
          <w:rFonts w:ascii="Arial" w:hAnsi="Arial" w:cs="Arial"/>
          <w:b/>
          <w:sz w:val="22"/>
          <w:szCs w:val="22"/>
          <w:lang w:val="es-ES"/>
        </w:rPr>
        <w:t>Lleida</w:t>
      </w:r>
    </w:p>
    <w:sectPr w:rsidR="005059F6" w:rsidRPr="0014416B" w:rsidSect="00130E59">
      <w:headerReference w:type="default" r:id="rId8"/>
      <w:footerReference w:type="default" r:id="rId9"/>
      <w:pgSz w:w="11907" w:h="16839"/>
      <w:pgMar w:top="1276" w:right="1077" w:bottom="567" w:left="1440" w:header="4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9FF7" w14:textId="77777777" w:rsidR="002F6C75" w:rsidRDefault="002F6C75" w:rsidP="00DD6C80">
      <w:pPr>
        <w:spacing w:before="0"/>
      </w:pPr>
      <w:r>
        <w:separator/>
      </w:r>
    </w:p>
  </w:endnote>
  <w:endnote w:type="continuationSeparator" w:id="0">
    <w:p w14:paraId="5E76257A" w14:textId="77777777" w:rsidR="002F6C75" w:rsidRDefault="002F6C75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1059"/>
      <w:gridCol w:w="3614"/>
      <w:gridCol w:w="4536"/>
    </w:tblGrid>
    <w:tr w:rsidR="00073ACB" w:rsidRPr="00073ACB" w14:paraId="0067C129" w14:textId="77777777" w:rsidTr="00F26B4B">
      <w:trPr>
        <w:trHeight w:val="195"/>
      </w:trPr>
      <w:tc>
        <w:tcPr>
          <w:tcW w:w="1059" w:type="dxa"/>
          <w:vMerge w:val="restart"/>
        </w:tcPr>
        <w:p w14:paraId="337A5A6F" w14:textId="64E4CEC3" w:rsidR="00073ACB" w:rsidRPr="00073ACB" w:rsidRDefault="00073ACB" w:rsidP="00073ACB">
          <w:pPr>
            <w:pStyle w:val="Piedepgina"/>
            <w:jc w:val="center"/>
            <w:rPr>
              <w:rFonts w:asciiTheme="minorHAnsi" w:hAnsiTheme="minorHAnsi" w:cstheme="minorHAnsi"/>
            </w:rPr>
          </w:pPr>
          <w:r w:rsidRPr="00073ACB">
            <w:rPr>
              <w:rFonts w:asciiTheme="minorHAnsi" w:hAnsiTheme="minorHAnsi" w:cstheme="minorHAnsi"/>
              <w:noProof/>
              <w:lang w:eastAsia="es-ES"/>
            </w:rPr>
            <w:drawing>
              <wp:inline distT="0" distB="0" distL="0" distR="0" wp14:anchorId="258D6F9D" wp14:editId="368959CE">
                <wp:extent cx="303002" cy="495300"/>
                <wp:effectExtent l="0" t="0" r="1905" b="0"/>
                <wp:docPr id="1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17" cy="50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77EC2518" w14:textId="4B18514C" w:rsidR="00073ACB" w:rsidRPr="00073ACB" w:rsidRDefault="00073ACB" w:rsidP="00073ACB">
          <w:pPr>
            <w:pStyle w:val="Piedepgina"/>
            <w:rPr>
              <w:rFonts w:asciiTheme="minorHAnsi" w:hAnsiTheme="minorHAnsi" w:cstheme="minorHAnsi"/>
            </w:rPr>
          </w:pPr>
          <w:r w:rsidRPr="00073ACB">
            <w:rPr>
              <w:rFonts w:asciiTheme="minorHAnsi" w:hAnsiTheme="minorHAnsi" w:cstheme="minorHAnsi"/>
            </w:rPr>
            <w:t xml:space="preserve">Codi document: </w:t>
          </w:r>
          <w:r w:rsidRPr="00073ACB">
            <w:rPr>
              <w:rFonts w:ascii="Calibri" w:hAnsi="Calibri"/>
            </w:rPr>
            <w:t>F158SC</w:t>
          </w:r>
        </w:p>
      </w:tc>
      <w:tc>
        <w:tcPr>
          <w:tcW w:w="4536" w:type="dxa"/>
        </w:tcPr>
        <w:p w14:paraId="39580294" w14:textId="1224E4FD" w:rsidR="00073ACB" w:rsidRPr="00073ACB" w:rsidRDefault="00073ACB" w:rsidP="00073ACB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073ACB">
            <w:rPr>
              <w:rFonts w:ascii="Calibri" w:hAnsi="Calibri"/>
            </w:rPr>
            <w:t>Sol·licitud general alumnat menor d’edat</w:t>
          </w:r>
        </w:p>
      </w:tc>
    </w:tr>
    <w:tr w:rsidR="00073ACB" w:rsidRPr="00073ACB" w14:paraId="17319633" w14:textId="77777777" w:rsidTr="00F26B4B">
      <w:trPr>
        <w:trHeight w:val="195"/>
      </w:trPr>
      <w:tc>
        <w:tcPr>
          <w:tcW w:w="1059" w:type="dxa"/>
          <w:vMerge/>
        </w:tcPr>
        <w:p w14:paraId="2769E9C2" w14:textId="77777777" w:rsidR="00073ACB" w:rsidRPr="00073ACB" w:rsidRDefault="00073ACB" w:rsidP="00073ACB">
          <w:pPr>
            <w:pStyle w:val="Piedepgina"/>
            <w:jc w:val="center"/>
            <w:rPr>
              <w:rFonts w:asciiTheme="minorHAnsi" w:hAnsiTheme="minorHAnsi" w:cstheme="minorHAnsi"/>
              <w:noProof/>
              <w:lang w:eastAsia="ca-ES"/>
            </w:rPr>
          </w:pPr>
        </w:p>
      </w:tc>
      <w:tc>
        <w:tcPr>
          <w:tcW w:w="3614" w:type="dxa"/>
        </w:tcPr>
        <w:p w14:paraId="2539833C" w14:textId="22E9C128" w:rsidR="00073ACB" w:rsidRPr="00073ACB" w:rsidRDefault="00073ACB" w:rsidP="00073ACB">
          <w:pPr>
            <w:pStyle w:val="Piedepgina"/>
            <w:rPr>
              <w:rFonts w:asciiTheme="minorHAnsi" w:hAnsiTheme="minorHAnsi" w:cstheme="minorHAnsi"/>
            </w:rPr>
          </w:pPr>
          <w:r w:rsidRPr="00073ACB">
            <w:rPr>
              <w:rFonts w:asciiTheme="minorHAnsi" w:hAnsiTheme="minorHAnsi" w:cstheme="minorHAnsi"/>
            </w:rPr>
            <w:t>Revisió:</w:t>
          </w:r>
          <w:r w:rsidRPr="00073ACB">
            <w:rPr>
              <w:rFonts w:ascii="Calibri" w:hAnsi="Calibri" w:cs="Calibri"/>
            </w:rPr>
            <w:t xml:space="preserve"> </w:t>
          </w:r>
          <w:r w:rsidRPr="00073ACB">
            <w:rPr>
              <w:rFonts w:ascii="Calibri" w:hAnsi="Calibri" w:cs="Calibri"/>
            </w:rPr>
            <w:t>00</w:t>
          </w:r>
          <w:r w:rsidRPr="00073ACB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4536" w:type="dxa"/>
        </w:tcPr>
        <w:p w14:paraId="2A6C48CC" w14:textId="77777777" w:rsidR="00073ACB" w:rsidRPr="00073ACB" w:rsidRDefault="00073ACB" w:rsidP="00073ACB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073ACB">
            <w:rPr>
              <w:rFonts w:asciiTheme="minorHAnsi" w:hAnsiTheme="minorHAnsi" w:cstheme="minorHAnsi"/>
            </w:rPr>
            <w:t xml:space="preserve">Pàgina </w:t>
          </w:r>
          <w:r w:rsidRPr="00073ACB">
            <w:rPr>
              <w:rFonts w:asciiTheme="minorHAnsi" w:hAnsiTheme="minorHAnsi" w:cstheme="minorHAnsi"/>
              <w:b/>
            </w:rPr>
            <w:fldChar w:fldCharType="begin"/>
          </w:r>
          <w:r w:rsidRPr="00073ACB">
            <w:rPr>
              <w:rFonts w:asciiTheme="minorHAnsi" w:hAnsiTheme="minorHAnsi" w:cstheme="minorHAnsi"/>
              <w:b/>
            </w:rPr>
            <w:instrText>PAGE</w:instrText>
          </w:r>
          <w:r w:rsidRPr="00073ACB">
            <w:rPr>
              <w:rFonts w:asciiTheme="minorHAnsi" w:hAnsiTheme="minorHAnsi" w:cstheme="minorHAnsi"/>
              <w:b/>
            </w:rPr>
            <w:fldChar w:fldCharType="separate"/>
          </w:r>
          <w:r w:rsidRPr="00073ACB">
            <w:rPr>
              <w:rFonts w:asciiTheme="minorHAnsi" w:hAnsiTheme="minorHAnsi" w:cstheme="minorHAnsi"/>
              <w:b/>
              <w:noProof/>
            </w:rPr>
            <w:t>1</w:t>
          </w:r>
          <w:r w:rsidRPr="00073ACB">
            <w:rPr>
              <w:rFonts w:asciiTheme="minorHAnsi" w:hAnsiTheme="minorHAnsi" w:cstheme="minorHAnsi"/>
              <w:b/>
            </w:rPr>
            <w:fldChar w:fldCharType="end"/>
          </w:r>
          <w:r w:rsidRPr="00073ACB">
            <w:rPr>
              <w:rFonts w:asciiTheme="minorHAnsi" w:hAnsiTheme="minorHAnsi" w:cstheme="minorHAnsi"/>
            </w:rPr>
            <w:t xml:space="preserve"> de </w:t>
          </w:r>
          <w:r w:rsidRPr="00073ACB">
            <w:rPr>
              <w:rFonts w:asciiTheme="minorHAnsi" w:hAnsiTheme="minorHAnsi" w:cstheme="minorHAnsi"/>
              <w:b/>
            </w:rPr>
            <w:fldChar w:fldCharType="begin"/>
          </w:r>
          <w:r w:rsidRPr="00073ACB">
            <w:rPr>
              <w:rFonts w:asciiTheme="minorHAnsi" w:hAnsiTheme="minorHAnsi" w:cstheme="minorHAnsi"/>
              <w:b/>
            </w:rPr>
            <w:instrText>NUMPAGES</w:instrText>
          </w:r>
          <w:r w:rsidRPr="00073ACB">
            <w:rPr>
              <w:rFonts w:asciiTheme="minorHAnsi" w:hAnsiTheme="minorHAnsi" w:cstheme="minorHAnsi"/>
              <w:b/>
            </w:rPr>
            <w:fldChar w:fldCharType="separate"/>
          </w:r>
          <w:r w:rsidRPr="00073ACB">
            <w:rPr>
              <w:rFonts w:asciiTheme="minorHAnsi" w:hAnsiTheme="minorHAnsi" w:cstheme="minorHAnsi"/>
              <w:b/>
              <w:noProof/>
            </w:rPr>
            <w:t>1</w:t>
          </w:r>
          <w:r w:rsidRPr="00073ACB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073ACB" w:rsidRPr="00073ACB" w14:paraId="3DF55D6E" w14:textId="77777777" w:rsidTr="00F26B4B">
      <w:trPr>
        <w:trHeight w:val="253"/>
      </w:trPr>
      <w:tc>
        <w:tcPr>
          <w:tcW w:w="1059" w:type="dxa"/>
          <w:vMerge/>
        </w:tcPr>
        <w:p w14:paraId="645BDF11" w14:textId="77777777" w:rsidR="00073ACB" w:rsidRPr="00073ACB" w:rsidRDefault="00073ACB" w:rsidP="00073ACB">
          <w:pPr>
            <w:pStyle w:val="Piedepgina"/>
            <w:rPr>
              <w:rFonts w:asciiTheme="minorHAnsi" w:hAnsiTheme="minorHAnsi" w:cstheme="minorHAnsi"/>
            </w:rPr>
          </w:pPr>
        </w:p>
      </w:tc>
      <w:tc>
        <w:tcPr>
          <w:tcW w:w="8150" w:type="dxa"/>
          <w:gridSpan w:val="2"/>
        </w:tcPr>
        <w:p w14:paraId="33898663" w14:textId="77777777" w:rsidR="00073ACB" w:rsidRPr="00073ACB" w:rsidRDefault="00073ACB" w:rsidP="00073ACB">
          <w:pPr>
            <w:pStyle w:val="Piedepgina"/>
            <w:jc w:val="center"/>
            <w:rPr>
              <w:rFonts w:asciiTheme="minorHAnsi" w:hAnsiTheme="minorHAnsi" w:cstheme="minorHAnsi"/>
            </w:rPr>
          </w:pPr>
          <w:r w:rsidRPr="00073ACB">
            <w:rPr>
              <w:rFonts w:asciiTheme="minorHAnsi" w:hAnsiTheme="minorHAnsi" w:cstheme="minorHAnsi"/>
            </w:rPr>
            <w:t>La versió vigent d’aquest document es troba al Sistema Informatitzat de Gestió i Control Documental</w:t>
          </w:r>
        </w:p>
      </w:tc>
    </w:tr>
  </w:tbl>
  <w:p w14:paraId="07C04053" w14:textId="38DCF1F9" w:rsidR="00073ACB" w:rsidRDefault="00F26B4B">
    <w:pPr>
      <w:pStyle w:val="Piedepgina"/>
    </w:pPr>
    <w:r w:rsidRPr="00073ACB">
      <w:rPr>
        <w:rFonts w:asciiTheme="minorHAnsi" w:hAnsiTheme="minorHAnsi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0E1A28" wp14:editId="6124E5DD">
              <wp:simplePos x="0" y="0"/>
              <wp:positionH relativeFrom="margin">
                <wp:align>center</wp:align>
              </wp:positionH>
              <wp:positionV relativeFrom="paragraph">
                <wp:posOffset>-565785</wp:posOffset>
              </wp:positionV>
              <wp:extent cx="6372000" cy="0"/>
              <wp:effectExtent l="0" t="0" r="0" b="0"/>
              <wp:wrapNone/>
              <wp:docPr id="1" name="Connector rec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57D6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97581" id="Connector rect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4.55pt" to="501.75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" strokecolor="#057d66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3EEC" w14:textId="77777777" w:rsidR="002F6C75" w:rsidRDefault="002F6C75" w:rsidP="00DD6C80">
      <w:pPr>
        <w:spacing w:before="0"/>
      </w:pPr>
      <w:r>
        <w:separator/>
      </w:r>
    </w:p>
  </w:footnote>
  <w:footnote w:type="continuationSeparator" w:id="0">
    <w:p w14:paraId="58154A47" w14:textId="77777777" w:rsidR="002F6C75" w:rsidRDefault="002F6C75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900B" w14:textId="76B34D29" w:rsidR="0014416B" w:rsidRPr="00AC04CC" w:rsidRDefault="00AC04CC" w:rsidP="00130E59">
    <w:pPr>
      <w:pStyle w:val="Encabezado"/>
      <w:ind w:left="-284"/>
    </w:pPr>
    <w:r>
      <w:rPr>
        <w:noProof/>
        <w:lang w:val="es-ES" w:eastAsia="es-ES"/>
      </w:rPr>
      <w:drawing>
        <wp:inline distT="0" distB="0" distL="0" distR="0" wp14:anchorId="57A41B79" wp14:editId="5AC30C1A">
          <wp:extent cx="6480000" cy="921600"/>
          <wp:effectExtent l="0" t="0" r="0" b="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 educaci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CD"/>
    <w:rsid w:val="00025E7F"/>
    <w:rsid w:val="00037436"/>
    <w:rsid w:val="00063D33"/>
    <w:rsid w:val="00066856"/>
    <w:rsid w:val="00073422"/>
    <w:rsid w:val="00073ACB"/>
    <w:rsid w:val="000A2D57"/>
    <w:rsid w:val="000C5E59"/>
    <w:rsid w:val="000C66B0"/>
    <w:rsid w:val="00130E59"/>
    <w:rsid w:val="0014416B"/>
    <w:rsid w:val="00162E55"/>
    <w:rsid w:val="00181347"/>
    <w:rsid w:val="001838CD"/>
    <w:rsid w:val="001A198D"/>
    <w:rsid w:val="001C1426"/>
    <w:rsid w:val="00214BCF"/>
    <w:rsid w:val="002C19CB"/>
    <w:rsid w:val="002D3D62"/>
    <w:rsid w:val="002F6C75"/>
    <w:rsid w:val="00302D9D"/>
    <w:rsid w:val="00354719"/>
    <w:rsid w:val="00356950"/>
    <w:rsid w:val="00360CA5"/>
    <w:rsid w:val="00376FFD"/>
    <w:rsid w:val="0038151B"/>
    <w:rsid w:val="00387998"/>
    <w:rsid w:val="003C15EA"/>
    <w:rsid w:val="003D0FD0"/>
    <w:rsid w:val="003F1104"/>
    <w:rsid w:val="00424671"/>
    <w:rsid w:val="004540EB"/>
    <w:rsid w:val="00455DC8"/>
    <w:rsid w:val="00467C09"/>
    <w:rsid w:val="004814F5"/>
    <w:rsid w:val="004C76A8"/>
    <w:rsid w:val="004E0619"/>
    <w:rsid w:val="005059F6"/>
    <w:rsid w:val="005169F2"/>
    <w:rsid w:val="00557269"/>
    <w:rsid w:val="00561077"/>
    <w:rsid w:val="005610A6"/>
    <w:rsid w:val="005632B0"/>
    <w:rsid w:val="0057546B"/>
    <w:rsid w:val="00576DCC"/>
    <w:rsid w:val="00582B10"/>
    <w:rsid w:val="00587354"/>
    <w:rsid w:val="005A74D9"/>
    <w:rsid w:val="00603A4F"/>
    <w:rsid w:val="006105E8"/>
    <w:rsid w:val="0061488D"/>
    <w:rsid w:val="006171A2"/>
    <w:rsid w:val="00646519"/>
    <w:rsid w:val="00690822"/>
    <w:rsid w:val="006B319C"/>
    <w:rsid w:val="006D63DC"/>
    <w:rsid w:val="006F02F9"/>
    <w:rsid w:val="007376C5"/>
    <w:rsid w:val="00747A0A"/>
    <w:rsid w:val="0077738C"/>
    <w:rsid w:val="00791E82"/>
    <w:rsid w:val="007C4CE1"/>
    <w:rsid w:val="007E1AF5"/>
    <w:rsid w:val="008537E3"/>
    <w:rsid w:val="00886287"/>
    <w:rsid w:val="008B24A3"/>
    <w:rsid w:val="008D3902"/>
    <w:rsid w:val="009225E6"/>
    <w:rsid w:val="00923E6A"/>
    <w:rsid w:val="009379ED"/>
    <w:rsid w:val="00940177"/>
    <w:rsid w:val="00983282"/>
    <w:rsid w:val="009A270B"/>
    <w:rsid w:val="009C7F32"/>
    <w:rsid w:val="00A24BF4"/>
    <w:rsid w:val="00A30EE6"/>
    <w:rsid w:val="00A40D7E"/>
    <w:rsid w:val="00A84388"/>
    <w:rsid w:val="00AA4DDF"/>
    <w:rsid w:val="00AC04CC"/>
    <w:rsid w:val="00AC3E48"/>
    <w:rsid w:val="00AE53DF"/>
    <w:rsid w:val="00B13D00"/>
    <w:rsid w:val="00B62EA4"/>
    <w:rsid w:val="00B741AC"/>
    <w:rsid w:val="00B7545F"/>
    <w:rsid w:val="00B90E65"/>
    <w:rsid w:val="00B95D22"/>
    <w:rsid w:val="00B96172"/>
    <w:rsid w:val="00BC1FC7"/>
    <w:rsid w:val="00BE2FAC"/>
    <w:rsid w:val="00C13935"/>
    <w:rsid w:val="00C1498F"/>
    <w:rsid w:val="00C32B5C"/>
    <w:rsid w:val="00C42643"/>
    <w:rsid w:val="00C46962"/>
    <w:rsid w:val="00C57FE4"/>
    <w:rsid w:val="00C83026"/>
    <w:rsid w:val="00C874FE"/>
    <w:rsid w:val="00D76C54"/>
    <w:rsid w:val="00D80D28"/>
    <w:rsid w:val="00D87106"/>
    <w:rsid w:val="00DD6B1D"/>
    <w:rsid w:val="00DD6C80"/>
    <w:rsid w:val="00DF33E8"/>
    <w:rsid w:val="00E1376E"/>
    <w:rsid w:val="00E2235C"/>
    <w:rsid w:val="00E31F35"/>
    <w:rsid w:val="00E60741"/>
    <w:rsid w:val="00ED1361"/>
    <w:rsid w:val="00F20B98"/>
    <w:rsid w:val="00F26B4B"/>
    <w:rsid w:val="00F35DCC"/>
    <w:rsid w:val="00F40284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04AAE0"/>
  <w15:docId w15:val="{D45C090A-66B2-4ECF-B865-DA562EEB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9F06-10AB-489D-BD07-743C1853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6</TotalTime>
  <Pages>1</Pages>
  <Words>64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carles garrofe</cp:lastModifiedBy>
  <cp:revision>3</cp:revision>
  <cp:lastPrinted>2017-10-02T09:49:00Z</cp:lastPrinted>
  <dcterms:created xsi:type="dcterms:W3CDTF">2022-01-16T20:48:00Z</dcterms:created>
  <dcterms:modified xsi:type="dcterms:W3CDTF">2022-01-16T20:49:00Z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