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Look w:val="01E0" w:firstRow="1" w:lastRow="1" w:firstColumn="1" w:lastColumn="1" w:noHBand="0" w:noVBand="0"/>
      </w:tblPr>
      <w:tblGrid>
        <w:gridCol w:w="1677"/>
        <w:gridCol w:w="391"/>
        <w:gridCol w:w="250"/>
        <w:gridCol w:w="54"/>
        <w:gridCol w:w="382"/>
        <w:gridCol w:w="1686"/>
        <w:gridCol w:w="266"/>
        <w:gridCol w:w="17"/>
        <w:gridCol w:w="140"/>
        <w:gridCol w:w="392"/>
        <w:gridCol w:w="884"/>
        <w:gridCol w:w="405"/>
        <w:gridCol w:w="231"/>
        <w:gridCol w:w="263"/>
        <w:gridCol w:w="450"/>
        <w:gridCol w:w="391"/>
        <w:gridCol w:w="2050"/>
        <w:gridCol w:w="269"/>
      </w:tblGrid>
      <w:tr w:rsidR="005059F6" w:rsidRPr="005610A6" w:rsidTr="000A2D57">
        <w:trPr>
          <w:gridAfter w:val="1"/>
          <w:wAfter w:w="269" w:type="dxa"/>
          <w:trHeight w:val="432"/>
        </w:trPr>
        <w:tc>
          <w:tcPr>
            <w:tcW w:w="9929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59F6" w:rsidRPr="001838CD" w:rsidRDefault="001838CD" w:rsidP="00B62EA4">
            <w:pPr>
              <w:pStyle w:val="Ttulo1"/>
              <w:jc w:val="left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Sol·licitud </w:t>
            </w:r>
          </w:p>
        </w:tc>
      </w:tr>
      <w:tr w:rsidR="001838CD" w:rsidTr="003A53CF">
        <w:trPr>
          <w:gridAfter w:val="1"/>
          <w:wAfter w:w="269" w:type="dxa"/>
          <w:trHeight w:val="288"/>
        </w:trPr>
        <w:tc>
          <w:tcPr>
            <w:tcW w:w="9929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838CD" w:rsidRPr="001838CD" w:rsidRDefault="001838CD" w:rsidP="0061488D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Dades personals</w:t>
            </w:r>
          </w:p>
        </w:tc>
      </w:tr>
      <w:tr w:rsidR="003A53CF" w:rsidRPr="00354719" w:rsidTr="003A53CF">
        <w:trPr>
          <w:gridAfter w:val="1"/>
          <w:wAfter w:w="269" w:type="dxa"/>
          <w:trHeight w:val="216"/>
        </w:trPr>
        <w:tc>
          <w:tcPr>
            <w:tcW w:w="9929" w:type="dxa"/>
            <w:gridSpan w:val="17"/>
            <w:tcBorders>
              <w:top w:val="single" w:sz="12" w:space="0" w:color="auto"/>
              <w:left w:val="nil"/>
              <w:right w:val="nil"/>
            </w:tcBorders>
          </w:tcPr>
          <w:p w:rsidR="003A53CF" w:rsidRPr="003A53CF" w:rsidRDefault="003A53CF" w:rsidP="000D590E">
            <w:pPr>
              <w:rPr>
                <w:rFonts w:ascii="Arial" w:hAnsi="Arial" w:cs="Arial"/>
                <w:lang w:val="es-ES"/>
              </w:rPr>
            </w:pPr>
          </w:p>
        </w:tc>
      </w:tr>
      <w:tr w:rsidR="00A40D7E" w:rsidRPr="003A53CF" w:rsidTr="003A53CF">
        <w:trPr>
          <w:gridAfter w:val="1"/>
          <w:wAfter w:w="269" w:type="dxa"/>
          <w:trHeight w:val="216"/>
        </w:trPr>
        <w:tc>
          <w:tcPr>
            <w:tcW w:w="9929" w:type="dxa"/>
            <w:gridSpan w:val="17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923E6A" w:rsidRPr="003A53CF" w:rsidRDefault="003A53CF" w:rsidP="000D590E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599486965" w:edGrp="everyone"/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  <w:permEnd w:id="599486965"/>
            <w:r w:rsidR="00354719" w:rsidRPr="003A53CF">
              <w:rPr>
                <w:rFonts w:ascii="Arial" w:hAnsi="Arial" w:cs="Arial"/>
                <w:sz w:val="22"/>
                <w:szCs w:val="22"/>
                <w:lang w:val="es-ES"/>
              </w:rPr>
              <w:t xml:space="preserve"> </w:t>
            </w:r>
            <w:r w:rsidRPr="003A53CF">
              <w:rPr>
                <w:rFonts w:ascii="Arial" w:hAnsi="Arial" w:cs="Arial"/>
                <w:sz w:val="22"/>
                <w:szCs w:val="22"/>
                <w:lang w:val="es-ES"/>
              </w:rPr>
              <w:t xml:space="preserve">  </w:t>
            </w:r>
          </w:p>
        </w:tc>
      </w:tr>
      <w:tr w:rsidR="005059F6" w:rsidRPr="00791E82" w:rsidTr="000A2D57">
        <w:trPr>
          <w:gridAfter w:val="1"/>
          <w:wAfter w:w="269" w:type="dxa"/>
          <w:trHeight w:val="216"/>
        </w:trPr>
        <w:tc>
          <w:tcPr>
            <w:tcW w:w="9929" w:type="dxa"/>
            <w:gridSpan w:val="17"/>
            <w:tcBorders>
              <w:top w:val="single" w:sz="2" w:space="0" w:color="auto"/>
              <w:left w:val="nil"/>
              <w:right w:val="nil"/>
            </w:tcBorders>
          </w:tcPr>
          <w:p w:rsidR="005059F6" w:rsidRPr="00791E82" w:rsidRDefault="00923E6A" w:rsidP="001838CD">
            <w:pPr>
              <w:rPr>
                <w:rFonts w:ascii="Arial" w:hAnsi="Arial" w:cs="Arial"/>
                <w:b/>
                <w:lang w:val="es-ES"/>
              </w:rPr>
            </w:pPr>
            <w:r w:rsidRPr="00791E82">
              <w:rPr>
                <w:rFonts w:ascii="Arial" w:hAnsi="Arial" w:cs="Arial"/>
                <w:b/>
              </w:rPr>
              <w:t>c</w:t>
            </w:r>
            <w:r w:rsidR="001838CD" w:rsidRPr="00791E82">
              <w:rPr>
                <w:rFonts w:ascii="Arial" w:hAnsi="Arial" w:cs="Arial"/>
                <w:b/>
              </w:rPr>
              <w:t>ognoms i nom</w:t>
            </w:r>
          </w:p>
        </w:tc>
      </w:tr>
      <w:tr w:rsidR="00354719" w:rsidRPr="00E1376E" w:rsidTr="003A53CF">
        <w:trPr>
          <w:gridAfter w:val="1"/>
          <w:wAfter w:w="269" w:type="dxa"/>
          <w:trHeight w:val="288"/>
        </w:trPr>
        <w:tc>
          <w:tcPr>
            <w:tcW w:w="206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354719" w:rsidRPr="00E1376E" w:rsidRDefault="00354719" w:rsidP="00D10F0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permStart w:id="1768819511" w:edGrp="everyone" w:colFirst="0" w:colLast="0"/>
            <w:permStart w:id="1683061623" w:edGrp="everyone" w:colFirst="2" w:colLast="2"/>
          </w:p>
        </w:tc>
        <w:tc>
          <w:tcPr>
            <w:tcW w:w="250" w:type="dxa"/>
            <w:shd w:val="clear" w:color="auto" w:fill="auto"/>
            <w:vAlign w:val="bottom"/>
          </w:tcPr>
          <w:p w:rsidR="00354719" w:rsidRPr="00E1376E" w:rsidRDefault="00354719" w:rsidP="00D10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354719" w:rsidRPr="00E1376E" w:rsidRDefault="00354719" w:rsidP="00D10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354719" w:rsidRPr="00E1376E" w:rsidRDefault="00354719" w:rsidP="00D10F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3" w:type="dxa"/>
            <w:gridSpan w:val="10"/>
            <w:tcBorders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354719" w:rsidRPr="00E1376E" w:rsidRDefault="00354719" w:rsidP="00D10F07">
            <w:pPr>
              <w:rPr>
                <w:rFonts w:ascii="Arial" w:hAnsi="Arial" w:cs="Arial"/>
                <w:sz w:val="22"/>
                <w:szCs w:val="22"/>
              </w:rPr>
            </w:pPr>
            <w:permStart w:id="1550478238" w:edGrp="everyone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ermEnd w:id="1550478238"/>
          </w:p>
        </w:tc>
      </w:tr>
      <w:permEnd w:id="1768819511"/>
      <w:permEnd w:id="1683061623"/>
      <w:tr w:rsidR="00354719" w:rsidRPr="00354719" w:rsidTr="000A2D57">
        <w:trPr>
          <w:gridAfter w:val="1"/>
          <w:wAfter w:w="269" w:type="dxa"/>
          <w:trHeight w:val="288"/>
        </w:trPr>
        <w:tc>
          <w:tcPr>
            <w:tcW w:w="206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54719" w:rsidRPr="00354719" w:rsidRDefault="00354719" w:rsidP="00D10F07">
            <w:pPr>
              <w:rPr>
                <w:rFonts w:ascii="Arial" w:hAnsi="Arial" w:cs="Arial"/>
                <w:b/>
              </w:rPr>
            </w:pPr>
            <w:r w:rsidRPr="00354719">
              <w:rPr>
                <w:rFonts w:ascii="Arial" w:hAnsi="Arial" w:cs="Arial"/>
                <w:b/>
              </w:rPr>
              <w:t>NIF</w:t>
            </w:r>
          </w:p>
        </w:tc>
        <w:tc>
          <w:tcPr>
            <w:tcW w:w="250" w:type="dxa"/>
          </w:tcPr>
          <w:p w:rsidR="00354719" w:rsidRPr="00354719" w:rsidRDefault="00354719" w:rsidP="00D10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54719" w:rsidRPr="00354719" w:rsidRDefault="00354719" w:rsidP="00354719">
            <w:pPr>
              <w:rPr>
                <w:rFonts w:ascii="Arial" w:hAnsi="Arial" w:cs="Arial"/>
                <w:b/>
              </w:rPr>
            </w:pPr>
            <w:r w:rsidRPr="00354719">
              <w:rPr>
                <w:rFonts w:ascii="Arial" w:hAnsi="Arial" w:cs="Arial"/>
                <w:b/>
              </w:rPr>
              <w:t>Telèfon</w:t>
            </w:r>
          </w:p>
        </w:tc>
        <w:tc>
          <w:tcPr>
            <w:tcW w:w="266" w:type="dxa"/>
          </w:tcPr>
          <w:p w:rsidR="00354719" w:rsidRPr="00354719" w:rsidRDefault="00354719" w:rsidP="00D10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54719" w:rsidRPr="00354719" w:rsidRDefault="00354719" w:rsidP="00D10F07">
            <w:pPr>
              <w:rPr>
                <w:rFonts w:ascii="Arial" w:hAnsi="Arial" w:cs="Arial"/>
                <w:b/>
              </w:rPr>
            </w:pPr>
            <w:r w:rsidRPr="00354719">
              <w:rPr>
                <w:rFonts w:ascii="Arial" w:hAnsi="Arial" w:cs="Arial"/>
                <w:b/>
              </w:rPr>
              <w:t>Correu electrònic</w:t>
            </w:r>
          </w:p>
        </w:tc>
        <w:tc>
          <w:tcPr>
            <w:tcW w:w="263" w:type="dxa"/>
          </w:tcPr>
          <w:p w:rsidR="00354719" w:rsidRPr="00354719" w:rsidRDefault="00354719" w:rsidP="00D10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891" w:type="dxa"/>
            <w:gridSpan w:val="3"/>
          </w:tcPr>
          <w:p w:rsidR="00354719" w:rsidRPr="00354719" w:rsidRDefault="00354719" w:rsidP="00D10F07">
            <w:pPr>
              <w:rPr>
                <w:rFonts w:ascii="Arial" w:hAnsi="Arial" w:cs="Arial"/>
                <w:b/>
              </w:rPr>
            </w:pPr>
          </w:p>
        </w:tc>
      </w:tr>
      <w:tr w:rsidR="00940177" w:rsidRPr="001838CD" w:rsidTr="000A2D57">
        <w:trPr>
          <w:gridAfter w:val="1"/>
          <w:wAfter w:w="269" w:type="dxa"/>
          <w:trHeight w:val="360"/>
        </w:trPr>
        <w:tc>
          <w:tcPr>
            <w:tcW w:w="9929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40177" w:rsidRPr="0038151B" w:rsidRDefault="0038151B" w:rsidP="0038151B">
            <w:pPr>
              <w:pStyle w:val="Ttulo2"/>
              <w:jc w:val="left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Dades acadèmiques</w:t>
            </w:r>
          </w:p>
        </w:tc>
      </w:tr>
      <w:tr w:rsidR="00354719" w:rsidRPr="00F80A58" w:rsidTr="003A53CF">
        <w:trPr>
          <w:gridAfter w:val="1"/>
          <w:wAfter w:w="269" w:type="dxa"/>
          <w:trHeight w:val="288"/>
        </w:trPr>
        <w:tc>
          <w:tcPr>
            <w:tcW w:w="2068" w:type="dxa"/>
            <w:gridSpan w:val="2"/>
            <w:tcBorders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354719" w:rsidRPr="00F80A58" w:rsidRDefault="00354719" w:rsidP="002735B7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permStart w:id="282214420" w:edGrp="everyone"/>
            <w:r w:rsidRPr="00F80A58">
              <w:rPr>
                <w:rStyle w:val="Estilo1"/>
                <w:b/>
              </w:rPr>
              <w:t xml:space="preserve">     </w:t>
            </w:r>
            <w:permEnd w:id="282214420"/>
          </w:p>
        </w:tc>
        <w:tc>
          <w:tcPr>
            <w:tcW w:w="250" w:type="dxa"/>
            <w:shd w:val="clear" w:color="auto" w:fill="auto"/>
            <w:vAlign w:val="bottom"/>
          </w:tcPr>
          <w:p w:rsidR="00354719" w:rsidRPr="00F80A58" w:rsidRDefault="00354719" w:rsidP="0035471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tcBorders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354719" w:rsidRPr="00F80A58" w:rsidRDefault="00354719" w:rsidP="00354719">
            <w:pPr>
              <w:spacing w:before="120"/>
              <w:rPr>
                <w:b/>
                <w:sz w:val="22"/>
                <w:szCs w:val="22"/>
              </w:rPr>
            </w:pPr>
            <w:permStart w:id="190083673" w:edGrp="everyone"/>
            <w:r w:rsidRPr="00F80A58">
              <w:rPr>
                <w:rStyle w:val="Estilo1"/>
                <w:b/>
              </w:rPr>
              <w:t xml:space="preserve">       </w:t>
            </w:r>
            <w:permEnd w:id="190083673"/>
          </w:p>
        </w:tc>
        <w:tc>
          <w:tcPr>
            <w:tcW w:w="266" w:type="dxa"/>
            <w:shd w:val="clear" w:color="auto" w:fill="auto"/>
            <w:vAlign w:val="bottom"/>
          </w:tcPr>
          <w:p w:rsidR="00354719" w:rsidRPr="00F80A58" w:rsidRDefault="00354719" w:rsidP="0035471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gridSpan w:val="6"/>
            <w:tcBorders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354719" w:rsidRPr="00F80A58" w:rsidRDefault="00354719" w:rsidP="00354719">
            <w:pPr>
              <w:spacing w:before="120"/>
              <w:rPr>
                <w:b/>
                <w:sz w:val="22"/>
                <w:szCs w:val="22"/>
              </w:rPr>
            </w:pPr>
            <w:permStart w:id="625623328" w:edGrp="everyone"/>
            <w:r w:rsidRPr="00F80A58">
              <w:rPr>
                <w:rStyle w:val="Estilo1"/>
                <w:b/>
              </w:rPr>
              <w:t xml:space="preserve">        </w:t>
            </w:r>
            <w:permEnd w:id="625623328"/>
          </w:p>
        </w:tc>
        <w:tc>
          <w:tcPr>
            <w:tcW w:w="263" w:type="dxa"/>
            <w:shd w:val="clear" w:color="auto" w:fill="auto"/>
            <w:vAlign w:val="bottom"/>
          </w:tcPr>
          <w:p w:rsidR="00354719" w:rsidRPr="00F80A58" w:rsidRDefault="00354719" w:rsidP="00354719">
            <w:pPr>
              <w:spacing w:before="120"/>
              <w:rPr>
                <w:b/>
                <w:sz w:val="22"/>
                <w:szCs w:val="22"/>
              </w:rPr>
            </w:pPr>
          </w:p>
        </w:tc>
        <w:tc>
          <w:tcPr>
            <w:tcW w:w="2891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54719" w:rsidRPr="00F80A58" w:rsidRDefault="00354719" w:rsidP="00354719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354719" w:rsidRPr="00F80A58" w:rsidTr="00354719">
        <w:trPr>
          <w:gridAfter w:val="1"/>
          <w:wAfter w:w="269" w:type="dxa"/>
          <w:trHeight w:val="288"/>
        </w:trPr>
        <w:tc>
          <w:tcPr>
            <w:tcW w:w="206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54719" w:rsidRPr="00F80A58" w:rsidRDefault="00354719" w:rsidP="00D10F07">
            <w:pPr>
              <w:rPr>
                <w:rFonts w:ascii="Arial" w:hAnsi="Arial" w:cs="Arial"/>
                <w:b/>
              </w:rPr>
            </w:pPr>
            <w:r w:rsidRPr="00F80A58">
              <w:rPr>
                <w:rFonts w:ascii="Arial" w:hAnsi="Arial" w:cs="Arial"/>
                <w:b/>
              </w:rPr>
              <w:t>Curs acadèmic</w:t>
            </w:r>
          </w:p>
        </w:tc>
        <w:tc>
          <w:tcPr>
            <w:tcW w:w="250" w:type="dxa"/>
          </w:tcPr>
          <w:p w:rsidR="00354719" w:rsidRPr="00F80A58" w:rsidRDefault="00354719" w:rsidP="00D10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54719" w:rsidRPr="00F80A58" w:rsidRDefault="00354719" w:rsidP="00D10F07">
            <w:pPr>
              <w:rPr>
                <w:rFonts w:ascii="Arial" w:hAnsi="Arial" w:cs="Arial"/>
                <w:b/>
              </w:rPr>
            </w:pPr>
            <w:r w:rsidRPr="00F80A58">
              <w:rPr>
                <w:rFonts w:ascii="Arial" w:hAnsi="Arial" w:cs="Arial"/>
                <w:b/>
              </w:rPr>
              <w:t>Nivell (1r / 2n)</w:t>
            </w:r>
          </w:p>
        </w:tc>
        <w:tc>
          <w:tcPr>
            <w:tcW w:w="266" w:type="dxa"/>
          </w:tcPr>
          <w:p w:rsidR="00354719" w:rsidRPr="00F80A58" w:rsidRDefault="00354719" w:rsidP="00D10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354719" w:rsidRPr="00F80A58" w:rsidRDefault="00354719" w:rsidP="00D10F07">
            <w:pPr>
              <w:rPr>
                <w:rFonts w:ascii="Arial" w:hAnsi="Arial" w:cs="Arial"/>
                <w:b/>
              </w:rPr>
            </w:pPr>
            <w:r w:rsidRPr="00F80A58">
              <w:rPr>
                <w:rFonts w:ascii="Arial" w:hAnsi="Arial" w:cs="Arial"/>
                <w:b/>
              </w:rPr>
              <w:t>Torn (matí / tarda)</w:t>
            </w:r>
          </w:p>
        </w:tc>
        <w:tc>
          <w:tcPr>
            <w:tcW w:w="263" w:type="dxa"/>
          </w:tcPr>
          <w:p w:rsidR="00354719" w:rsidRPr="00F80A58" w:rsidRDefault="00354719" w:rsidP="00D10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891" w:type="dxa"/>
            <w:gridSpan w:val="3"/>
          </w:tcPr>
          <w:p w:rsidR="00354719" w:rsidRPr="00F80A58" w:rsidRDefault="00354719" w:rsidP="00D10F07">
            <w:pPr>
              <w:rPr>
                <w:rFonts w:ascii="Arial" w:hAnsi="Arial" w:cs="Arial"/>
                <w:b/>
              </w:rPr>
            </w:pPr>
          </w:p>
        </w:tc>
      </w:tr>
      <w:tr w:rsidR="00354719" w:rsidRPr="00F80A58" w:rsidTr="003A53CF">
        <w:trPr>
          <w:gridAfter w:val="1"/>
          <w:wAfter w:w="269" w:type="dxa"/>
          <w:trHeight w:val="288"/>
        </w:trPr>
        <w:tc>
          <w:tcPr>
            <w:tcW w:w="9929" w:type="dxa"/>
            <w:gridSpan w:val="17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354719" w:rsidRPr="00F80A58" w:rsidRDefault="00354719" w:rsidP="00D10F07">
            <w:pPr>
              <w:spacing w:before="12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permStart w:id="726022705" w:edGrp="everyone"/>
            <w:r w:rsidRPr="00F80A58">
              <w:rPr>
                <w:rStyle w:val="Estilo1"/>
                <w:b/>
                <w:lang w:val="es-ES"/>
              </w:rPr>
              <w:t xml:space="preserve">          </w:t>
            </w:r>
            <w:permEnd w:id="726022705"/>
          </w:p>
        </w:tc>
      </w:tr>
      <w:tr w:rsidR="00354719" w:rsidRPr="004B3DCE" w:rsidTr="00354719">
        <w:trPr>
          <w:gridAfter w:val="1"/>
          <w:wAfter w:w="269" w:type="dxa"/>
          <w:trHeight w:val="288"/>
        </w:trPr>
        <w:tc>
          <w:tcPr>
            <w:tcW w:w="4440" w:type="dxa"/>
            <w:gridSpan w:val="6"/>
            <w:tcBorders>
              <w:top w:val="single" w:sz="2" w:space="0" w:color="auto"/>
              <w:left w:val="nil"/>
              <w:right w:val="nil"/>
            </w:tcBorders>
          </w:tcPr>
          <w:p w:rsidR="00354719" w:rsidRPr="000A2D57" w:rsidRDefault="00354719" w:rsidP="004B3DCE">
            <w:pPr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0A2D57">
              <w:rPr>
                <w:rFonts w:ascii="Arial" w:hAnsi="Arial" w:cs="Arial"/>
                <w:b/>
                <w:lang w:val="es-ES"/>
              </w:rPr>
              <w:t>Nom</w:t>
            </w:r>
            <w:proofErr w:type="spellEnd"/>
            <w:r w:rsidRPr="000A2D57">
              <w:rPr>
                <w:rFonts w:ascii="Arial" w:hAnsi="Arial" w:cs="Arial"/>
                <w:b/>
                <w:lang w:val="es-ES"/>
              </w:rPr>
              <w:t xml:space="preserve"> del </w:t>
            </w:r>
            <w:r w:rsidR="004B3DCE">
              <w:rPr>
                <w:rFonts w:ascii="Arial" w:hAnsi="Arial" w:cs="Arial"/>
                <w:b/>
                <w:lang w:val="es-ES"/>
              </w:rPr>
              <w:t>C</w:t>
            </w:r>
            <w:r w:rsidRPr="000A2D57">
              <w:rPr>
                <w:rFonts w:ascii="Arial" w:hAnsi="Arial" w:cs="Arial"/>
                <w:b/>
                <w:lang w:val="es-ES"/>
              </w:rPr>
              <w:t xml:space="preserve">icle </w:t>
            </w:r>
            <w:proofErr w:type="spellStart"/>
            <w:r w:rsidR="004B3DCE">
              <w:rPr>
                <w:rFonts w:ascii="Arial" w:hAnsi="Arial" w:cs="Arial"/>
                <w:b/>
                <w:lang w:val="es-ES"/>
              </w:rPr>
              <w:t>F</w:t>
            </w:r>
            <w:r w:rsidRPr="000A2D57">
              <w:rPr>
                <w:rFonts w:ascii="Arial" w:hAnsi="Arial" w:cs="Arial"/>
                <w:b/>
                <w:lang w:val="es-ES"/>
              </w:rPr>
              <w:t>ormatiu</w:t>
            </w:r>
            <w:proofErr w:type="spellEnd"/>
            <w:r w:rsidR="000A2D57" w:rsidRPr="000A2D57">
              <w:rPr>
                <w:rFonts w:ascii="Arial" w:hAnsi="Arial" w:cs="Arial"/>
                <w:b/>
                <w:lang w:val="es-ES"/>
              </w:rPr>
              <w:t xml:space="preserve"> o ESO o Batxillerat</w:t>
            </w:r>
          </w:p>
        </w:tc>
        <w:tc>
          <w:tcPr>
            <w:tcW w:w="266" w:type="dxa"/>
          </w:tcPr>
          <w:p w:rsidR="00354719" w:rsidRPr="000A2D57" w:rsidRDefault="00354719" w:rsidP="00D10F0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223" w:type="dxa"/>
            <w:gridSpan w:val="10"/>
          </w:tcPr>
          <w:p w:rsidR="00354719" w:rsidRPr="000A2D57" w:rsidRDefault="00354719" w:rsidP="00D10F07">
            <w:pPr>
              <w:rPr>
                <w:rFonts w:ascii="Arial" w:hAnsi="Arial" w:cs="Arial"/>
                <w:lang w:val="es-ES"/>
              </w:rPr>
            </w:pPr>
          </w:p>
        </w:tc>
      </w:tr>
      <w:tr w:rsidR="00940177" w:rsidTr="000A2D57">
        <w:trPr>
          <w:gridAfter w:val="1"/>
          <w:wAfter w:w="269" w:type="dxa"/>
          <w:trHeight w:val="360"/>
        </w:trPr>
        <w:tc>
          <w:tcPr>
            <w:tcW w:w="9929" w:type="dxa"/>
            <w:gridSpan w:val="1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54719" w:rsidRPr="000A2D57" w:rsidRDefault="00354719" w:rsidP="0038151B">
            <w:pPr>
              <w:pStyle w:val="Ttulo2"/>
              <w:jc w:val="lef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:rsidR="00940177" w:rsidRPr="0038151B" w:rsidRDefault="0038151B" w:rsidP="0038151B">
            <w:pPr>
              <w:pStyle w:val="Ttulo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Exposo</w:t>
            </w:r>
          </w:p>
        </w:tc>
      </w:tr>
      <w:tr w:rsidR="00646519" w:rsidRPr="00B62EA4" w:rsidTr="000A2D57">
        <w:trPr>
          <w:gridAfter w:val="1"/>
          <w:wAfter w:w="269" w:type="dxa"/>
          <w:trHeight w:val="288"/>
        </w:trPr>
        <w:tc>
          <w:tcPr>
            <w:tcW w:w="9929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646519" w:rsidRPr="005A74D9" w:rsidRDefault="00646519" w:rsidP="00302D9D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296247312" w:edGrp="everyone"/>
            <w:permEnd w:id="296247312"/>
          </w:p>
        </w:tc>
      </w:tr>
      <w:tr w:rsidR="00646519" w:rsidRPr="00B62EA4" w:rsidTr="000A2D57">
        <w:trPr>
          <w:gridAfter w:val="1"/>
          <w:wAfter w:w="269" w:type="dxa"/>
          <w:trHeight w:val="288"/>
        </w:trPr>
        <w:tc>
          <w:tcPr>
            <w:tcW w:w="9929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646519" w:rsidRPr="005A74D9" w:rsidRDefault="00646519" w:rsidP="00302D9D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2084112964" w:edGrp="everyone"/>
            <w:permEnd w:id="2084112964"/>
          </w:p>
        </w:tc>
      </w:tr>
      <w:tr w:rsidR="001C1426" w:rsidRPr="00B62EA4" w:rsidTr="000A2D57">
        <w:trPr>
          <w:gridAfter w:val="1"/>
          <w:wAfter w:w="269" w:type="dxa"/>
          <w:trHeight w:val="288"/>
        </w:trPr>
        <w:tc>
          <w:tcPr>
            <w:tcW w:w="9929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1C1426" w:rsidRPr="005A74D9" w:rsidRDefault="001C1426" w:rsidP="00302D9D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2101239156" w:edGrp="everyone"/>
            <w:permEnd w:id="2101239156"/>
          </w:p>
        </w:tc>
      </w:tr>
      <w:tr w:rsidR="00646519" w:rsidRPr="00B62EA4" w:rsidTr="000A2D57">
        <w:trPr>
          <w:gridAfter w:val="1"/>
          <w:wAfter w:w="269" w:type="dxa"/>
          <w:trHeight w:val="288"/>
        </w:trPr>
        <w:tc>
          <w:tcPr>
            <w:tcW w:w="9929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646519" w:rsidRPr="005A74D9" w:rsidRDefault="00646519" w:rsidP="00302D9D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bookmarkStart w:id="0" w:name="_GoBack"/>
            <w:bookmarkEnd w:id="0"/>
            <w:permStart w:id="1278311113" w:edGrp="everyone"/>
            <w:permEnd w:id="1278311113"/>
          </w:p>
        </w:tc>
      </w:tr>
      <w:tr w:rsidR="00646519" w:rsidRPr="00B62EA4" w:rsidTr="000A2D57">
        <w:trPr>
          <w:gridAfter w:val="1"/>
          <w:wAfter w:w="269" w:type="dxa"/>
          <w:trHeight w:val="288"/>
        </w:trPr>
        <w:tc>
          <w:tcPr>
            <w:tcW w:w="9929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646519" w:rsidRPr="005A74D9" w:rsidRDefault="00646519" w:rsidP="00302D9D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810301104" w:edGrp="everyone"/>
            <w:permEnd w:id="810301104"/>
          </w:p>
        </w:tc>
      </w:tr>
      <w:tr w:rsidR="00302D9D" w:rsidRPr="00B62EA4" w:rsidTr="000A2D57">
        <w:trPr>
          <w:gridAfter w:val="1"/>
          <w:wAfter w:w="269" w:type="dxa"/>
          <w:trHeight w:val="288"/>
        </w:trPr>
        <w:tc>
          <w:tcPr>
            <w:tcW w:w="9929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02D9D" w:rsidRPr="005A74D9" w:rsidRDefault="00302D9D" w:rsidP="00302D9D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2047877882" w:edGrp="everyone"/>
            <w:permEnd w:id="2047877882"/>
          </w:p>
        </w:tc>
      </w:tr>
      <w:tr w:rsidR="00302D9D" w:rsidTr="000A2D57">
        <w:trPr>
          <w:gridAfter w:val="1"/>
          <w:wAfter w:w="269" w:type="dxa"/>
          <w:trHeight w:val="288"/>
        </w:trPr>
        <w:tc>
          <w:tcPr>
            <w:tcW w:w="9929" w:type="dxa"/>
            <w:gridSpan w:val="1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02D9D" w:rsidRPr="00302D9D" w:rsidRDefault="00302D9D" w:rsidP="00424671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Demano</w:t>
            </w:r>
          </w:p>
        </w:tc>
      </w:tr>
      <w:tr w:rsidR="00646519" w:rsidRPr="00B62EA4" w:rsidTr="000A2D57">
        <w:trPr>
          <w:gridAfter w:val="1"/>
          <w:wAfter w:w="269" w:type="dxa"/>
          <w:trHeight w:val="288"/>
        </w:trPr>
        <w:tc>
          <w:tcPr>
            <w:tcW w:w="9929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646519" w:rsidRPr="005A74D9" w:rsidRDefault="00646519" w:rsidP="00D45862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383350792" w:edGrp="everyone"/>
            <w:permEnd w:id="383350792"/>
          </w:p>
        </w:tc>
      </w:tr>
      <w:tr w:rsidR="00646519" w:rsidRPr="00B62EA4" w:rsidTr="000A2D57">
        <w:trPr>
          <w:gridAfter w:val="1"/>
          <w:wAfter w:w="269" w:type="dxa"/>
          <w:trHeight w:val="288"/>
        </w:trPr>
        <w:tc>
          <w:tcPr>
            <w:tcW w:w="9929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646519" w:rsidRPr="005A74D9" w:rsidRDefault="00646519" w:rsidP="00D45862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2124100524" w:edGrp="everyone"/>
            <w:permEnd w:id="2124100524"/>
          </w:p>
        </w:tc>
      </w:tr>
      <w:tr w:rsidR="00646519" w:rsidRPr="00B62EA4" w:rsidTr="000A2D57">
        <w:trPr>
          <w:gridAfter w:val="1"/>
          <w:wAfter w:w="269" w:type="dxa"/>
          <w:trHeight w:val="288"/>
        </w:trPr>
        <w:tc>
          <w:tcPr>
            <w:tcW w:w="9929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646519" w:rsidRPr="005A74D9" w:rsidRDefault="00646519" w:rsidP="00D45862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109541480" w:edGrp="everyone"/>
            <w:permEnd w:id="1109541480"/>
          </w:p>
        </w:tc>
      </w:tr>
      <w:tr w:rsidR="00646519" w:rsidRPr="00B62EA4" w:rsidTr="000A2D57">
        <w:trPr>
          <w:gridAfter w:val="1"/>
          <w:wAfter w:w="269" w:type="dxa"/>
          <w:trHeight w:val="288"/>
        </w:trPr>
        <w:tc>
          <w:tcPr>
            <w:tcW w:w="9929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646519" w:rsidRPr="005A74D9" w:rsidRDefault="00646519" w:rsidP="00D45862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389125106" w:edGrp="everyone"/>
            <w:permEnd w:id="1389125106"/>
          </w:p>
        </w:tc>
      </w:tr>
      <w:tr w:rsidR="0061488D" w:rsidRPr="004B3DCE" w:rsidTr="000A2D57">
        <w:trPr>
          <w:gridAfter w:val="1"/>
          <w:wAfter w:w="269" w:type="dxa"/>
          <w:trHeight w:val="288"/>
        </w:trPr>
        <w:tc>
          <w:tcPr>
            <w:tcW w:w="9929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:rsidR="00646519" w:rsidRPr="003A53CF" w:rsidRDefault="00646519" w:rsidP="00D6255E">
            <w:pPr>
              <w:spacing w:before="120" w:after="40"/>
              <w:rPr>
                <w:rFonts w:ascii="Arial" w:hAnsi="Arial" w:cs="Arial"/>
                <w:lang w:val="es-ES"/>
              </w:rPr>
            </w:pPr>
          </w:p>
          <w:p w:rsidR="0061488D" w:rsidRPr="005A74D9" w:rsidRDefault="0061488D" w:rsidP="00D6255E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sz w:val="22"/>
                <w:szCs w:val="22"/>
                <w:lang w:val="es-ES"/>
              </w:rPr>
              <w:t>Per la qual cosa presento la documentació següent:</w:t>
            </w:r>
          </w:p>
        </w:tc>
      </w:tr>
      <w:tr w:rsidR="0061488D" w:rsidRPr="004B3DCE" w:rsidTr="000A2D57">
        <w:trPr>
          <w:gridAfter w:val="1"/>
          <w:wAfter w:w="269" w:type="dxa"/>
          <w:trHeight w:val="288"/>
        </w:trPr>
        <w:tc>
          <w:tcPr>
            <w:tcW w:w="9929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488D" w:rsidRPr="005A74D9" w:rsidRDefault="0061488D" w:rsidP="00D6255E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1912681774" w:edGrp="everyone"/>
            <w:permEnd w:id="1912681774"/>
          </w:p>
        </w:tc>
      </w:tr>
      <w:tr w:rsidR="0061488D" w:rsidRPr="004B3DCE" w:rsidTr="000A2D57">
        <w:trPr>
          <w:gridAfter w:val="1"/>
          <w:wAfter w:w="269" w:type="dxa"/>
          <w:trHeight w:val="288"/>
        </w:trPr>
        <w:tc>
          <w:tcPr>
            <w:tcW w:w="9929" w:type="dxa"/>
            <w:gridSpan w:val="17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61488D" w:rsidRPr="005A74D9" w:rsidRDefault="0061488D" w:rsidP="00D6255E">
            <w:pPr>
              <w:spacing w:before="120" w:after="40"/>
              <w:rPr>
                <w:rFonts w:ascii="Arial" w:hAnsi="Arial" w:cs="Arial"/>
                <w:sz w:val="22"/>
                <w:szCs w:val="22"/>
                <w:lang w:val="es-ES"/>
              </w:rPr>
            </w:pPr>
            <w:permStart w:id="240214249" w:edGrp="everyone"/>
            <w:permEnd w:id="240214249"/>
          </w:p>
        </w:tc>
      </w:tr>
      <w:tr w:rsidR="00646519" w:rsidRPr="004C76A8" w:rsidTr="000A2D57">
        <w:trPr>
          <w:gridAfter w:val="10"/>
          <w:wAfter w:w="5475" w:type="dxa"/>
          <w:trHeight w:val="288"/>
        </w:trPr>
        <w:tc>
          <w:tcPr>
            <w:tcW w:w="1677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46519" w:rsidRPr="004C76A8" w:rsidRDefault="00646519" w:rsidP="0077738C">
            <w:pPr>
              <w:spacing w:before="480"/>
              <w:rPr>
                <w:lang w:val="es-ES"/>
              </w:rPr>
            </w:pPr>
            <w:r w:rsidRPr="004C76A8">
              <w:rPr>
                <w:rFonts w:ascii="Arial" w:hAnsi="Arial" w:cs="Arial"/>
                <w:sz w:val="22"/>
                <w:szCs w:val="22"/>
                <w:lang w:val="es-ES"/>
              </w:rPr>
              <w:t xml:space="preserve">Lleida, </w:t>
            </w:r>
          </w:p>
        </w:tc>
        <w:tc>
          <w:tcPr>
            <w:tcW w:w="391" w:type="dxa"/>
            <w:tcBorders>
              <w:bottom w:val="single" w:sz="4" w:space="0" w:color="auto"/>
            </w:tcBorders>
            <w:vAlign w:val="bottom"/>
          </w:tcPr>
          <w:p w:rsidR="00646519" w:rsidRPr="004C76A8" w:rsidRDefault="00646519" w:rsidP="000D590E">
            <w:pPr>
              <w:rPr>
                <w:lang w:val="es-ES"/>
              </w:rPr>
            </w:pPr>
          </w:p>
        </w:tc>
        <w:tc>
          <w:tcPr>
            <w:tcW w:w="2655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46519" w:rsidRPr="00582B10" w:rsidRDefault="00646519" w:rsidP="000D590E">
            <w:pPr>
              <w:rPr>
                <w:sz w:val="24"/>
                <w:szCs w:val="24"/>
                <w:lang w:val="es-ES"/>
              </w:rPr>
            </w:pPr>
            <w:permStart w:id="1871605139" w:edGrp="everyone"/>
            <w:permEnd w:id="1871605139"/>
          </w:p>
        </w:tc>
      </w:tr>
      <w:tr w:rsidR="00C13935" w:rsidRPr="004C76A8" w:rsidTr="000A2D57">
        <w:trPr>
          <w:trHeight w:val="288"/>
        </w:trPr>
        <w:tc>
          <w:tcPr>
            <w:tcW w:w="2372" w:type="dxa"/>
            <w:gridSpan w:val="4"/>
            <w:tcBorders>
              <w:left w:val="nil"/>
              <w:right w:val="nil"/>
            </w:tcBorders>
          </w:tcPr>
          <w:p w:rsidR="00C13935" w:rsidRPr="004C76A8" w:rsidRDefault="00C13935" w:rsidP="000D590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C13935" w:rsidRPr="004C76A8" w:rsidRDefault="00C13935" w:rsidP="000D590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109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C13935" w:rsidRPr="004C76A8" w:rsidRDefault="006171A2" w:rsidP="000D590E">
            <w:pPr>
              <w:rPr>
                <w:rFonts w:ascii="Arial" w:hAnsi="Arial" w:cs="Arial"/>
                <w:lang w:val="es-ES"/>
              </w:rPr>
            </w:pPr>
            <w:r w:rsidRPr="004C76A8">
              <w:rPr>
                <w:rFonts w:ascii="Arial" w:hAnsi="Arial" w:cs="Arial"/>
                <w:lang w:val="es-ES"/>
              </w:rPr>
              <w:t>Data</w:t>
            </w:r>
          </w:p>
        </w:tc>
        <w:tc>
          <w:tcPr>
            <w:tcW w:w="392" w:type="dxa"/>
            <w:tcBorders>
              <w:top w:val="single" w:sz="4" w:space="0" w:color="auto"/>
            </w:tcBorders>
          </w:tcPr>
          <w:p w:rsidR="00C13935" w:rsidRPr="004C76A8" w:rsidRDefault="00C13935" w:rsidP="000D590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233" w:type="dxa"/>
            <w:gridSpan w:val="5"/>
            <w:tcBorders>
              <w:top w:val="single" w:sz="2" w:space="0" w:color="auto"/>
              <w:left w:val="nil"/>
              <w:right w:val="nil"/>
            </w:tcBorders>
          </w:tcPr>
          <w:p w:rsidR="00C13935" w:rsidRPr="004C76A8" w:rsidRDefault="00C13935" w:rsidP="000D590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91" w:type="dxa"/>
          </w:tcPr>
          <w:p w:rsidR="00C13935" w:rsidRPr="004C76A8" w:rsidRDefault="00C13935" w:rsidP="000D590E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2319" w:type="dxa"/>
            <w:gridSpan w:val="2"/>
          </w:tcPr>
          <w:p w:rsidR="00C13935" w:rsidRPr="004C76A8" w:rsidRDefault="00C13935" w:rsidP="000D590E">
            <w:pPr>
              <w:rPr>
                <w:rFonts w:ascii="Arial" w:hAnsi="Arial" w:cs="Arial"/>
                <w:lang w:val="es-ES"/>
              </w:rPr>
            </w:pPr>
          </w:p>
        </w:tc>
      </w:tr>
      <w:tr w:rsidR="00940177" w:rsidRPr="004C76A8" w:rsidTr="000A2D57">
        <w:trPr>
          <w:trHeight w:val="288"/>
        </w:trPr>
        <w:tc>
          <w:tcPr>
            <w:tcW w:w="6139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940177" w:rsidRDefault="006171A2">
            <w:pPr>
              <w:rPr>
                <w:rFonts w:ascii="Arial" w:hAnsi="Arial" w:cs="Arial"/>
                <w:lang w:val="es-ES"/>
              </w:rPr>
            </w:pPr>
            <w:r w:rsidRPr="004C76A8">
              <w:rPr>
                <w:rFonts w:ascii="Arial" w:hAnsi="Arial" w:cs="Arial"/>
                <w:lang w:val="es-ES"/>
              </w:rPr>
              <w:t>(signatura)</w:t>
            </w:r>
          </w:p>
          <w:p w:rsidR="00DD6C80" w:rsidRDefault="00DD6C80">
            <w:pPr>
              <w:rPr>
                <w:rFonts w:ascii="Arial" w:hAnsi="Arial" w:cs="Arial"/>
                <w:lang w:val="es-ES"/>
              </w:rPr>
            </w:pPr>
          </w:p>
          <w:p w:rsidR="000A2D57" w:rsidRPr="004C76A8" w:rsidRDefault="000A2D5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405" w:type="dxa"/>
            <w:vAlign w:val="bottom"/>
          </w:tcPr>
          <w:p w:rsidR="00940177" w:rsidRPr="004C76A8" w:rsidRDefault="00940177">
            <w:pPr>
              <w:rPr>
                <w:lang w:val="es-ES"/>
              </w:rPr>
            </w:pPr>
          </w:p>
        </w:tc>
        <w:tc>
          <w:tcPr>
            <w:tcW w:w="365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940177" w:rsidRPr="004C76A8" w:rsidRDefault="00940177">
            <w:pPr>
              <w:rPr>
                <w:lang w:val="es-ES"/>
              </w:rPr>
            </w:pPr>
          </w:p>
        </w:tc>
      </w:tr>
      <w:tr w:rsidR="006171A2" w:rsidRPr="004C76A8" w:rsidTr="00354719">
        <w:trPr>
          <w:trHeight w:val="288"/>
        </w:trPr>
        <w:tc>
          <w:tcPr>
            <w:tcW w:w="10198" w:type="dxa"/>
            <w:gridSpan w:val="18"/>
            <w:tcBorders>
              <w:left w:val="nil"/>
              <w:bottom w:val="single" w:sz="12" w:space="0" w:color="auto"/>
              <w:right w:val="nil"/>
            </w:tcBorders>
          </w:tcPr>
          <w:p w:rsidR="006171A2" w:rsidRPr="004C76A8" w:rsidRDefault="006171A2" w:rsidP="000D590E">
            <w:pPr>
              <w:spacing w:before="240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</w:p>
        </w:tc>
      </w:tr>
      <w:tr w:rsidR="00940177" w:rsidRPr="003A53CF" w:rsidTr="00354719">
        <w:trPr>
          <w:trHeight w:val="288"/>
        </w:trPr>
        <w:tc>
          <w:tcPr>
            <w:tcW w:w="10198" w:type="dxa"/>
            <w:gridSpan w:val="18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6171A2" w:rsidRPr="00336F96" w:rsidRDefault="006171A2" w:rsidP="004B3DCE">
            <w:pPr>
              <w:spacing w:before="120"/>
              <w:rPr>
                <w:b/>
                <w:lang w:val="es-ES"/>
              </w:rPr>
            </w:pPr>
            <w:r w:rsidRPr="00336F96">
              <w:rPr>
                <w:rFonts w:ascii="Arial" w:hAnsi="Arial" w:cs="Arial"/>
                <w:b/>
                <w:sz w:val="22"/>
                <w:szCs w:val="22"/>
                <w:lang w:val="es-ES"/>
              </w:rPr>
              <w:t>Directora de l’I</w:t>
            </w:r>
            <w:r w:rsidR="004B3DCE">
              <w:rPr>
                <w:rFonts w:ascii="Arial" w:hAnsi="Arial" w:cs="Arial"/>
                <w:b/>
                <w:sz w:val="22"/>
                <w:szCs w:val="22"/>
                <w:lang w:val="es-ES"/>
              </w:rPr>
              <w:t>nstitut</w:t>
            </w:r>
            <w:r w:rsidRPr="00336F96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 Ronda de Lleida</w:t>
            </w:r>
          </w:p>
        </w:tc>
      </w:tr>
    </w:tbl>
    <w:p w:rsidR="005059F6" w:rsidRPr="006171A2" w:rsidRDefault="005059F6" w:rsidP="0061488D">
      <w:pPr>
        <w:rPr>
          <w:lang w:val="es-ES"/>
        </w:rPr>
      </w:pPr>
    </w:p>
    <w:sectPr w:rsidR="005059F6" w:rsidRPr="006171A2" w:rsidSect="00E05E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993" w:right="1080" w:bottom="709" w:left="1440" w:header="568" w:footer="6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80" w:rsidRDefault="007C4E80" w:rsidP="00DD6C80">
      <w:pPr>
        <w:spacing w:before="0"/>
      </w:pPr>
      <w:r>
        <w:separator/>
      </w:r>
    </w:p>
  </w:endnote>
  <w:endnote w:type="continuationSeparator" w:id="0">
    <w:p w:rsidR="007C4E80" w:rsidRDefault="007C4E80" w:rsidP="00DD6C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6" w:rsidRDefault="00336F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9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59"/>
      <w:gridCol w:w="2696"/>
      <w:gridCol w:w="1276"/>
      <w:gridCol w:w="2835"/>
      <w:gridCol w:w="1343"/>
    </w:tblGrid>
    <w:tr w:rsidR="00E05E2C" w:rsidRPr="00080B22" w:rsidTr="00AD0182">
      <w:trPr>
        <w:trHeight w:val="281"/>
        <w:jc w:val="center"/>
      </w:trPr>
      <w:tc>
        <w:tcPr>
          <w:tcW w:w="1059" w:type="dxa"/>
          <w:vMerge w:val="restart"/>
        </w:tcPr>
        <w:p w:rsidR="00E05E2C" w:rsidRPr="004E31E9" w:rsidRDefault="00C063FE" w:rsidP="00AD0182">
          <w:pPr>
            <w:pStyle w:val="Piedepgina"/>
            <w:jc w:val="center"/>
            <w:rPr>
              <w:rFonts w:ascii="Calibri" w:hAnsi="Calibri" w:cs="Calibri"/>
            </w:rPr>
          </w:pPr>
          <w:r w:rsidRPr="00EE3799">
            <w:rPr>
              <w:rFonts w:cs="Calibri"/>
              <w:noProof/>
              <w:lang w:val="es-ES" w:eastAsia="es-ES"/>
            </w:rPr>
            <w:drawing>
              <wp:inline distT="0" distB="0" distL="0" distR="0" wp14:anchorId="74087FC5" wp14:editId="051A8EB3">
                <wp:extent cx="532130" cy="375285"/>
                <wp:effectExtent l="0" t="0" r="1270" b="571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213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6" w:type="dxa"/>
        </w:tcPr>
        <w:p w:rsidR="00E05E2C" w:rsidRPr="004E31E9" w:rsidRDefault="00E05E2C" w:rsidP="00AD0182">
          <w:pPr>
            <w:pStyle w:val="Piedepgina"/>
            <w:rPr>
              <w:rFonts w:ascii="Calibri" w:hAnsi="Calibri" w:cs="Calibri"/>
            </w:rPr>
          </w:pPr>
          <w:proofErr w:type="spellStart"/>
          <w:r w:rsidRPr="004E31E9">
            <w:rPr>
              <w:rFonts w:ascii="Calibri" w:hAnsi="Calibri" w:cs="Calibri"/>
            </w:rPr>
            <w:t>Codi</w:t>
          </w:r>
          <w:proofErr w:type="spellEnd"/>
          <w:r w:rsidRPr="004E31E9">
            <w:rPr>
              <w:rFonts w:ascii="Calibri" w:hAnsi="Calibri" w:cs="Calibri"/>
            </w:rPr>
            <w:t xml:space="preserve"> document: </w:t>
          </w:r>
          <w:r w:rsidR="00C063FE">
            <w:rPr>
              <w:rFonts w:ascii="Calibri" w:hAnsi="Calibri" w:cs="Calibri"/>
            </w:rPr>
            <w:t>F160SC</w:t>
          </w:r>
        </w:p>
      </w:tc>
      <w:tc>
        <w:tcPr>
          <w:tcW w:w="1276" w:type="dxa"/>
        </w:tcPr>
        <w:p w:rsidR="00E05E2C" w:rsidRPr="004E31E9" w:rsidRDefault="00E05E2C" w:rsidP="00AD0182">
          <w:pPr>
            <w:pStyle w:val="Piedepgina"/>
            <w:jc w:val="center"/>
            <w:rPr>
              <w:rFonts w:ascii="Calibri" w:hAnsi="Calibri" w:cs="Calibri"/>
            </w:rPr>
          </w:pPr>
          <w:proofErr w:type="spellStart"/>
          <w:r w:rsidRPr="004E31E9">
            <w:rPr>
              <w:rFonts w:ascii="Calibri" w:hAnsi="Calibri" w:cs="Calibri"/>
            </w:rPr>
            <w:t>Revisió</w:t>
          </w:r>
          <w:proofErr w:type="spellEnd"/>
          <w:r w:rsidRPr="004E31E9">
            <w:rPr>
              <w:rFonts w:ascii="Calibri" w:hAnsi="Calibri" w:cs="Calibri"/>
            </w:rPr>
            <w:t>: 00</w:t>
          </w:r>
        </w:p>
      </w:tc>
      <w:tc>
        <w:tcPr>
          <w:tcW w:w="2835" w:type="dxa"/>
        </w:tcPr>
        <w:p w:rsidR="00E05E2C" w:rsidRPr="00F00DFE" w:rsidRDefault="00C063FE" w:rsidP="00E05E2C">
          <w:pPr>
            <w:pStyle w:val="Piedepgina"/>
            <w:jc w:val="center"/>
            <w:rPr>
              <w:rFonts w:ascii="Calibri" w:hAnsi="Calibri" w:cs="Calibri"/>
              <w:lang w:val="fr-FR"/>
            </w:rPr>
          </w:pPr>
          <w:proofErr w:type="spellStart"/>
          <w:r>
            <w:rPr>
              <w:rFonts w:ascii="Calibri" w:hAnsi="Calibri"/>
              <w:lang w:val="fr-FR"/>
            </w:rPr>
            <w:t>Sol·licitud</w:t>
          </w:r>
          <w:proofErr w:type="spellEnd"/>
        </w:p>
      </w:tc>
      <w:tc>
        <w:tcPr>
          <w:tcW w:w="1343" w:type="dxa"/>
        </w:tcPr>
        <w:p w:rsidR="00E05E2C" w:rsidRPr="004E31E9" w:rsidRDefault="00E05E2C" w:rsidP="00AD0182">
          <w:pPr>
            <w:pStyle w:val="Piedepgina"/>
            <w:jc w:val="center"/>
            <w:rPr>
              <w:rFonts w:ascii="Calibri" w:hAnsi="Calibri" w:cs="Calibri"/>
            </w:rPr>
          </w:pPr>
          <w:proofErr w:type="spellStart"/>
          <w:r w:rsidRPr="004E31E9">
            <w:rPr>
              <w:rFonts w:ascii="Calibri" w:hAnsi="Calibri" w:cs="Calibri"/>
            </w:rPr>
            <w:t>Pàgina</w:t>
          </w:r>
          <w:proofErr w:type="spellEnd"/>
          <w:r w:rsidRPr="004E31E9">
            <w:rPr>
              <w:rFonts w:ascii="Calibri" w:hAnsi="Calibri" w:cs="Calibri"/>
            </w:rPr>
            <w:t xml:space="preserve"> </w:t>
          </w:r>
          <w:r w:rsidRPr="004E31E9">
            <w:rPr>
              <w:rFonts w:ascii="Calibri" w:hAnsi="Calibri" w:cs="Calibri"/>
              <w:b/>
            </w:rPr>
            <w:fldChar w:fldCharType="begin"/>
          </w:r>
          <w:r w:rsidRPr="004E31E9">
            <w:rPr>
              <w:rFonts w:ascii="Calibri" w:hAnsi="Calibri" w:cs="Calibri"/>
              <w:b/>
            </w:rPr>
            <w:instrText>PAGE</w:instrText>
          </w:r>
          <w:r w:rsidRPr="004E31E9">
            <w:rPr>
              <w:rFonts w:ascii="Calibri" w:hAnsi="Calibri" w:cs="Calibri"/>
              <w:b/>
            </w:rPr>
            <w:fldChar w:fldCharType="separate"/>
          </w:r>
          <w:r w:rsidR="002735B7">
            <w:rPr>
              <w:rFonts w:ascii="Calibri" w:hAnsi="Calibri" w:cs="Calibri"/>
              <w:b/>
              <w:noProof/>
            </w:rPr>
            <w:t>1</w:t>
          </w:r>
          <w:r w:rsidRPr="004E31E9">
            <w:rPr>
              <w:rFonts w:ascii="Calibri" w:hAnsi="Calibri" w:cs="Calibri"/>
              <w:b/>
            </w:rPr>
            <w:fldChar w:fldCharType="end"/>
          </w:r>
          <w:r w:rsidRPr="004E31E9">
            <w:rPr>
              <w:rFonts w:ascii="Calibri" w:hAnsi="Calibri" w:cs="Calibri"/>
            </w:rPr>
            <w:t xml:space="preserve"> de </w:t>
          </w:r>
          <w:r>
            <w:rPr>
              <w:rFonts w:ascii="Calibri" w:hAnsi="Calibri" w:cs="Calibri"/>
              <w:b/>
            </w:rPr>
            <w:t>1</w:t>
          </w:r>
        </w:p>
      </w:tc>
    </w:tr>
    <w:tr w:rsidR="00E05E2C" w:rsidRPr="00080B22" w:rsidTr="00AD0182">
      <w:trPr>
        <w:trHeight w:val="253"/>
        <w:jc w:val="center"/>
      </w:trPr>
      <w:tc>
        <w:tcPr>
          <w:tcW w:w="1059" w:type="dxa"/>
          <w:vMerge/>
        </w:tcPr>
        <w:p w:rsidR="00E05E2C" w:rsidRPr="004E31E9" w:rsidRDefault="00E05E2C" w:rsidP="00AD0182">
          <w:pPr>
            <w:pStyle w:val="Piedepgina"/>
            <w:rPr>
              <w:rFonts w:ascii="Calibri" w:hAnsi="Calibri" w:cs="Calibri"/>
            </w:rPr>
          </w:pPr>
        </w:p>
      </w:tc>
      <w:tc>
        <w:tcPr>
          <w:tcW w:w="8150" w:type="dxa"/>
          <w:gridSpan w:val="4"/>
        </w:tcPr>
        <w:p w:rsidR="00E05E2C" w:rsidRPr="004E31E9" w:rsidRDefault="00E05E2C" w:rsidP="00AD0182">
          <w:pPr>
            <w:pStyle w:val="Piedepgina"/>
            <w:jc w:val="center"/>
            <w:rPr>
              <w:rFonts w:ascii="Calibri" w:hAnsi="Calibri" w:cs="Calibri"/>
            </w:rPr>
          </w:pPr>
          <w:r w:rsidRPr="004E31E9">
            <w:rPr>
              <w:rFonts w:ascii="Calibri" w:hAnsi="Calibri" w:cs="Calibri"/>
            </w:rPr>
            <w:t>La versió vigent d’aquest document es troba al Sistema Informatitzat de Gestió i Control Documental</w:t>
          </w:r>
        </w:p>
      </w:tc>
    </w:tr>
  </w:tbl>
  <w:p w:rsidR="00DD6C80" w:rsidRPr="00DD6C80" w:rsidRDefault="00DD6C80" w:rsidP="00DD6C80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6" w:rsidRDefault="00336F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80" w:rsidRDefault="007C4E80" w:rsidP="00DD6C80">
      <w:pPr>
        <w:spacing w:before="0"/>
      </w:pPr>
      <w:r>
        <w:separator/>
      </w:r>
    </w:p>
  </w:footnote>
  <w:footnote w:type="continuationSeparator" w:id="0">
    <w:p w:rsidR="007C4E80" w:rsidRDefault="007C4E80" w:rsidP="00DD6C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6" w:rsidRDefault="00336F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80" w:rsidRDefault="00C063FE" w:rsidP="00E05E2C">
    <w:pPr>
      <w:pStyle w:val="Encabezado"/>
      <w:rPr>
        <w:rFonts w:ascii="Arial" w:hAnsi="Arial" w:cs="Arial"/>
        <w:sz w:val="24"/>
        <w:szCs w:val="24"/>
        <w:lang w:val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052AF3" wp14:editId="2D4D739C">
              <wp:simplePos x="0" y="0"/>
              <wp:positionH relativeFrom="column">
                <wp:posOffset>-8327</wp:posOffset>
              </wp:positionH>
              <wp:positionV relativeFrom="paragraph">
                <wp:posOffset>73660</wp:posOffset>
              </wp:positionV>
              <wp:extent cx="2337435" cy="537845"/>
              <wp:effectExtent l="0" t="0" r="5715" b="0"/>
              <wp:wrapNone/>
              <wp:docPr id="7" name="7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7435" cy="537845"/>
                        <a:chOff x="3" y="284183"/>
                        <a:chExt cx="2337848" cy="538037"/>
                      </a:xfrm>
                    </wpg:grpSpPr>
                    <wps:wsp>
                      <wps:cNvPr id="13" name="13 Cuadro de texto"/>
                      <wps:cNvSpPr txBox="1"/>
                      <wps:spPr>
                        <a:xfrm>
                          <a:off x="242986" y="549539"/>
                          <a:ext cx="2094865" cy="2726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63FE" w:rsidRPr="00653578" w:rsidRDefault="00C063FE" w:rsidP="00C063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535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Institut</w:t>
                            </w:r>
                            <w:proofErr w:type="spellEnd"/>
                            <w:r w:rsidRPr="006535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Ronda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Imagen 1" descr="http://identitatcorporativa.gencat.cat/web/.content/Documentacio/descarregues/dpt/BN/Ensenyament/scpoledu_bn_h2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1459" b="32258"/>
                        <a:stretch/>
                      </pic:blipFill>
                      <pic:spPr bwMode="auto">
                        <a:xfrm>
                          <a:off x="3" y="284183"/>
                          <a:ext cx="2251276" cy="3219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7 Grupo" o:spid="_x0000_s1026" style="position:absolute;margin-left:-.65pt;margin-top:5.8pt;width:184.05pt;height:42.35pt;z-index:251659264;mso-width-relative:margin;mso-height-relative:margin" coordorigin=",2841" coordsize="23378,53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ngAAAABSZ2h0bG9uZwAAA7Y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IzMjRBNjE4Q0Q3NzBCNDVBOEMzRUUwMUJBOTEwQUJDIiBl&#10;eGlmOlBpeGVsWERpbWVuc2lvbj0iOTUwIiBleGlmOlBpeGVsWURpbWVuc2lvbj0iMTU4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OQWRv&#10;YmUAZEAAAAAB/9sAhAABAQEBAQEBAQEBAQEBAQEBAQEBAQEBAQEBAQEBAQEBAQEBAQEBAQEBAQEB&#10;AgICAgICAgICAgIDAwMDAwMDAwMDAQEBAQEBAQEBAQECAgECAgMDAwMDAwMDAwMDAwMDAwMDAwMD&#10;AwMDAwMDAwMDAwMDAwMDAwMDAwMDAwMDAwMDAwP/wAARCACeA7YDAREAAhEBAxEB/90ABAB3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7" type="#_x0000_t202" style="position:absolute;left:2429;top:5495;width:20949;height:27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<v:textbox>
                  <w:txbxContent>
                    <w:p w:rsidR="00C063FE" w:rsidRPr="00653578" w:rsidRDefault="00C063FE" w:rsidP="00C063FE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6535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Institut</w:t>
                      </w:r>
                      <w:proofErr w:type="spellEnd"/>
                      <w:r w:rsidRPr="006535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Ronda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8" type="#_x0000_t75" alt="http://identitatcorporativa.gencat.cat/web/.content/Documentacio/descarregues/dpt/BN/Ensenyament/scpoledu_bn_h2.jpg" style="position:absolute;top:2841;width:22512;height:3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beRDAAAAA2wAAAA8AAABkcnMvZG93bnJldi54bWxET0trwkAQvgv9D8sUetNNRURiVhGLrZdS&#10;fBw8DtnJA7OzITtN0n/fLRS8zcf3nGw7ukb11IXas4HXWQKKOPe25tLA9XKYrkAFQbbYeCYDPxRg&#10;u3maZJhaP/CJ+rOUKoZwSNFAJdKmWoe8Iodh5lviyBW+cygRdqW2HQ4x3DV6niRL7bDm2FBhS/uK&#10;8vv52xm46UKGL6ETX+tlKR+fx/f+bWHMy/O4W4MSGuUh/ncfbZy/gL9f4gF68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t5EMAAAADbAAAADwAAAAAAAAAAAAAAAACfAgAA&#10;ZHJzL2Rvd25yZXYueG1sUEsFBgAAAAAEAAQA9wAAAIwDAAAAAA==&#10;">
                <v:imagedata r:id="rId2" o:title="scpoledu_bn_h2" cropbottom="21141f" cropright="14063f"/>
                <v:path arrowok="t"/>
              </v:shape>
            </v:group>
          </w:pict>
        </mc:Fallback>
      </mc:AlternateContent>
    </w:r>
  </w:p>
  <w:p w:rsidR="00E05E2C" w:rsidRDefault="00E05E2C" w:rsidP="00E05E2C">
    <w:pPr>
      <w:pStyle w:val="Encabezado"/>
      <w:rPr>
        <w:rFonts w:ascii="Arial" w:hAnsi="Arial" w:cs="Arial"/>
        <w:sz w:val="24"/>
        <w:szCs w:val="24"/>
        <w:lang w:val="es-ES"/>
      </w:rPr>
    </w:pPr>
  </w:p>
  <w:p w:rsidR="00E05E2C" w:rsidRPr="00E05E2C" w:rsidRDefault="00E05E2C" w:rsidP="00E05E2C">
    <w:pPr>
      <w:pStyle w:val="Encabezado"/>
      <w:pBdr>
        <w:bottom w:val="single" w:sz="12" w:space="1" w:color="009999"/>
      </w:pBdr>
      <w:rPr>
        <w:rFonts w:ascii="Arial" w:hAnsi="Arial" w:cs="Arial"/>
        <w:sz w:val="24"/>
        <w:szCs w:val="24"/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F96" w:rsidRDefault="00336F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1F23"/>
    <w:multiLevelType w:val="hybridMultilevel"/>
    <w:tmpl w:val="A2E820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mvarYviGuUlhAW66zpu/tO/tfaA=" w:salt="pnOYKtvwFIYausLiTiTS5A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CD"/>
    <w:rsid w:val="00037436"/>
    <w:rsid w:val="00073422"/>
    <w:rsid w:val="000A2D57"/>
    <w:rsid w:val="00181347"/>
    <w:rsid w:val="001838CD"/>
    <w:rsid w:val="001C1426"/>
    <w:rsid w:val="00214BCF"/>
    <w:rsid w:val="0024754D"/>
    <w:rsid w:val="002513C2"/>
    <w:rsid w:val="002735B7"/>
    <w:rsid w:val="002C19CB"/>
    <w:rsid w:val="00302D9D"/>
    <w:rsid w:val="00336F96"/>
    <w:rsid w:val="00354719"/>
    <w:rsid w:val="0038151B"/>
    <w:rsid w:val="003A53CF"/>
    <w:rsid w:val="00424671"/>
    <w:rsid w:val="004B3DCE"/>
    <w:rsid w:val="004C76A8"/>
    <w:rsid w:val="004E0619"/>
    <w:rsid w:val="005059F6"/>
    <w:rsid w:val="005610A6"/>
    <w:rsid w:val="00576DCC"/>
    <w:rsid w:val="00582B10"/>
    <w:rsid w:val="00587354"/>
    <w:rsid w:val="005A74D9"/>
    <w:rsid w:val="00603A4F"/>
    <w:rsid w:val="006105E8"/>
    <w:rsid w:val="0061488D"/>
    <w:rsid w:val="006171A2"/>
    <w:rsid w:val="00646519"/>
    <w:rsid w:val="00690822"/>
    <w:rsid w:val="006B319C"/>
    <w:rsid w:val="007376C5"/>
    <w:rsid w:val="0077738C"/>
    <w:rsid w:val="00791E82"/>
    <w:rsid w:val="007C4E80"/>
    <w:rsid w:val="008537E3"/>
    <w:rsid w:val="00886287"/>
    <w:rsid w:val="008B24A3"/>
    <w:rsid w:val="00923E6A"/>
    <w:rsid w:val="009379ED"/>
    <w:rsid w:val="00940177"/>
    <w:rsid w:val="00983282"/>
    <w:rsid w:val="009C7F32"/>
    <w:rsid w:val="00A40D7E"/>
    <w:rsid w:val="00A41B47"/>
    <w:rsid w:val="00AA4DDF"/>
    <w:rsid w:val="00AE53DF"/>
    <w:rsid w:val="00B13D00"/>
    <w:rsid w:val="00B62EA4"/>
    <w:rsid w:val="00B95D22"/>
    <w:rsid w:val="00BC1FC7"/>
    <w:rsid w:val="00BC56C4"/>
    <w:rsid w:val="00BF1028"/>
    <w:rsid w:val="00C063FE"/>
    <w:rsid w:val="00C13935"/>
    <w:rsid w:val="00C1498F"/>
    <w:rsid w:val="00C32B5C"/>
    <w:rsid w:val="00C46962"/>
    <w:rsid w:val="00C57FE4"/>
    <w:rsid w:val="00C83026"/>
    <w:rsid w:val="00C834EC"/>
    <w:rsid w:val="00C97913"/>
    <w:rsid w:val="00D80D28"/>
    <w:rsid w:val="00DD6C80"/>
    <w:rsid w:val="00E05E2C"/>
    <w:rsid w:val="00E1376E"/>
    <w:rsid w:val="00E200CE"/>
    <w:rsid w:val="00E2235C"/>
    <w:rsid w:val="00E31F35"/>
    <w:rsid w:val="00F20B98"/>
    <w:rsid w:val="00F35DCC"/>
    <w:rsid w:val="00F4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5A74D9"/>
    <w:rPr>
      <w:color w:val="808080"/>
    </w:rPr>
  </w:style>
  <w:style w:type="character" w:customStyle="1" w:styleId="Estilo1">
    <w:name w:val="Estilo1"/>
    <w:uiPriority w:val="1"/>
    <w:rsid w:val="005A74D9"/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40"/>
    </w:pPr>
    <w:rPr>
      <w:rFonts w:ascii="Century Gothic" w:hAnsi="Century Gothic" w:cs="Century Gothic"/>
      <w:sz w:val="16"/>
      <w:szCs w:val="16"/>
      <w:lang w:val="en-US" w:eastAsia="en-US"/>
    </w:rPr>
  </w:style>
  <w:style w:type="paragraph" w:styleId="Ttulo1">
    <w:name w:val="heading 1"/>
    <w:basedOn w:val="body"/>
    <w:next w:val="Normal"/>
    <w:qFormat/>
    <w:pPr>
      <w:jc w:val="center"/>
      <w:outlineLvl w:val="0"/>
    </w:pPr>
    <w:rPr>
      <w:rFonts w:cs="Times New Roman"/>
      <w:b/>
      <w:sz w:val="24"/>
      <w:szCs w:val="24"/>
      <w:lang w:bidi="ar-SA"/>
    </w:rPr>
  </w:style>
  <w:style w:type="paragraph" w:styleId="Ttulo2">
    <w:name w:val="heading 2"/>
    <w:basedOn w:val="Normal"/>
    <w:next w:val="Normal"/>
    <w:qFormat/>
    <w:pPr>
      <w:spacing w:before="0"/>
      <w:jc w:val="center"/>
      <w:outlineLvl w:val="1"/>
    </w:pPr>
    <w:rPr>
      <w:rFonts w:cs="Times New Roman"/>
      <w:b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</w:rPr>
  </w:style>
  <w:style w:type="character" w:customStyle="1" w:styleId="bodyChar">
    <w:name w:val="body Char"/>
    <w:link w:val="body"/>
    <w:locked/>
    <w:rPr>
      <w:rFonts w:ascii="Century Gothic" w:hAnsi="Century Gothic" w:hint="default"/>
      <w:sz w:val="18"/>
      <w:lang w:val="en-US" w:eastAsia="en-US" w:bidi="en-US"/>
    </w:rPr>
  </w:style>
  <w:style w:type="paragraph" w:customStyle="1" w:styleId="body">
    <w:name w:val="body"/>
    <w:basedOn w:val="Normal"/>
    <w:link w:val="bodyChar"/>
    <w:pPr>
      <w:spacing w:before="0"/>
    </w:pPr>
    <w:rPr>
      <w:sz w:val="18"/>
      <w:szCs w:val="18"/>
      <w:lang w:bidi="en-US"/>
    </w:rPr>
  </w:style>
  <w:style w:type="character" w:customStyle="1" w:styleId="areacodefieldCharChar">
    <w:name w:val="area code field Char Char"/>
    <w:link w:val="areacodefield"/>
    <w:locked/>
    <w:rPr>
      <w:rFonts w:ascii="Century Gothic" w:hAnsi="Century Gothic" w:hint="default"/>
      <w:color w:val="FFFFFF"/>
      <w:sz w:val="16"/>
      <w:szCs w:val="24"/>
      <w:lang w:val="en-US" w:eastAsia="en-US" w:bidi="en-US"/>
    </w:rPr>
  </w:style>
  <w:style w:type="paragraph" w:customStyle="1" w:styleId="areacodefield">
    <w:name w:val="area code field"/>
    <w:basedOn w:val="Normal"/>
    <w:link w:val="areacodefieldCharChar"/>
    <w:rPr>
      <w:color w:val="FFFFFF"/>
      <w:lang w:bidi="en-US"/>
    </w:rPr>
  </w:style>
  <w:style w:type="character" w:styleId="Refdecomentario">
    <w:name w:val="annotation reference"/>
    <w:semiHidden/>
    <w:rPr>
      <w:sz w:val="16"/>
      <w:szCs w:val="16"/>
    </w:rPr>
  </w:style>
  <w:style w:type="table" w:styleId="Tablaconcuadrcula">
    <w:name w:val="Table Grid"/>
    <w:basedOn w:val="Tablanormal"/>
    <w:rPr>
      <w:rFonts w:ascii="Century Gothic" w:hAnsi="Century Gothic"/>
      <w:sz w:val="16"/>
      <w:szCs w:val="16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uiPriority w:val="99"/>
    <w:semiHidden/>
    <w:rsid w:val="005A74D9"/>
    <w:rPr>
      <w:color w:val="808080"/>
    </w:rPr>
  </w:style>
  <w:style w:type="character" w:customStyle="1" w:styleId="Estilo1">
    <w:name w:val="Estilo1"/>
    <w:uiPriority w:val="1"/>
    <w:rsid w:val="005A74D9"/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DD6C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D6C80"/>
    <w:rPr>
      <w:rFonts w:ascii="Century Gothic" w:hAnsi="Century Gothic" w:cs="Century Gothic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esronda\AppData\Roaming\Microsoft\Plantillas\Child's%20emergency%20contact%20and%20medical%20informat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9413E-C6B0-4860-BCDA-BEE00C435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0</TotalTime>
  <Pages>1</Pages>
  <Words>67</Words>
  <Characters>370</Characters>
  <Application>Microsoft Office Word</Application>
  <DocSecurity>8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Contacto en caso de emergencia y datos médicos de un niño</vt:lpstr>
    </vt:vector>
  </TitlesOfParts>
  <Company>Microsoft Corporation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iesronda</dc:creator>
  <cp:lastModifiedBy>Ronda</cp:lastModifiedBy>
  <cp:revision>2</cp:revision>
  <cp:lastPrinted>2015-11-23T16:10:00Z</cp:lastPrinted>
  <dcterms:created xsi:type="dcterms:W3CDTF">2018-04-06T08:47:00Z</dcterms:created>
  <dcterms:modified xsi:type="dcterms:W3CDTF">2018-04-06T08:47:00Z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TC010184103082</vt:lpwstr>
  </property>
</Properties>
</file>