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86"/>
        <w:tblW w:w="9580" w:type="dxa"/>
        <w:tblLook w:val="01E0" w:firstRow="1" w:lastRow="1" w:firstColumn="1" w:lastColumn="1" w:noHBand="0" w:noVBand="0"/>
      </w:tblPr>
      <w:tblGrid>
        <w:gridCol w:w="1173"/>
        <w:gridCol w:w="1680"/>
        <w:gridCol w:w="250"/>
        <w:gridCol w:w="54"/>
        <w:gridCol w:w="1487"/>
        <w:gridCol w:w="208"/>
        <w:gridCol w:w="475"/>
        <w:gridCol w:w="116"/>
        <w:gridCol w:w="384"/>
        <w:gridCol w:w="655"/>
        <w:gridCol w:w="375"/>
        <w:gridCol w:w="185"/>
        <w:gridCol w:w="6"/>
        <w:gridCol w:w="250"/>
        <w:gridCol w:w="292"/>
        <w:gridCol w:w="337"/>
        <w:gridCol w:w="1463"/>
        <w:gridCol w:w="17"/>
        <w:gridCol w:w="173"/>
      </w:tblGrid>
      <w:tr w:rsidR="005059F6" w:rsidRPr="00A15FE5" w14:paraId="59D7F55F" w14:textId="77777777" w:rsidTr="002D33B6">
        <w:trPr>
          <w:gridAfter w:val="2"/>
          <w:wAfter w:w="190" w:type="dxa"/>
          <w:trHeight w:val="432"/>
        </w:trPr>
        <w:tc>
          <w:tcPr>
            <w:tcW w:w="9390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085600" w14:textId="77777777" w:rsidR="005059F6" w:rsidRPr="001838CD" w:rsidRDefault="001838CD" w:rsidP="00785518">
            <w:pPr>
              <w:pStyle w:val="Ttol1"/>
              <w:jc w:val="left"/>
              <w:rPr>
                <w:rFonts w:ascii="Arial" w:hAnsi="Arial" w:cs="Arial"/>
                <w:lang w:val="es-ES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lang w:val="es-ES"/>
              </w:rPr>
              <w:t>Sol·licitud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 w:rsidR="00557269">
              <w:rPr>
                <w:rFonts w:ascii="Arial" w:hAnsi="Arial" w:cs="Arial"/>
                <w:lang w:val="es-ES"/>
              </w:rPr>
              <w:t xml:space="preserve">de </w:t>
            </w:r>
            <w:proofErr w:type="spellStart"/>
            <w:r w:rsidR="00557269">
              <w:rPr>
                <w:rFonts w:ascii="Arial" w:hAnsi="Arial" w:cs="Arial"/>
                <w:lang w:val="es-ES"/>
              </w:rPr>
              <w:t>baixa</w:t>
            </w:r>
            <w:proofErr w:type="spellEnd"/>
            <w:r w:rsidR="00785518">
              <w:rPr>
                <w:rFonts w:ascii="Arial" w:hAnsi="Arial" w:cs="Arial"/>
                <w:lang w:val="es-ES"/>
              </w:rPr>
              <w:t xml:space="preserve"> </w:t>
            </w:r>
            <w:r w:rsidR="00EE3799">
              <w:rPr>
                <w:rFonts w:ascii="Arial" w:hAnsi="Arial" w:cs="Arial"/>
                <w:lang w:val="es-ES"/>
              </w:rPr>
              <w:t xml:space="preserve">de </w:t>
            </w:r>
            <w:proofErr w:type="spellStart"/>
            <w:r w:rsidR="00EE3799">
              <w:rPr>
                <w:rFonts w:ascii="Arial" w:hAnsi="Arial" w:cs="Arial"/>
                <w:lang w:val="es-ES"/>
              </w:rPr>
              <w:t>l’</w:t>
            </w:r>
            <w:r w:rsidR="00785518">
              <w:rPr>
                <w:rFonts w:ascii="Arial" w:hAnsi="Arial" w:cs="Arial"/>
                <w:lang w:val="es-ES"/>
              </w:rPr>
              <w:t>alumnat</w:t>
            </w:r>
            <w:proofErr w:type="spellEnd"/>
            <w:r w:rsidR="009805F8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1838CD" w14:paraId="3FFBB9FA" w14:textId="77777777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CED2044" w14:textId="77777777" w:rsidR="001838CD" w:rsidRPr="001838CD" w:rsidRDefault="001838CD" w:rsidP="002D33B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Dades personals</w:t>
            </w:r>
            <w:r w:rsidR="00785518">
              <w:rPr>
                <w:rFonts w:ascii="Arial" w:hAnsi="Arial" w:cs="Arial"/>
                <w:b/>
                <w:sz w:val="22"/>
                <w:szCs w:val="22"/>
              </w:rPr>
              <w:t xml:space="preserve"> alumne/a</w:t>
            </w:r>
          </w:p>
        </w:tc>
      </w:tr>
      <w:tr w:rsidR="00A40D7E" w:rsidRPr="00354719" w14:paraId="10B4487E" w14:textId="77777777" w:rsidTr="002D33B6">
        <w:trPr>
          <w:gridAfter w:val="2"/>
          <w:wAfter w:w="190" w:type="dxa"/>
          <w:trHeight w:val="216"/>
        </w:trPr>
        <w:tc>
          <w:tcPr>
            <w:tcW w:w="9390" w:type="dxa"/>
            <w:gridSpan w:val="1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71A8D87" w14:textId="77777777" w:rsidR="00923E6A" w:rsidRPr="000C5E59" w:rsidRDefault="00923E6A" w:rsidP="002D33B6">
            <w:pPr>
              <w:rPr>
                <w:rFonts w:ascii="Arial" w:hAnsi="Arial" w:cs="Arial"/>
                <w:lang w:val="es-ES"/>
              </w:rPr>
            </w:pPr>
          </w:p>
        </w:tc>
      </w:tr>
      <w:tr w:rsidR="000C5E59" w:rsidRPr="00354719" w14:paraId="12B5C532" w14:textId="77777777" w:rsidTr="002D33B6">
        <w:trPr>
          <w:gridAfter w:val="2"/>
          <w:wAfter w:w="190" w:type="dxa"/>
          <w:trHeight w:val="216"/>
        </w:trPr>
        <w:tc>
          <w:tcPr>
            <w:tcW w:w="9390" w:type="dxa"/>
            <w:gridSpan w:val="1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4DB215" w14:textId="77777777" w:rsidR="000C5E59" w:rsidRPr="000C5E59" w:rsidRDefault="000C5E59" w:rsidP="002D33B6">
            <w:p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2099908047" w:edGrp="everyone" w:colFirst="0" w:colLast="0"/>
          </w:p>
        </w:tc>
      </w:tr>
      <w:permEnd w:id="2099908047"/>
      <w:tr w:rsidR="005059F6" w:rsidRPr="00791E82" w14:paraId="4EE41F82" w14:textId="77777777" w:rsidTr="002D33B6">
        <w:trPr>
          <w:gridAfter w:val="2"/>
          <w:wAfter w:w="190" w:type="dxa"/>
          <w:trHeight w:val="216"/>
        </w:trPr>
        <w:tc>
          <w:tcPr>
            <w:tcW w:w="9390" w:type="dxa"/>
            <w:gridSpan w:val="17"/>
            <w:tcBorders>
              <w:top w:val="single" w:sz="2" w:space="0" w:color="auto"/>
              <w:left w:val="nil"/>
              <w:right w:val="nil"/>
            </w:tcBorders>
          </w:tcPr>
          <w:p w14:paraId="625AC27D" w14:textId="77777777" w:rsidR="005059F6" w:rsidRPr="00791E82" w:rsidRDefault="00923E6A" w:rsidP="002D33B6">
            <w:pPr>
              <w:rPr>
                <w:rFonts w:ascii="Arial" w:hAnsi="Arial" w:cs="Arial"/>
                <w:b/>
                <w:lang w:val="es-ES"/>
              </w:rPr>
            </w:pPr>
            <w:r w:rsidRPr="00791E82">
              <w:rPr>
                <w:rFonts w:ascii="Arial" w:hAnsi="Arial" w:cs="Arial"/>
                <w:b/>
              </w:rPr>
              <w:t>c</w:t>
            </w:r>
            <w:r w:rsidR="001838CD" w:rsidRPr="00791E82">
              <w:rPr>
                <w:rFonts w:ascii="Arial" w:hAnsi="Arial" w:cs="Arial"/>
                <w:b/>
              </w:rPr>
              <w:t>ognoms i nom</w:t>
            </w:r>
          </w:p>
        </w:tc>
      </w:tr>
      <w:tr w:rsidR="00BE2FAC" w:rsidRPr="00E1376E" w14:paraId="6D536716" w14:textId="77777777" w:rsidTr="002D33B6">
        <w:trPr>
          <w:gridAfter w:val="1"/>
          <w:wAfter w:w="173" w:type="dxa"/>
          <w:trHeight w:val="288"/>
        </w:trPr>
        <w:tc>
          <w:tcPr>
            <w:tcW w:w="2853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20999FDC" w14:textId="77777777" w:rsidR="00354719" w:rsidRPr="00E1376E" w:rsidRDefault="00354719" w:rsidP="002D33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1761151585" w:edGrp="everyone" w:colFirst="4" w:colLast="4"/>
            <w:permStart w:id="515725064" w:edGrp="everyone" w:colFirst="2" w:colLast="2"/>
            <w:permStart w:id="1820032651" w:edGrp="everyone" w:colFirst="0" w:colLast="0"/>
          </w:p>
        </w:tc>
        <w:tc>
          <w:tcPr>
            <w:tcW w:w="250" w:type="dxa"/>
            <w:vAlign w:val="bottom"/>
          </w:tcPr>
          <w:p w14:paraId="40968866" w14:textId="77777777" w:rsidR="00354719" w:rsidRPr="00E1376E" w:rsidRDefault="00354719" w:rsidP="002D3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69FB83D9" w14:textId="77777777" w:rsidR="00354719" w:rsidRPr="00E1376E" w:rsidRDefault="00354719" w:rsidP="002D3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vAlign w:val="bottom"/>
          </w:tcPr>
          <w:p w14:paraId="70FE1104" w14:textId="77777777" w:rsidR="00354719" w:rsidRPr="00E1376E" w:rsidRDefault="00354719" w:rsidP="002D3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gridSpan w:val="11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5DDFC9F3" w14:textId="77777777" w:rsidR="00354719" w:rsidRPr="00E1376E" w:rsidRDefault="00354719" w:rsidP="002D3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761151585"/>
      <w:permEnd w:id="515725064"/>
      <w:permEnd w:id="1820032651"/>
      <w:tr w:rsidR="00BE2FAC" w:rsidRPr="00354719" w14:paraId="09DB9FBC" w14:textId="77777777" w:rsidTr="002D33B6">
        <w:trPr>
          <w:gridAfter w:val="1"/>
          <w:wAfter w:w="173" w:type="dxa"/>
          <w:trHeight w:val="288"/>
        </w:trPr>
        <w:tc>
          <w:tcPr>
            <w:tcW w:w="285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3A6A1D7" w14:textId="77777777" w:rsidR="00354719" w:rsidRPr="00354719" w:rsidRDefault="00354719" w:rsidP="002D33B6">
            <w:pPr>
              <w:rPr>
                <w:rFonts w:ascii="Arial" w:hAnsi="Arial" w:cs="Arial"/>
                <w:b/>
              </w:rPr>
            </w:pPr>
            <w:r w:rsidRPr="00354719">
              <w:rPr>
                <w:rFonts w:ascii="Arial" w:hAnsi="Arial" w:cs="Arial"/>
                <w:b/>
              </w:rPr>
              <w:t>NIF</w:t>
            </w:r>
          </w:p>
        </w:tc>
        <w:tc>
          <w:tcPr>
            <w:tcW w:w="250" w:type="dxa"/>
          </w:tcPr>
          <w:p w14:paraId="1A9B8FD9" w14:textId="77777777" w:rsidR="00354719" w:rsidRPr="00354719" w:rsidRDefault="00354719" w:rsidP="002D3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CEA2A08" w14:textId="77777777" w:rsidR="00354719" w:rsidRPr="00354719" w:rsidRDefault="00354719" w:rsidP="002D33B6">
            <w:pPr>
              <w:rPr>
                <w:rFonts w:ascii="Arial" w:hAnsi="Arial" w:cs="Arial"/>
                <w:b/>
              </w:rPr>
            </w:pPr>
            <w:r w:rsidRPr="00354719">
              <w:rPr>
                <w:rFonts w:ascii="Arial" w:hAnsi="Arial" w:cs="Arial"/>
                <w:b/>
              </w:rPr>
              <w:t>Telèfon</w:t>
            </w:r>
          </w:p>
        </w:tc>
        <w:tc>
          <w:tcPr>
            <w:tcW w:w="475" w:type="dxa"/>
          </w:tcPr>
          <w:p w14:paraId="1E5B6992" w14:textId="77777777" w:rsidR="00354719" w:rsidRPr="00354719" w:rsidRDefault="00354719" w:rsidP="002D3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3EDD8C3" w14:textId="77777777" w:rsidR="00354719" w:rsidRPr="00354719" w:rsidRDefault="00354719" w:rsidP="002D33B6">
            <w:pPr>
              <w:rPr>
                <w:rFonts w:ascii="Arial" w:hAnsi="Arial" w:cs="Arial"/>
                <w:b/>
              </w:rPr>
            </w:pPr>
            <w:r w:rsidRPr="00354719">
              <w:rPr>
                <w:rFonts w:ascii="Arial" w:hAnsi="Arial" w:cs="Arial"/>
                <w:b/>
              </w:rPr>
              <w:t>Correu electrònic</w:t>
            </w:r>
          </w:p>
        </w:tc>
        <w:tc>
          <w:tcPr>
            <w:tcW w:w="250" w:type="dxa"/>
          </w:tcPr>
          <w:p w14:paraId="46A178B2" w14:textId="77777777" w:rsidR="00354719" w:rsidRPr="00354719" w:rsidRDefault="00354719" w:rsidP="002D33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09" w:type="dxa"/>
            <w:gridSpan w:val="4"/>
          </w:tcPr>
          <w:p w14:paraId="3BA025EC" w14:textId="77777777" w:rsidR="00354719" w:rsidRPr="00354719" w:rsidRDefault="00354719" w:rsidP="002D33B6">
            <w:pPr>
              <w:rPr>
                <w:rFonts w:ascii="Arial" w:hAnsi="Arial" w:cs="Arial"/>
                <w:b/>
              </w:rPr>
            </w:pPr>
          </w:p>
        </w:tc>
      </w:tr>
      <w:tr w:rsidR="00940177" w:rsidRPr="001838CD" w14:paraId="0EF8A032" w14:textId="77777777" w:rsidTr="002D33B6">
        <w:trPr>
          <w:gridAfter w:val="2"/>
          <w:wAfter w:w="190" w:type="dxa"/>
          <w:trHeight w:val="360"/>
        </w:trPr>
        <w:tc>
          <w:tcPr>
            <w:tcW w:w="9390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8BB056" w14:textId="77777777" w:rsidR="00940177" w:rsidRPr="0038151B" w:rsidRDefault="0038151B" w:rsidP="002D33B6">
            <w:pPr>
              <w:pStyle w:val="Ttol2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Dades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acadèmiques</w:t>
            </w:r>
            <w:proofErr w:type="spellEnd"/>
          </w:p>
        </w:tc>
      </w:tr>
      <w:tr w:rsidR="00BE2FAC" w:rsidRPr="00F80A58" w14:paraId="4BC23450" w14:textId="77777777" w:rsidTr="002D33B6">
        <w:trPr>
          <w:gridAfter w:val="1"/>
          <w:wAfter w:w="173" w:type="dxa"/>
          <w:trHeight w:val="288"/>
        </w:trPr>
        <w:tc>
          <w:tcPr>
            <w:tcW w:w="2853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7326668B" w14:textId="77777777" w:rsidR="00354719" w:rsidRPr="00F80A58" w:rsidRDefault="00354719" w:rsidP="002D33B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ermStart w:id="1385004649" w:edGrp="everyone" w:colFirst="0" w:colLast="0"/>
            <w:permStart w:id="787297814" w:edGrp="everyone" w:colFirst="2" w:colLast="2"/>
            <w:permStart w:id="763526466" w:edGrp="everyone" w:colFirst="4" w:colLast="4"/>
          </w:p>
        </w:tc>
        <w:tc>
          <w:tcPr>
            <w:tcW w:w="250" w:type="dxa"/>
            <w:vAlign w:val="bottom"/>
          </w:tcPr>
          <w:p w14:paraId="2338CE2C" w14:textId="77777777" w:rsidR="00354719" w:rsidRPr="00F80A58" w:rsidRDefault="00354719" w:rsidP="002D33B6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554A2235" w14:textId="77777777" w:rsidR="00354719" w:rsidRPr="00F80A58" w:rsidRDefault="00354719" w:rsidP="002D33B6">
            <w:pPr>
              <w:spacing w:before="120"/>
              <w:rPr>
                <w:b/>
                <w:sz w:val="22"/>
                <w:szCs w:val="22"/>
              </w:rPr>
            </w:pPr>
            <w:r w:rsidRPr="00F80A58">
              <w:rPr>
                <w:rStyle w:val="Estilo1"/>
                <w:b/>
              </w:rPr>
              <w:t xml:space="preserve"> </w:t>
            </w:r>
          </w:p>
        </w:tc>
        <w:tc>
          <w:tcPr>
            <w:tcW w:w="475" w:type="dxa"/>
            <w:vAlign w:val="bottom"/>
          </w:tcPr>
          <w:p w14:paraId="180F3C40" w14:textId="77777777" w:rsidR="00354719" w:rsidRPr="00F80A58" w:rsidRDefault="00354719" w:rsidP="002D33B6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6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1B87136E" w14:textId="77777777" w:rsidR="00354719" w:rsidRPr="00F80A58" w:rsidRDefault="00354719" w:rsidP="002D33B6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vAlign w:val="bottom"/>
          </w:tcPr>
          <w:p w14:paraId="280134EF" w14:textId="77777777" w:rsidR="00354719" w:rsidRPr="00F80A58" w:rsidRDefault="00354719" w:rsidP="002D33B6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5883B9" w14:textId="77777777" w:rsidR="00354719" w:rsidRPr="00F80A58" w:rsidRDefault="00354719" w:rsidP="002D33B6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permEnd w:id="1385004649"/>
      <w:permEnd w:id="787297814"/>
      <w:permEnd w:id="763526466"/>
      <w:tr w:rsidR="00BE2FAC" w:rsidRPr="00785518" w14:paraId="19E9767F" w14:textId="77777777" w:rsidTr="002D33B6">
        <w:trPr>
          <w:gridAfter w:val="1"/>
          <w:wAfter w:w="173" w:type="dxa"/>
          <w:trHeight w:val="288"/>
        </w:trPr>
        <w:tc>
          <w:tcPr>
            <w:tcW w:w="285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5DAE50" w14:textId="77777777" w:rsidR="00354719" w:rsidRPr="00F80A58" w:rsidRDefault="00354719" w:rsidP="002D33B6">
            <w:pPr>
              <w:rPr>
                <w:rFonts w:ascii="Arial" w:hAnsi="Arial" w:cs="Arial"/>
                <w:b/>
              </w:rPr>
            </w:pPr>
            <w:r w:rsidRPr="00F80A58">
              <w:rPr>
                <w:rFonts w:ascii="Arial" w:hAnsi="Arial" w:cs="Arial"/>
                <w:b/>
              </w:rPr>
              <w:t>Curs acadèmic</w:t>
            </w:r>
          </w:p>
        </w:tc>
        <w:tc>
          <w:tcPr>
            <w:tcW w:w="250" w:type="dxa"/>
          </w:tcPr>
          <w:p w14:paraId="48F51751" w14:textId="77777777" w:rsidR="00354719" w:rsidRPr="00F80A58" w:rsidRDefault="00354719" w:rsidP="002D3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D8C59C3" w14:textId="77777777" w:rsidR="00354719" w:rsidRPr="00785518" w:rsidRDefault="00354719" w:rsidP="00785518">
            <w:p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785518">
              <w:rPr>
                <w:rFonts w:ascii="Arial" w:hAnsi="Arial" w:cs="Arial"/>
                <w:b/>
                <w:lang w:val="es-ES"/>
              </w:rPr>
              <w:t>Nivell</w:t>
            </w:r>
            <w:proofErr w:type="spellEnd"/>
            <w:r w:rsidRPr="00785518">
              <w:rPr>
                <w:rFonts w:ascii="Arial" w:hAnsi="Arial" w:cs="Arial"/>
                <w:b/>
                <w:lang w:val="es-ES"/>
              </w:rPr>
              <w:t xml:space="preserve"> (1r </w:t>
            </w:r>
            <w:r w:rsidR="00785518" w:rsidRPr="00785518">
              <w:rPr>
                <w:rFonts w:ascii="Arial" w:hAnsi="Arial" w:cs="Arial"/>
                <w:b/>
                <w:lang w:val="es-ES"/>
              </w:rPr>
              <w:t>,</w:t>
            </w:r>
            <w:r w:rsidRPr="00785518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gramStart"/>
            <w:r w:rsidRPr="00785518">
              <w:rPr>
                <w:rFonts w:ascii="Arial" w:hAnsi="Arial" w:cs="Arial"/>
                <w:b/>
                <w:lang w:val="es-ES"/>
              </w:rPr>
              <w:t>2n</w:t>
            </w:r>
            <w:r w:rsidR="00785518" w:rsidRPr="00785518">
              <w:rPr>
                <w:rFonts w:ascii="Arial" w:hAnsi="Arial" w:cs="Arial"/>
                <w:b/>
                <w:lang w:val="es-ES"/>
              </w:rPr>
              <w:t xml:space="preserve">. </w:t>
            </w:r>
            <w:r w:rsidR="00785518">
              <w:rPr>
                <w:rFonts w:ascii="Arial" w:hAnsi="Arial" w:cs="Arial"/>
                <w:b/>
                <w:lang w:val="es-ES"/>
              </w:rPr>
              <w:t>…</w:t>
            </w:r>
            <w:proofErr w:type="gramEnd"/>
            <w:r w:rsidRPr="00785518">
              <w:rPr>
                <w:rFonts w:ascii="Arial" w:hAnsi="Arial" w:cs="Arial"/>
                <w:b/>
                <w:lang w:val="es-ES"/>
              </w:rPr>
              <w:t>)</w:t>
            </w:r>
          </w:p>
        </w:tc>
        <w:tc>
          <w:tcPr>
            <w:tcW w:w="475" w:type="dxa"/>
          </w:tcPr>
          <w:p w14:paraId="0C5C77CB" w14:textId="77777777" w:rsidR="00354719" w:rsidRPr="00785518" w:rsidRDefault="00354719" w:rsidP="002D33B6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21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26C543A" w14:textId="77777777" w:rsidR="00354719" w:rsidRPr="00785518" w:rsidRDefault="00354719" w:rsidP="002D33B6">
            <w:p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785518">
              <w:rPr>
                <w:rFonts w:ascii="Arial" w:hAnsi="Arial" w:cs="Arial"/>
                <w:b/>
                <w:lang w:val="es-ES"/>
              </w:rPr>
              <w:t>Torn</w:t>
            </w:r>
            <w:proofErr w:type="spellEnd"/>
            <w:r w:rsidRPr="00785518">
              <w:rPr>
                <w:rFonts w:ascii="Arial" w:hAnsi="Arial" w:cs="Arial"/>
                <w:b/>
                <w:lang w:val="es-ES"/>
              </w:rPr>
              <w:t xml:space="preserve"> (</w:t>
            </w:r>
            <w:proofErr w:type="spellStart"/>
            <w:r w:rsidRPr="00785518">
              <w:rPr>
                <w:rFonts w:ascii="Arial" w:hAnsi="Arial" w:cs="Arial"/>
                <w:b/>
                <w:lang w:val="es-ES"/>
              </w:rPr>
              <w:t>matí</w:t>
            </w:r>
            <w:proofErr w:type="spellEnd"/>
            <w:r w:rsidRPr="00785518">
              <w:rPr>
                <w:rFonts w:ascii="Arial" w:hAnsi="Arial" w:cs="Arial"/>
                <w:b/>
                <w:lang w:val="es-ES"/>
              </w:rPr>
              <w:t xml:space="preserve"> / tarda)</w:t>
            </w:r>
          </w:p>
        </w:tc>
        <w:tc>
          <w:tcPr>
            <w:tcW w:w="250" w:type="dxa"/>
          </w:tcPr>
          <w:p w14:paraId="20E818BA" w14:textId="77777777" w:rsidR="00354719" w:rsidRPr="00785518" w:rsidRDefault="00354719" w:rsidP="002D33B6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09" w:type="dxa"/>
            <w:gridSpan w:val="4"/>
          </w:tcPr>
          <w:p w14:paraId="03096161" w14:textId="77777777" w:rsidR="00354719" w:rsidRPr="00785518" w:rsidRDefault="00354719" w:rsidP="002D33B6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354719" w:rsidRPr="00785518" w14:paraId="69B68642" w14:textId="77777777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2C7398B8" w14:textId="77777777" w:rsidR="00354719" w:rsidRPr="00F80A58" w:rsidRDefault="00354719" w:rsidP="002D33B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ermStart w:id="1597775348" w:edGrp="everyone" w:colFirst="0" w:colLast="0"/>
            <w:r w:rsidRPr="00F80A58">
              <w:rPr>
                <w:rStyle w:val="Estilo1"/>
                <w:b/>
                <w:lang w:val="es-ES"/>
              </w:rPr>
              <w:t xml:space="preserve"> </w:t>
            </w:r>
          </w:p>
        </w:tc>
      </w:tr>
      <w:permEnd w:id="1597775348"/>
      <w:tr w:rsidR="00354719" w:rsidRPr="00785518" w14:paraId="3CFD9AC2" w14:textId="77777777" w:rsidTr="002D33B6">
        <w:trPr>
          <w:gridAfter w:val="1"/>
          <w:wAfter w:w="173" w:type="dxa"/>
          <w:trHeight w:val="288"/>
        </w:trPr>
        <w:tc>
          <w:tcPr>
            <w:tcW w:w="4852" w:type="dxa"/>
            <w:gridSpan w:val="6"/>
            <w:tcBorders>
              <w:top w:val="single" w:sz="2" w:space="0" w:color="auto"/>
              <w:left w:val="nil"/>
              <w:right w:val="nil"/>
            </w:tcBorders>
          </w:tcPr>
          <w:p w14:paraId="1A4993C1" w14:textId="77777777" w:rsidR="00354719" w:rsidRPr="000A2D57" w:rsidRDefault="00785518" w:rsidP="00785518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ESO / BATXILLERAT / NOM CICLE FORMATIU</w:t>
            </w:r>
          </w:p>
        </w:tc>
        <w:tc>
          <w:tcPr>
            <w:tcW w:w="475" w:type="dxa"/>
          </w:tcPr>
          <w:p w14:paraId="13B61DAC" w14:textId="77777777" w:rsidR="00354719" w:rsidRPr="000A2D57" w:rsidRDefault="00354719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080" w:type="dxa"/>
            <w:gridSpan w:val="11"/>
          </w:tcPr>
          <w:p w14:paraId="4C9CF8B2" w14:textId="77777777" w:rsidR="00354719" w:rsidRPr="000A2D57" w:rsidRDefault="00354719" w:rsidP="002D33B6">
            <w:pPr>
              <w:rPr>
                <w:rFonts w:ascii="Arial" w:hAnsi="Arial" w:cs="Arial"/>
                <w:lang w:val="es-ES"/>
              </w:rPr>
            </w:pPr>
          </w:p>
        </w:tc>
      </w:tr>
      <w:tr w:rsidR="00940177" w:rsidRPr="00785518" w14:paraId="366171FB" w14:textId="77777777" w:rsidTr="002D33B6">
        <w:trPr>
          <w:gridAfter w:val="2"/>
          <w:wAfter w:w="190" w:type="dxa"/>
          <w:trHeight w:val="360"/>
        </w:trPr>
        <w:tc>
          <w:tcPr>
            <w:tcW w:w="9390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26D300" w14:textId="77777777" w:rsidR="00354719" w:rsidRPr="000A2D57" w:rsidRDefault="00354719" w:rsidP="002D33B6">
            <w:pPr>
              <w:pStyle w:val="Ttol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4798EA0" w14:textId="77777777" w:rsidR="00940177" w:rsidRPr="00785518" w:rsidRDefault="0038151B" w:rsidP="002D33B6">
            <w:pPr>
              <w:pStyle w:val="Ttol2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785518">
              <w:rPr>
                <w:rFonts w:ascii="Arial" w:hAnsi="Arial" w:cs="Arial"/>
                <w:sz w:val="22"/>
                <w:szCs w:val="22"/>
                <w:lang w:val="es-ES"/>
              </w:rPr>
              <w:t>Exposo</w:t>
            </w:r>
            <w:proofErr w:type="spellEnd"/>
          </w:p>
        </w:tc>
      </w:tr>
      <w:tr w:rsidR="00455DC8" w:rsidRPr="00A15FE5" w14:paraId="6D435D1B" w14:textId="77777777" w:rsidTr="002D33B6">
        <w:trPr>
          <w:gridAfter w:val="2"/>
          <w:wAfter w:w="190" w:type="dxa"/>
          <w:trHeight w:val="360"/>
        </w:trPr>
        <w:tc>
          <w:tcPr>
            <w:tcW w:w="9390" w:type="dxa"/>
            <w:gridSpan w:val="1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5E8C90" w14:textId="77777777" w:rsidR="00455DC8" w:rsidRPr="00455DC8" w:rsidRDefault="00455DC8" w:rsidP="002D33B6">
            <w:pPr>
              <w:pStyle w:val="Ttol2"/>
              <w:jc w:val="left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Que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pels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motius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 que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seguidament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 detallo:</w:t>
            </w:r>
          </w:p>
        </w:tc>
      </w:tr>
      <w:tr w:rsidR="00455DC8" w:rsidRPr="00A15FE5" w14:paraId="5F1836E8" w14:textId="77777777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left w:val="nil"/>
              <w:right w:val="nil"/>
            </w:tcBorders>
          </w:tcPr>
          <w:p w14:paraId="4C57CB1F" w14:textId="77777777" w:rsidR="00455DC8" w:rsidRDefault="00455DC8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695365579" w:edGrp="everyone" w:colFirst="0" w:colLast="0"/>
          </w:p>
        </w:tc>
      </w:tr>
      <w:tr w:rsidR="00455DC8" w:rsidRPr="00A15FE5" w14:paraId="62B4CBC8" w14:textId="77777777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F4988" w14:textId="77777777" w:rsidR="00455DC8" w:rsidRDefault="00455DC8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650864167" w:edGrp="everyone" w:colFirst="0" w:colLast="0"/>
            <w:permEnd w:id="1695365579"/>
          </w:p>
        </w:tc>
      </w:tr>
      <w:tr w:rsidR="00455DC8" w:rsidRPr="00A15FE5" w14:paraId="480AB480" w14:textId="77777777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AAEA4" w14:textId="77777777" w:rsidR="00455DC8" w:rsidRDefault="00455DC8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832990783" w:edGrp="everyone" w:colFirst="0" w:colLast="0"/>
            <w:permEnd w:id="650864167"/>
          </w:p>
        </w:tc>
      </w:tr>
      <w:tr w:rsidR="00646519" w:rsidRPr="00A15FE5" w14:paraId="7B6029F4" w14:textId="77777777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B740E" w14:textId="77777777" w:rsidR="00646519" w:rsidRPr="005A74D9" w:rsidRDefault="00646519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062693175" w:edGrp="everyone" w:colFirst="0" w:colLast="0"/>
            <w:permEnd w:id="832990783"/>
          </w:p>
        </w:tc>
      </w:tr>
      <w:tr w:rsidR="001C1426" w:rsidRPr="00A15FE5" w14:paraId="4AE3962F" w14:textId="77777777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33672EC" w14:textId="77777777" w:rsidR="001C1426" w:rsidRPr="005A74D9" w:rsidRDefault="001C1426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726539967" w:edGrp="everyone" w:colFirst="0" w:colLast="0"/>
            <w:permEnd w:id="1062693175"/>
          </w:p>
        </w:tc>
      </w:tr>
      <w:tr w:rsidR="00646519" w:rsidRPr="00A15FE5" w14:paraId="22B610EA" w14:textId="77777777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80569BC" w14:textId="77777777" w:rsidR="00646519" w:rsidRPr="005A74D9" w:rsidRDefault="00646519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987332137" w:edGrp="everyone" w:colFirst="0" w:colLast="0"/>
            <w:permEnd w:id="726539967"/>
          </w:p>
        </w:tc>
      </w:tr>
      <w:tr w:rsidR="00646519" w:rsidRPr="00A15FE5" w14:paraId="2E8D7CA0" w14:textId="77777777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DB39CA7" w14:textId="77777777" w:rsidR="00646519" w:rsidRPr="005A74D9" w:rsidRDefault="00646519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161186927" w:edGrp="everyone" w:colFirst="0" w:colLast="0"/>
            <w:permEnd w:id="987332137"/>
          </w:p>
        </w:tc>
      </w:tr>
      <w:permEnd w:id="1161186927"/>
      <w:tr w:rsidR="00557269" w:rsidRPr="00785518" w14:paraId="7062281F" w14:textId="77777777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F2C452" w14:textId="77777777" w:rsidR="00557269" w:rsidRPr="00785518" w:rsidRDefault="00557269" w:rsidP="002D33B6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785518">
              <w:rPr>
                <w:rFonts w:ascii="Arial" w:hAnsi="Arial" w:cs="Arial"/>
                <w:b/>
                <w:sz w:val="22"/>
                <w:szCs w:val="22"/>
                <w:lang w:val="es-ES"/>
              </w:rPr>
              <w:t>Demano</w:t>
            </w:r>
            <w:proofErr w:type="spellEnd"/>
          </w:p>
        </w:tc>
      </w:tr>
      <w:tr w:rsidR="00557269" w:rsidRPr="00A15FE5" w14:paraId="1979F89B" w14:textId="77777777" w:rsidTr="00406363">
        <w:trPr>
          <w:gridAfter w:val="2"/>
          <w:wAfter w:w="190" w:type="dxa"/>
          <w:trHeight w:val="515"/>
        </w:trPr>
        <w:tc>
          <w:tcPr>
            <w:tcW w:w="9390" w:type="dxa"/>
            <w:gridSpan w:val="17"/>
            <w:tcBorders>
              <w:top w:val="single" w:sz="12" w:space="0" w:color="auto"/>
              <w:left w:val="nil"/>
              <w:right w:val="nil"/>
            </w:tcBorders>
          </w:tcPr>
          <w:p w14:paraId="00AA1F28" w14:textId="77777777" w:rsidR="00455DC8" w:rsidRPr="005A74D9" w:rsidRDefault="00455DC8" w:rsidP="00406363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Que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vulgueu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tramitar 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baixa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9225E6" w:rsidRPr="00D87106" w14:paraId="2D1E5311" w14:textId="77777777" w:rsidTr="00406363">
        <w:trPr>
          <w:gridAfter w:val="2"/>
          <w:wAfter w:w="190" w:type="dxa"/>
          <w:trHeight w:val="159"/>
        </w:trPr>
        <w:tc>
          <w:tcPr>
            <w:tcW w:w="1173" w:type="dxa"/>
            <w:tcBorders>
              <w:left w:val="nil"/>
              <w:right w:val="nil"/>
            </w:tcBorders>
          </w:tcPr>
          <w:p w14:paraId="77431930" w14:textId="77777777" w:rsidR="009225E6" w:rsidRDefault="009225E6" w:rsidP="002D33B6">
            <w:pPr>
              <w:tabs>
                <w:tab w:val="left" w:pos="709"/>
              </w:tabs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2078043326" w:edGrp="everyone" w:colFirst="1" w:colLast="1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Lleida, </w:t>
            </w:r>
          </w:p>
        </w:tc>
        <w:tc>
          <w:tcPr>
            <w:tcW w:w="586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42A4BB2" w14:textId="77777777" w:rsidR="009225E6" w:rsidRDefault="009225E6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gridSpan w:val="5"/>
            <w:tcBorders>
              <w:left w:val="nil"/>
              <w:right w:val="nil"/>
            </w:tcBorders>
          </w:tcPr>
          <w:p w14:paraId="45A6DAA2" w14:textId="77777777" w:rsidR="009225E6" w:rsidRDefault="009225E6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permEnd w:id="2078043326"/>
      <w:tr w:rsidR="00BE2FAC" w:rsidRPr="004C76A8" w14:paraId="26F5481E" w14:textId="77777777" w:rsidTr="002D33B6">
        <w:trPr>
          <w:trHeight w:val="288"/>
        </w:trPr>
        <w:tc>
          <w:tcPr>
            <w:tcW w:w="3157" w:type="dxa"/>
            <w:gridSpan w:val="4"/>
            <w:tcBorders>
              <w:left w:val="nil"/>
              <w:right w:val="nil"/>
            </w:tcBorders>
          </w:tcPr>
          <w:p w14:paraId="7F658153" w14:textId="77777777" w:rsidR="00557269" w:rsidRPr="004C76A8" w:rsidRDefault="00557269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741F384C" w14:textId="77777777" w:rsidR="00557269" w:rsidRPr="004C76A8" w:rsidRDefault="00557269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CBFB238" w14:textId="77777777" w:rsidR="00557269" w:rsidRPr="004C76A8" w:rsidRDefault="00557269" w:rsidP="002D33B6">
            <w:pPr>
              <w:rPr>
                <w:rFonts w:ascii="Arial" w:hAnsi="Arial" w:cs="Arial"/>
                <w:lang w:val="es-ES"/>
              </w:rPr>
            </w:pPr>
            <w:r w:rsidRPr="004C76A8">
              <w:rPr>
                <w:rFonts w:ascii="Arial" w:hAnsi="Arial" w:cs="Arial"/>
                <w:lang w:val="es-ES"/>
              </w:rPr>
              <w:t>Data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14:paraId="1124FCDE" w14:textId="77777777" w:rsidR="00557269" w:rsidRPr="004C76A8" w:rsidRDefault="00557269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63" w:type="dxa"/>
            <w:gridSpan w:val="6"/>
            <w:tcBorders>
              <w:left w:val="nil"/>
              <w:right w:val="nil"/>
            </w:tcBorders>
          </w:tcPr>
          <w:p w14:paraId="53058120" w14:textId="77777777" w:rsidR="00557269" w:rsidRPr="004C76A8" w:rsidRDefault="00557269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7" w:type="dxa"/>
          </w:tcPr>
          <w:p w14:paraId="15379679" w14:textId="77777777" w:rsidR="00557269" w:rsidRPr="004C76A8" w:rsidRDefault="00557269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53" w:type="dxa"/>
            <w:gridSpan w:val="3"/>
          </w:tcPr>
          <w:p w14:paraId="10945E60" w14:textId="77777777" w:rsidR="00557269" w:rsidRPr="004C76A8" w:rsidRDefault="00557269" w:rsidP="002D33B6">
            <w:pPr>
              <w:rPr>
                <w:rFonts w:ascii="Arial" w:hAnsi="Arial" w:cs="Arial"/>
                <w:lang w:val="es-ES"/>
              </w:rPr>
            </w:pPr>
          </w:p>
        </w:tc>
      </w:tr>
      <w:tr w:rsidR="0031439B" w:rsidRPr="004C76A8" w14:paraId="2B749749" w14:textId="77777777" w:rsidTr="00406363">
        <w:trPr>
          <w:trHeight w:val="155"/>
        </w:trPr>
        <w:tc>
          <w:tcPr>
            <w:tcW w:w="3157" w:type="dxa"/>
            <w:gridSpan w:val="4"/>
            <w:tcBorders>
              <w:left w:val="nil"/>
              <w:right w:val="nil"/>
            </w:tcBorders>
          </w:tcPr>
          <w:p w14:paraId="2ADC6611" w14:textId="77777777"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87" w:type="dxa"/>
          </w:tcPr>
          <w:p w14:paraId="6444525F" w14:textId="77777777"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99" w:type="dxa"/>
            <w:gridSpan w:val="3"/>
            <w:tcBorders>
              <w:left w:val="nil"/>
              <w:right w:val="nil"/>
            </w:tcBorders>
          </w:tcPr>
          <w:p w14:paraId="2C18E932" w14:textId="77777777"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84" w:type="dxa"/>
          </w:tcPr>
          <w:p w14:paraId="52B6DF1B" w14:textId="77777777"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63" w:type="dxa"/>
            <w:gridSpan w:val="6"/>
            <w:tcBorders>
              <w:left w:val="nil"/>
              <w:right w:val="nil"/>
            </w:tcBorders>
          </w:tcPr>
          <w:p w14:paraId="4C99F4A3" w14:textId="77777777"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7" w:type="dxa"/>
          </w:tcPr>
          <w:p w14:paraId="494AE549" w14:textId="77777777"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53" w:type="dxa"/>
            <w:gridSpan w:val="3"/>
          </w:tcPr>
          <w:p w14:paraId="594AF3B7" w14:textId="77777777"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</w:tr>
      <w:tr w:rsidR="0031439B" w:rsidRPr="00A15FE5" w14:paraId="742790B7" w14:textId="77777777" w:rsidTr="002D33B6">
        <w:trPr>
          <w:trHeight w:val="288"/>
        </w:trPr>
        <w:tc>
          <w:tcPr>
            <w:tcW w:w="3157" w:type="dxa"/>
            <w:gridSpan w:val="4"/>
          </w:tcPr>
          <w:p w14:paraId="32DCA343" w14:textId="77777777"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(signatura de </w:t>
            </w:r>
            <w:proofErr w:type="spellStart"/>
            <w:r>
              <w:rPr>
                <w:rFonts w:ascii="Arial" w:hAnsi="Arial" w:cs="Arial"/>
                <w:lang w:val="es-ES"/>
              </w:rPr>
              <w:t>l’alumne</w:t>
            </w:r>
            <w:proofErr w:type="spellEnd"/>
            <w:r>
              <w:rPr>
                <w:rFonts w:ascii="Arial" w:hAnsi="Arial" w:cs="Arial"/>
                <w:lang w:val="es-ES"/>
              </w:rPr>
              <w:t>/a</w:t>
            </w:r>
            <w:r w:rsidR="00866391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487" w:type="dxa"/>
          </w:tcPr>
          <w:p w14:paraId="55700FB7" w14:textId="77777777"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936" w:type="dxa"/>
            <w:gridSpan w:val="14"/>
          </w:tcPr>
          <w:p w14:paraId="4717B92B" w14:textId="77777777"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(signatura del/la pare/mare o tutor/a si </w:t>
            </w:r>
            <w:proofErr w:type="spellStart"/>
            <w:r>
              <w:rPr>
                <w:rFonts w:ascii="Arial" w:hAnsi="Arial" w:cs="Arial"/>
                <w:lang w:val="es-ES"/>
              </w:rPr>
              <w:t>l’alumne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/a </w:t>
            </w:r>
            <w:proofErr w:type="spellStart"/>
            <w:r>
              <w:rPr>
                <w:rFonts w:ascii="Arial" w:hAnsi="Arial" w:cs="Arial"/>
                <w:lang w:val="es-ES"/>
              </w:rPr>
              <w:t>és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menor </w:t>
            </w:r>
            <w:proofErr w:type="spellStart"/>
            <w:r>
              <w:rPr>
                <w:rFonts w:ascii="Arial" w:hAnsi="Arial" w:cs="Arial"/>
                <w:lang w:val="es-ES"/>
              </w:rPr>
              <w:t>d’edat</w:t>
            </w:r>
            <w:proofErr w:type="spellEnd"/>
          </w:p>
        </w:tc>
      </w:tr>
      <w:tr w:rsidR="0031439B" w:rsidRPr="00A15FE5" w14:paraId="3FA0A1FF" w14:textId="77777777" w:rsidTr="00406363">
        <w:trPr>
          <w:trHeight w:val="1619"/>
        </w:trPr>
        <w:tc>
          <w:tcPr>
            <w:tcW w:w="3157" w:type="dxa"/>
            <w:gridSpan w:val="4"/>
          </w:tcPr>
          <w:p w14:paraId="2CE7C47A" w14:textId="77777777" w:rsidR="0031439B" w:rsidRDefault="0031439B" w:rsidP="002D33B6">
            <w:pPr>
              <w:rPr>
                <w:rFonts w:ascii="Arial" w:hAnsi="Arial" w:cs="Arial"/>
                <w:lang w:val="es-ES"/>
              </w:rPr>
            </w:pPr>
            <w:permStart w:id="391871873" w:edGrp="everyone" w:colFirst="2" w:colLast="2"/>
          </w:p>
        </w:tc>
        <w:tc>
          <w:tcPr>
            <w:tcW w:w="1487" w:type="dxa"/>
          </w:tcPr>
          <w:p w14:paraId="526949DF" w14:textId="77777777"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936" w:type="dxa"/>
            <w:gridSpan w:val="14"/>
            <w:tcBorders>
              <w:bottom w:val="single" w:sz="4" w:space="0" w:color="auto"/>
            </w:tcBorders>
            <w:vAlign w:val="bottom"/>
          </w:tcPr>
          <w:p w14:paraId="2C43C9C7" w14:textId="77777777" w:rsidR="0031439B" w:rsidRPr="00866391" w:rsidRDefault="0031439B" w:rsidP="002D33B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permEnd w:id="391871873"/>
      <w:tr w:rsidR="0031439B" w:rsidRPr="0031439B" w14:paraId="641FA8EB" w14:textId="77777777" w:rsidTr="002D33B6">
        <w:trPr>
          <w:trHeight w:val="699"/>
        </w:trPr>
        <w:tc>
          <w:tcPr>
            <w:tcW w:w="3157" w:type="dxa"/>
            <w:gridSpan w:val="4"/>
            <w:tcBorders>
              <w:bottom w:val="single" w:sz="12" w:space="0" w:color="auto"/>
            </w:tcBorders>
          </w:tcPr>
          <w:p w14:paraId="10739127" w14:textId="77777777" w:rsidR="0031439B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14:paraId="3C942CA8" w14:textId="77777777"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936" w:type="dxa"/>
            <w:gridSpan w:val="14"/>
            <w:tcBorders>
              <w:top w:val="single" w:sz="4" w:space="0" w:color="auto"/>
              <w:bottom w:val="single" w:sz="12" w:space="0" w:color="auto"/>
            </w:tcBorders>
          </w:tcPr>
          <w:p w14:paraId="1B81F84F" w14:textId="77777777" w:rsidR="0031439B" w:rsidRPr="0031439B" w:rsidRDefault="0031439B" w:rsidP="002D33B6">
            <w:pPr>
              <w:rPr>
                <w:rFonts w:ascii="Arial" w:hAnsi="Arial" w:cs="Arial"/>
              </w:rPr>
            </w:pPr>
            <w:r w:rsidRPr="0031439B">
              <w:rPr>
                <w:rFonts w:ascii="Arial" w:hAnsi="Arial" w:cs="Arial"/>
              </w:rPr>
              <w:t>Nom i cognoms i DNI</w:t>
            </w:r>
          </w:p>
        </w:tc>
      </w:tr>
      <w:tr w:rsidR="002D33B6" w:rsidRPr="00A15FE5" w14:paraId="72BA555D" w14:textId="77777777" w:rsidTr="002D33B6">
        <w:trPr>
          <w:trHeight w:val="288"/>
        </w:trPr>
        <w:tc>
          <w:tcPr>
            <w:tcW w:w="9580" w:type="dxa"/>
            <w:gridSpan w:val="19"/>
            <w:tcBorders>
              <w:top w:val="single" w:sz="12" w:space="0" w:color="auto"/>
            </w:tcBorders>
          </w:tcPr>
          <w:p w14:paraId="2DA01E62" w14:textId="77777777" w:rsidR="002D33B6" w:rsidRPr="00866391" w:rsidRDefault="002D33B6" w:rsidP="002D33B6">
            <w:pPr>
              <w:rPr>
                <w:rFonts w:ascii="Arial" w:hAnsi="Arial" w:cs="Arial"/>
                <w:lang w:val="es-ES"/>
              </w:rPr>
            </w:pPr>
            <w:r w:rsidRPr="0086639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Directora de </w:t>
            </w:r>
            <w:proofErr w:type="spellStart"/>
            <w:r w:rsidRPr="00866391">
              <w:rPr>
                <w:rFonts w:ascii="Arial" w:hAnsi="Arial" w:cs="Arial"/>
                <w:b/>
                <w:sz w:val="22"/>
                <w:szCs w:val="22"/>
                <w:lang w:val="es-ES"/>
              </w:rPr>
              <w:t>l’Inst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it</w:t>
            </w:r>
            <w:r w:rsidRPr="00866391">
              <w:rPr>
                <w:rFonts w:ascii="Arial" w:hAnsi="Arial" w:cs="Arial"/>
                <w:b/>
                <w:sz w:val="22"/>
                <w:szCs w:val="22"/>
                <w:lang w:val="es-ES"/>
              </w:rPr>
              <w:t>ut</w:t>
            </w:r>
            <w:proofErr w:type="spellEnd"/>
            <w:r w:rsidRPr="0086639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Ronda de Lleida</w:t>
            </w:r>
          </w:p>
        </w:tc>
      </w:tr>
      <w:tr w:rsidR="00BE2FAC" w:rsidRPr="00A15FE5" w14:paraId="65EAB031" w14:textId="77777777" w:rsidTr="002D33B6">
        <w:trPr>
          <w:trHeight w:val="288"/>
        </w:trPr>
        <w:tc>
          <w:tcPr>
            <w:tcW w:w="6482" w:type="dxa"/>
            <w:gridSpan w:val="10"/>
            <w:tcBorders>
              <w:left w:val="nil"/>
              <w:right w:val="nil"/>
            </w:tcBorders>
            <w:vAlign w:val="bottom"/>
          </w:tcPr>
          <w:p w14:paraId="7169C0BA" w14:textId="77777777" w:rsidR="00557269" w:rsidRPr="00866391" w:rsidRDefault="00557269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75" w:type="dxa"/>
            <w:vAlign w:val="bottom"/>
          </w:tcPr>
          <w:p w14:paraId="011387CD" w14:textId="77777777" w:rsidR="00557269" w:rsidRPr="00866391" w:rsidRDefault="00557269" w:rsidP="002D33B6">
            <w:pPr>
              <w:rPr>
                <w:lang w:val="es-ES"/>
              </w:rPr>
            </w:pPr>
          </w:p>
        </w:tc>
        <w:tc>
          <w:tcPr>
            <w:tcW w:w="2723" w:type="dxa"/>
            <w:gridSpan w:val="8"/>
            <w:tcBorders>
              <w:left w:val="nil"/>
              <w:right w:val="nil"/>
            </w:tcBorders>
            <w:vAlign w:val="bottom"/>
          </w:tcPr>
          <w:p w14:paraId="654D6A0F" w14:textId="77777777" w:rsidR="00557269" w:rsidRPr="00866391" w:rsidRDefault="00557269" w:rsidP="002D33B6">
            <w:pPr>
              <w:rPr>
                <w:lang w:val="es-ES"/>
              </w:rPr>
            </w:pPr>
          </w:p>
        </w:tc>
      </w:tr>
    </w:tbl>
    <w:p w14:paraId="23B33674" w14:textId="77777777" w:rsidR="004B1E82" w:rsidRPr="00866391" w:rsidRDefault="004B1E82" w:rsidP="004B1E82">
      <w:pPr>
        <w:ind w:left="-284"/>
        <w:rPr>
          <w:lang w:val="es-ES"/>
        </w:rPr>
      </w:pPr>
    </w:p>
    <w:sectPr w:rsidR="004B1E82" w:rsidRPr="00866391" w:rsidSect="007C4A74">
      <w:headerReference w:type="default" r:id="rId9"/>
      <w:footerReference w:type="default" r:id="rId10"/>
      <w:pgSz w:w="11907" w:h="16839"/>
      <w:pgMar w:top="1560" w:right="1077" w:bottom="567" w:left="1440" w:header="3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20A74" w14:textId="77777777" w:rsidR="00054A23" w:rsidRDefault="00054A23" w:rsidP="00DD6C80">
      <w:pPr>
        <w:spacing w:before="0"/>
      </w:pPr>
      <w:r>
        <w:separator/>
      </w:r>
    </w:p>
  </w:endnote>
  <w:endnote w:type="continuationSeparator" w:id="0">
    <w:p w14:paraId="1E59EBB4" w14:textId="77777777" w:rsidR="00054A23" w:rsidRDefault="00054A23" w:rsidP="00DD6C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9" w:type="dxa"/>
      <w:jc w:val="center"/>
      <w:tblLayout w:type="fixed"/>
      <w:tblLook w:val="04A0" w:firstRow="1" w:lastRow="0" w:firstColumn="1" w:lastColumn="0" w:noHBand="0" w:noVBand="1"/>
    </w:tblPr>
    <w:tblGrid>
      <w:gridCol w:w="1059"/>
      <w:gridCol w:w="3614"/>
      <w:gridCol w:w="4536"/>
    </w:tblGrid>
    <w:tr w:rsidR="004B1E82" w:rsidRPr="004B1E82" w14:paraId="39ED9A07" w14:textId="77777777" w:rsidTr="00163C4E">
      <w:trPr>
        <w:trHeight w:val="195"/>
        <w:jc w:val="center"/>
      </w:trPr>
      <w:tc>
        <w:tcPr>
          <w:tcW w:w="1059" w:type="dxa"/>
          <w:vMerge w:val="restart"/>
        </w:tcPr>
        <w:p w14:paraId="057CCCA2" w14:textId="01F17F36" w:rsidR="004B1E82" w:rsidRPr="004B1E82" w:rsidRDefault="004B1E82" w:rsidP="004B1E82">
          <w:pPr>
            <w:pStyle w:val="Peu"/>
            <w:jc w:val="center"/>
            <w:rPr>
              <w:rFonts w:asciiTheme="minorHAnsi" w:hAnsiTheme="minorHAnsi" w:cstheme="minorHAnsi"/>
            </w:rPr>
          </w:pPr>
          <w:r w:rsidRPr="004B1E82">
            <w:rPr>
              <w:rFonts w:asciiTheme="minorHAnsi" w:hAnsiTheme="minorHAnsi" w:cstheme="minorHAnsi"/>
              <w:noProof/>
              <w:lang w:eastAsia="ca-ES"/>
            </w:rPr>
            <w:drawing>
              <wp:inline distT="0" distB="0" distL="0" distR="0" wp14:anchorId="1079EB15" wp14:editId="77827711">
                <wp:extent cx="303002" cy="495300"/>
                <wp:effectExtent l="0" t="0" r="1905" b="0"/>
                <wp:docPr id="17" name="Imat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17" cy="50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</w:tcPr>
        <w:p w14:paraId="1FC30BEA" w14:textId="1BBB4A09" w:rsidR="004B1E82" w:rsidRPr="004B1E82" w:rsidRDefault="004B1E82" w:rsidP="004B1E82">
          <w:pPr>
            <w:pStyle w:val="Peu"/>
            <w:rPr>
              <w:rFonts w:asciiTheme="minorHAnsi" w:hAnsiTheme="minorHAnsi" w:cstheme="minorHAnsi"/>
            </w:rPr>
          </w:pPr>
          <w:r w:rsidRPr="004B1E82">
            <w:rPr>
              <w:rFonts w:asciiTheme="minorHAnsi" w:hAnsiTheme="minorHAnsi" w:cstheme="minorHAnsi"/>
            </w:rPr>
            <w:t xml:space="preserve">Codi document: </w:t>
          </w:r>
          <w:r>
            <w:rPr>
              <w:rFonts w:ascii="Calibri" w:hAnsi="Calibri"/>
            </w:rPr>
            <w:t>F154SC</w:t>
          </w:r>
        </w:p>
      </w:tc>
      <w:tc>
        <w:tcPr>
          <w:tcW w:w="4536" w:type="dxa"/>
        </w:tcPr>
        <w:p w14:paraId="18ACD82B" w14:textId="41C946DD" w:rsidR="004B1E82" w:rsidRPr="004B1E82" w:rsidRDefault="004B1E82" w:rsidP="004B1E82">
          <w:pPr>
            <w:pStyle w:val="Peu"/>
            <w:jc w:val="right"/>
            <w:rPr>
              <w:rFonts w:asciiTheme="minorHAnsi" w:hAnsiTheme="minorHAnsi" w:cstheme="minorHAnsi"/>
            </w:rPr>
          </w:pPr>
          <w:r>
            <w:rPr>
              <w:rFonts w:ascii="Calibri" w:hAnsi="Calibri"/>
            </w:rPr>
            <w:t>Sol·licitud de baixa de l’alumnat</w:t>
          </w:r>
        </w:p>
      </w:tc>
    </w:tr>
    <w:tr w:rsidR="004B1E82" w:rsidRPr="004B1E82" w14:paraId="7D6420FA" w14:textId="77777777" w:rsidTr="00163C4E">
      <w:trPr>
        <w:trHeight w:val="195"/>
        <w:jc w:val="center"/>
      </w:trPr>
      <w:tc>
        <w:tcPr>
          <w:tcW w:w="1059" w:type="dxa"/>
          <w:vMerge/>
        </w:tcPr>
        <w:p w14:paraId="6B3ABF0E" w14:textId="77777777" w:rsidR="004B1E82" w:rsidRPr="004B1E82" w:rsidRDefault="004B1E82" w:rsidP="004B1E82">
          <w:pPr>
            <w:pStyle w:val="Peu"/>
            <w:jc w:val="center"/>
            <w:rPr>
              <w:rFonts w:asciiTheme="minorHAnsi" w:hAnsiTheme="minorHAnsi" w:cstheme="minorHAnsi"/>
              <w:noProof/>
              <w:lang w:eastAsia="ca-ES"/>
            </w:rPr>
          </w:pPr>
        </w:p>
      </w:tc>
      <w:tc>
        <w:tcPr>
          <w:tcW w:w="3614" w:type="dxa"/>
        </w:tcPr>
        <w:p w14:paraId="47C064FC" w14:textId="3340A140" w:rsidR="004B1E82" w:rsidRPr="004B1E82" w:rsidRDefault="004B1E82" w:rsidP="004B1E82">
          <w:pPr>
            <w:pStyle w:val="Peu"/>
            <w:rPr>
              <w:rFonts w:asciiTheme="minorHAnsi" w:hAnsiTheme="minorHAnsi" w:cstheme="minorHAnsi"/>
            </w:rPr>
          </w:pPr>
          <w:r w:rsidRPr="004B1E82">
            <w:rPr>
              <w:rFonts w:asciiTheme="minorHAnsi" w:hAnsiTheme="minorHAnsi" w:cstheme="minorHAnsi"/>
            </w:rPr>
            <w:t>Revisió:</w:t>
          </w:r>
          <w:r w:rsidRPr="00EE3799">
            <w:rPr>
              <w:rFonts w:ascii="Calibri" w:hAnsi="Calibri" w:cs="Calibri"/>
            </w:rPr>
            <w:t xml:space="preserve"> 00</w:t>
          </w:r>
          <w:r w:rsidRPr="004B1E82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4536" w:type="dxa"/>
        </w:tcPr>
        <w:p w14:paraId="3AEEFCC7" w14:textId="77777777" w:rsidR="004B1E82" w:rsidRPr="004B1E82" w:rsidRDefault="004B1E82" w:rsidP="004B1E82">
          <w:pPr>
            <w:pStyle w:val="Peu"/>
            <w:jc w:val="right"/>
            <w:rPr>
              <w:rFonts w:asciiTheme="minorHAnsi" w:hAnsiTheme="minorHAnsi" w:cstheme="minorHAnsi"/>
            </w:rPr>
          </w:pPr>
          <w:r w:rsidRPr="004B1E82">
            <w:rPr>
              <w:rFonts w:asciiTheme="minorHAnsi" w:hAnsiTheme="minorHAnsi" w:cstheme="minorHAnsi"/>
            </w:rPr>
            <w:t xml:space="preserve">Pàgina </w:t>
          </w:r>
          <w:r w:rsidRPr="004B1E82">
            <w:rPr>
              <w:rFonts w:asciiTheme="minorHAnsi" w:hAnsiTheme="minorHAnsi" w:cstheme="minorHAnsi"/>
              <w:b/>
            </w:rPr>
            <w:fldChar w:fldCharType="begin"/>
          </w:r>
          <w:r w:rsidRPr="004B1E82">
            <w:rPr>
              <w:rFonts w:asciiTheme="minorHAnsi" w:hAnsiTheme="minorHAnsi" w:cstheme="minorHAnsi"/>
              <w:b/>
            </w:rPr>
            <w:instrText>PAGE</w:instrText>
          </w:r>
          <w:r w:rsidRPr="004B1E82">
            <w:rPr>
              <w:rFonts w:asciiTheme="minorHAnsi" w:hAnsiTheme="minorHAnsi" w:cstheme="minorHAnsi"/>
              <w:b/>
            </w:rPr>
            <w:fldChar w:fldCharType="separate"/>
          </w:r>
          <w:r w:rsidR="00C4435A">
            <w:rPr>
              <w:rFonts w:asciiTheme="minorHAnsi" w:hAnsiTheme="minorHAnsi" w:cstheme="minorHAnsi"/>
              <w:b/>
              <w:noProof/>
            </w:rPr>
            <w:t>1</w:t>
          </w:r>
          <w:r w:rsidRPr="004B1E82">
            <w:rPr>
              <w:rFonts w:asciiTheme="minorHAnsi" w:hAnsiTheme="minorHAnsi" w:cstheme="minorHAnsi"/>
              <w:b/>
            </w:rPr>
            <w:fldChar w:fldCharType="end"/>
          </w:r>
          <w:r w:rsidRPr="004B1E82">
            <w:rPr>
              <w:rFonts w:asciiTheme="minorHAnsi" w:hAnsiTheme="minorHAnsi" w:cstheme="minorHAnsi"/>
            </w:rPr>
            <w:t xml:space="preserve"> de </w:t>
          </w:r>
          <w:r w:rsidRPr="004B1E82">
            <w:rPr>
              <w:rFonts w:asciiTheme="minorHAnsi" w:hAnsiTheme="minorHAnsi" w:cstheme="minorHAnsi"/>
              <w:b/>
            </w:rPr>
            <w:fldChar w:fldCharType="begin"/>
          </w:r>
          <w:r w:rsidRPr="004B1E82">
            <w:rPr>
              <w:rFonts w:asciiTheme="minorHAnsi" w:hAnsiTheme="minorHAnsi" w:cstheme="minorHAnsi"/>
              <w:b/>
            </w:rPr>
            <w:instrText>NUMPAGES</w:instrText>
          </w:r>
          <w:r w:rsidRPr="004B1E82">
            <w:rPr>
              <w:rFonts w:asciiTheme="minorHAnsi" w:hAnsiTheme="minorHAnsi" w:cstheme="minorHAnsi"/>
              <w:b/>
            </w:rPr>
            <w:fldChar w:fldCharType="separate"/>
          </w:r>
          <w:r w:rsidR="00C4435A">
            <w:rPr>
              <w:rFonts w:asciiTheme="minorHAnsi" w:hAnsiTheme="minorHAnsi" w:cstheme="minorHAnsi"/>
              <w:b/>
              <w:noProof/>
            </w:rPr>
            <w:t>1</w:t>
          </w:r>
          <w:r w:rsidRPr="004B1E82">
            <w:rPr>
              <w:rFonts w:asciiTheme="minorHAnsi" w:hAnsiTheme="minorHAnsi" w:cstheme="minorHAnsi"/>
              <w:b/>
            </w:rPr>
            <w:fldChar w:fldCharType="end"/>
          </w:r>
        </w:p>
      </w:tc>
    </w:tr>
    <w:tr w:rsidR="004B1E82" w:rsidRPr="004B1E82" w14:paraId="75E8F57A" w14:textId="77777777" w:rsidTr="00163C4E">
      <w:trPr>
        <w:trHeight w:val="253"/>
        <w:jc w:val="center"/>
      </w:trPr>
      <w:tc>
        <w:tcPr>
          <w:tcW w:w="1059" w:type="dxa"/>
          <w:vMerge/>
        </w:tcPr>
        <w:p w14:paraId="055209FD" w14:textId="77777777" w:rsidR="004B1E82" w:rsidRPr="004B1E82" w:rsidRDefault="004B1E82" w:rsidP="004B1E82">
          <w:pPr>
            <w:pStyle w:val="Peu"/>
            <w:rPr>
              <w:rFonts w:asciiTheme="minorHAnsi" w:hAnsiTheme="minorHAnsi" w:cstheme="minorHAnsi"/>
            </w:rPr>
          </w:pPr>
        </w:p>
      </w:tc>
      <w:tc>
        <w:tcPr>
          <w:tcW w:w="8150" w:type="dxa"/>
          <w:gridSpan w:val="2"/>
        </w:tcPr>
        <w:p w14:paraId="3755E96E" w14:textId="77777777" w:rsidR="004B1E82" w:rsidRPr="004B1E82" w:rsidRDefault="004B1E82" w:rsidP="004B1E82">
          <w:pPr>
            <w:pStyle w:val="Peu"/>
            <w:jc w:val="center"/>
            <w:rPr>
              <w:rFonts w:asciiTheme="minorHAnsi" w:hAnsiTheme="minorHAnsi" w:cstheme="minorHAnsi"/>
            </w:rPr>
          </w:pPr>
          <w:r w:rsidRPr="004B1E82">
            <w:rPr>
              <w:rFonts w:asciiTheme="minorHAnsi" w:hAnsiTheme="minorHAnsi" w:cstheme="minorHAnsi"/>
            </w:rPr>
            <w:t>La versió vigent d’aquest document es troba al Sistema Informatitzat de Gestió i Control Documental</w:t>
          </w:r>
        </w:p>
      </w:tc>
    </w:tr>
  </w:tbl>
  <w:p w14:paraId="655CD2CB" w14:textId="28A9FAE8" w:rsidR="004B1E82" w:rsidRDefault="004B1E82" w:rsidP="004B1E82">
    <w:pPr>
      <w:pStyle w:val="Peu"/>
    </w:pPr>
    <w:r w:rsidRPr="004B1E82">
      <w:rPr>
        <w:rFonts w:asciiTheme="minorHAnsi" w:hAnsiTheme="minorHAnsi" w:cstheme="minorHAnsi"/>
        <w:noProof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1E4555" wp14:editId="06D4CD60">
              <wp:simplePos x="0" y="0"/>
              <wp:positionH relativeFrom="column">
                <wp:posOffset>-157480</wp:posOffset>
              </wp:positionH>
              <wp:positionV relativeFrom="paragraph">
                <wp:posOffset>-565150</wp:posOffset>
              </wp:positionV>
              <wp:extent cx="6372000" cy="0"/>
              <wp:effectExtent l="0" t="0" r="10160" b="19050"/>
              <wp:wrapNone/>
              <wp:docPr id="1" name="Connector rec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57D6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9DC60E" id="Connector rect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pt,-44.5pt" to="489.35pt,-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" strokecolor="#057d6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94FB0" w14:textId="77777777" w:rsidR="00054A23" w:rsidRDefault="00054A23" w:rsidP="00DD6C80">
      <w:pPr>
        <w:spacing w:before="0"/>
      </w:pPr>
      <w:r>
        <w:separator/>
      </w:r>
    </w:p>
  </w:footnote>
  <w:footnote w:type="continuationSeparator" w:id="0">
    <w:p w14:paraId="698162F4" w14:textId="77777777" w:rsidR="00054A23" w:rsidRDefault="00054A23" w:rsidP="00DD6C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51B52" w14:textId="21EED5EF" w:rsidR="004E32C6" w:rsidRPr="004E32C6" w:rsidRDefault="007C4A74" w:rsidP="007C4A74">
    <w:pPr>
      <w:pStyle w:val="Capalera"/>
      <w:ind w:left="-426"/>
      <w:rPr>
        <w:rFonts w:ascii="Arial" w:hAnsi="Arial" w:cs="Arial"/>
        <w:sz w:val="24"/>
        <w:szCs w:val="24"/>
      </w:rPr>
    </w:pPr>
    <w:r>
      <w:rPr>
        <w:noProof/>
        <w:lang w:eastAsia="ca-ES"/>
      </w:rPr>
      <w:drawing>
        <wp:inline distT="0" distB="0" distL="0" distR="0" wp14:anchorId="6291F64F" wp14:editId="6C97B0E7">
          <wp:extent cx="6480000" cy="921600"/>
          <wp:effectExtent l="0" t="0" r="0" b="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pçalament educaci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F23"/>
    <w:multiLevelType w:val="hybridMultilevel"/>
    <w:tmpl w:val="A2E8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5JTVwhmtGJ+YdAd4y+d2WRa/r0=" w:salt="sc2WItg+H42UNDufTJHhTg==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D"/>
    <w:rsid w:val="00022BF4"/>
    <w:rsid w:val="000245F7"/>
    <w:rsid w:val="00037436"/>
    <w:rsid w:val="00054A23"/>
    <w:rsid w:val="00066856"/>
    <w:rsid w:val="00073422"/>
    <w:rsid w:val="000A2D57"/>
    <w:rsid w:val="000C5E59"/>
    <w:rsid w:val="000E642A"/>
    <w:rsid w:val="00162E55"/>
    <w:rsid w:val="00181347"/>
    <w:rsid w:val="001838CD"/>
    <w:rsid w:val="001C1426"/>
    <w:rsid w:val="00214BCF"/>
    <w:rsid w:val="002C19CB"/>
    <w:rsid w:val="002D33B6"/>
    <w:rsid w:val="002D3D62"/>
    <w:rsid w:val="00302D9D"/>
    <w:rsid w:val="0031439B"/>
    <w:rsid w:val="00323D95"/>
    <w:rsid w:val="00354719"/>
    <w:rsid w:val="00356950"/>
    <w:rsid w:val="0038151B"/>
    <w:rsid w:val="00406363"/>
    <w:rsid w:val="00424671"/>
    <w:rsid w:val="00455DC8"/>
    <w:rsid w:val="00494B9A"/>
    <w:rsid w:val="004B1E82"/>
    <w:rsid w:val="004C76A8"/>
    <w:rsid w:val="004E0619"/>
    <w:rsid w:val="004E32C6"/>
    <w:rsid w:val="005059F6"/>
    <w:rsid w:val="00557269"/>
    <w:rsid w:val="005610A6"/>
    <w:rsid w:val="00576DCC"/>
    <w:rsid w:val="00582688"/>
    <w:rsid w:val="00582B10"/>
    <w:rsid w:val="00587354"/>
    <w:rsid w:val="005A74D9"/>
    <w:rsid w:val="005D2204"/>
    <w:rsid w:val="00603A4F"/>
    <w:rsid w:val="006105E8"/>
    <w:rsid w:val="0061488D"/>
    <w:rsid w:val="006171A2"/>
    <w:rsid w:val="00646519"/>
    <w:rsid w:val="006551D0"/>
    <w:rsid w:val="00690822"/>
    <w:rsid w:val="006A726F"/>
    <w:rsid w:val="006B319C"/>
    <w:rsid w:val="00735199"/>
    <w:rsid w:val="00736874"/>
    <w:rsid w:val="007376C5"/>
    <w:rsid w:val="00747A0A"/>
    <w:rsid w:val="0077738C"/>
    <w:rsid w:val="00785518"/>
    <w:rsid w:val="00791E82"/>
    <w:rsid w:val="007C4A74"/>
    <w:rsid w:val="008537E3"/>
    <w:rsid w:val="00866391"/>
    <w:rsid w:val="00886287"/>
    <w:rsid w:val="008A3C71"/>
    <w:rsid w:val="008B24A3"/>
    <w:rsid w:val="009225E6"/>
    <w:rsid w:val="00923E6A"/>
    <w:rsid w:val="009379ED"/>
    <w:rsid w:val="00940177"/>
    <w:rsid w:val="009805F8"/>
    <w:rsid w:val="00983282"/>
    <w:rsid w:val="00990897"/>
    <w:rsid w:val="009C7F32"/>
    <w:rsid w:val="009F2AF9"/>
    <w:rsid w:val="00A15FE5"/>
    <w:rsid w:val="00A40D7E"/>
    <w:rsid w:val="00A45724"/>
    <w:rsid w:val="00A76AD7"/>
    <w:rsid w:val="00A84388"/>
    <w:rsid w:val="00AA4DDF"/>
    <w:rsid w:val="00AE53DF"/>
    <w:rsid w:val="00B13D00"/>
    <w:rsid w:val="00B408C6"/>
    <w:rsid w:val="00B62EA4"/>
    <w:rsid w:val="00B95D22"/>
    <w:rsid w:val="00BC1A65"/>
    <w:rsid w:val="00BC1FC7"/>
    <w:rsid w:val="00BE2FAC"/>
    <w:rsid w:val="00BE7AFD"/>
    <w:rsid w:val="00C13935"/>
    <w:rsid w:val="00C1498F"/>
    <w:rsid w:val="00C32B5C"/>
    <w:rsid w:val="00C4435A"/>
    <w:rsid w:val="00C451E5"/>
    <w:rsid w:val="00C46962"/>
    <w:rsid w:val="00C57FE4"/>
    <w:rsid w:val="00C83026"/>
    <w:rsid w:val="00D6544D"/>
    <w:rsid w:val="00D76C54"/>
    <w:rsid w:val="00D80D28"/>
    <w:rsid w:val="00D87106"/>
    <w:rsid w:val="00DD5D79"/>
    <w:rsid w:val="00DD6C80"/>
    <w:rsid w:val="00E1376E"/>
    <w:rsid w:val="00E2235C"/>
    <w:rsid w:val="00E31F35"/>
    <w:rsid w:val="00E6281A"/>
    <w:rsid w:val="00E73E69"/>
    <w:rsid w:val="00E77BDD"/>
    <w:rsid w:val="00EE3799"/>
    <w:rsid w:val="00F20B98"/>
    <w:rsid w:val="00F35DCC"/>
    <w:rsid w:val="00F40284"/>
    <w:rsid w:val="00F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8EA3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ca-ES" w:eastAsia="en-US"/>
    </w:rPr>
  </w:style>
  <w:style w:type="paragraph" w:styleId="Ttol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ol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comentari">
    <w:name w:val="annotation text"/>
    <w:basedOn w:val="Normal"/>
    <w:semiHidden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Pr>
      <w:b/>
      <w:bCs/>
    </w:rPr>
  </w:style>
  <w:style w:type="paragraph" w:styleId="Textdeglobus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ernciadecomentari">
    <w:name w:val="annotation reference"/>
    <w:semiHidden/>
    <w:rPr>
      <w:sz w:val="16"/>
      <w:szCs w:val="16"/>
    </w:rPr>
  </w:style>
  <w:style w:type="table" w:styleId="Taulaambquadrcula">
    <w:name w:val="Table Grid"/>
    <w:basedOn w:val="Tau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Capalera">
    <w:name w:val="header"/>
    <w:basedOn w:val="Normal"/>
    <w:link w:val="Capaler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eu">
    <w:name w:val="footer"/>
    <w:basedOn w:val="Normal"/>
    <w:link w:val="Peu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ca-ES" w:eastAsia="en-US"/>
    </w:rPr>
  </w:style>
  <w:style w:type="paragraph" w:styleId="Ttol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ol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comentari">
    <w:name w:val="annotation text"/>
    <w:basedOn w:val="Normal"/>
    <w:semiHidden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Pr>
      <w:b/>
      <w:bCs/>
    </w:rPr>
  </w:style>
  <w:style w:type="paragraph" w:styleId="Textdeglobus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ernciadecomentari">
    <w:name w:val="annotation reference"/>
    <w:semiHidden/>
    <w:rPr>
      <w:sz w:val="16"/>
      <w:szCs w:val="16"/>
    </w:rPr>
  </w:style>
  <w:style w:type="table" w:styleId="Taulaambquadrcula">
    <w:name w:val="Table Grid"/>
    <w:basedOn w:val="Tau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Capalera">
    <w:name w:val="header"/>
    <w:basedOn w:val="Normal"/>
    <w:link w:val="Capaler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eu">
    <w:name w:val="footer"/>
    <w:basedOn w:val="Normal"/>
    <w:link w:val="Peu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sronda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167F-9F27-439C-951A-3E3B5094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0</TotalTime>
  <Pages>1</Pages>
  <Words>75</Words>
  <Characters>485</Characters>
  <Application>Microsoft Office Word</Application>
  <DocSecurity>12</DocSecurity>
  <Lines>4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Contacto en caso de emergencia y datos médicos de un niño</vt:lpstr>
    </vt:vector>
  </TitlesOfParts>
  <Company>Microsoft Corporation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iesronda</dc:creator>
  <cp:lastModifiedBy>Gestio</cp:lastModifiedBy>
  <cp:revision>2</cp:revision>
  <cp:lastPrinted>2018-03-19T15:01:00Z</cp:lastPrinted>
  <dcterms:created xsi:type="dcterms:W3CDTF">2022-10-19T12:04:00Z</dcterms:created>
  <dcterms:modified xsi:type="dcterms:W3CDTF">2022-10-19T12:04:00Z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