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1034"/>
        <w:gridCol w:w="1034"/>
        <w:gridCol w:w="250"/>
        <w:gridCol w:w="2122"/>
        <w:gridCol w:w="266"/>
        <w:gridCol w:w="1007"/>
        <w:gridCol w:w="268"/>
        <w:gridCol w:w="794"/>
        <w:gridCol w:w="263"/>
        <w:gridCol w:w="2891"/>
      </w:tblGrid>
      <w:tr w:rsidR="005059F6" w:rsidRPr="001D5D74" w14:paraId="39CD9C93" w14:textId="77777777" w:rsidTr="00424671">
        <w:trPr>
          <w:trHeight w:val="432"/>
        </w:trPr>
        <w:tc>
          <w:tcPr>
            <w:tcW w:w="9929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7CC63B" w14:textId="2BFB37B9" w:rsidR="005059F6" w:rsidRPr="001838CD" w:rsidRDefault="001838CD" w:rsidP="007B0176">
            <w:pPr>
              <w:pStyle w:val="Ttol1"/>
              <w:spacing w:before="24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Sol·licitud d’exempció de la </w:t>
            </w:r>
            <w:r w:rsidR="00E80DBE">
              <w:rPr>
                <w:rFonts w:ascii="Arial" w:hAnsi="Arial" w:cs="Arial"/>
                <w:lang w:val="es-ES"/>
              </w:rPr>
              <w:t>F</w:t>
            </w:r>
            <w:r>
              <w:rPr>
                <w:rFonts w:ascii="Arial" w:hAnsi="Arial" w:cs="Arial"/>
                <w:lang w:val="es-ES"/>
              </w:rPr>
              <w:t xml:space="preserve">ormació en </w:t>
            </w:r>
            <w:r w:rsidR="00E80DBE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 xml:space="preserve">entres de </w:t>
            </w:r>
            <w:r w:rsidR="00E80DBE">
              <w:rPr>
                <w:rFonts w:ascii="Arial" w:hAnsi="Arial" w:cs="Arial"/>
                <w:lang w:val="es-ES"/>
              </w:rPr>
              <w:t>T</w:t>
            </w:r>
            <w:r>
              <w:rPr>
                <w:rFonts w:ascii="Arial" w:hAnsi="Arial" w:cs="Arial"/>
                <w:lang w:val="es-ES"/>
              </w:rPr>
              <w:t>reball</w:t>
            </w:r>
            <w:r w:rsidR="00602987">
              <w:rPr>
                <w:rFonts w:ascii="Arial" w:hAnsi="Arial" w:cs="Arial"/>
                <w:lang w:val="es-ES"/>
              </w:rPr>
              <w:t xml:space="preserve"> (FCT)</w:t>
            </w:r>
          </w:p>
        </w:tc>
      </w:tr>
      <w:tr w:rsidR="001838CD" w14:paraId="3396C0AB" w14:textId="77777777" w:rsidTr="008B24A3">
        <w:trPr>
          <w:trHeight w:val="288"/>
        </w:trPr>
        <w:tc>
          <w:tcPr>
            <w:tcW w:w="99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FFC96C2" w14:textId="77777777" w:rsidR="001838CD" w:rsidRPr="00940177" w:rsidRDefault="001838CD" w:rsidP="001838CD">
            <w:pPr>
              <w:rPr>
                <w:lang w:val="es-ES"/>
              </w:rPr>
            </w:pPr>
          </w:p>
          <w:p w14:paraId="383064C6" w14:textId="77777777" w:rsidR="001838CD" w:rsidRPr="001838CD" w:rsidRDefault="001838CD" w:rsidP="001838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Dades personals</w:t>
            </w:r>
          </w:p>
        </w:tc>
      </w:tr>
      <w:tr w:rsidR="00A40D7E" w:rsidRPr="001838CD" w14:paraId="3AE2682E" w14:textId="77777777" w:rsidTr="00A40D7E">
        <w:trPr>
          <w:trHeight w:val="216"/>
        </w:trPr>
        <w:tc>
          <w:tcPr>
            <w:tcW w:w="9929" w:type="dxa"/>
            <w:gridSpan w:val="10"/>
            <w:tcBorders>
              <w:top w:val="single" w:sz="2" w:space="0" w:color="auto"/>
              <w:left w:val="nil"/>
              <w:right w:val="nil"/>
            </w:tcBorders>
          </w:tcPr>
          <w:p w14:paraId="396A3790" w14:textId="77777777" w:rsidR="00A40D7E" w:rsidRPr="001838CD" w:rsidRDefault="00A40D7E" w:rsidP="000D590E">
            <w:pPr>
              <w:rPr>
                <w:rFonts w:ascii="Arial" w:hAnsi="Arial" w:cs="Arial"/>
                <w:lang w:val="es-ES"/>
              </w:rPr>
            </w:pPr>
          </w:p>
        </w:tc>
      </w:tr>
      <w:tr w:rsidR="001838CD" w:rsidRPr="00E1376E" w14:paraId="56C086EA" w14:textId="77777777" w:rsidTr="00983282">
        <w:trPr>
          <w:trHeight w:val="288"/>
        </w:trPr>
        <w:tc>
          <w:tcPr>
            <w:tcW w:w="9929" w:type="dxa"/>
            <w:gridSpan w:val="10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</w:tcPr>
          <w:p w14:paraId="1AC37086" w14:textId="77777777" w:rsidR="001838CD" w:rsidRPr="004E0619" w:rsidRDefault="001838CD" w:rsidP="00A40D7E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permStart w:id="1120173386" w:edGrp="everyone" w:colFirst="0" w:colLast="0"/>
          </w:p>
        </w:tc>
      </w:tr>
      <w:permEnd w:id="1120173386"/>
      <w:tr w:rsidR="005059F6" w:rsidRPr="001838CD" w14:paraId="55AFE8BD" w14:textId="77777777" w:rsidTr="00940177">
        <w:trPr>
          <w:trHeight w:val="216"/>
        </w:trPr>
        <w:tc>
          <w:tcPr>
            <w:tcW w:w="9929" w:type="dxa"/>
            <w:gridSpan w:val="10"/>
            <w:tcBorders>
              <w:top w:val="single" w:sz="2" w:space="0" w:color="auto"/>
              <w:left w:val="nil"/>
              <w:right w:val="nil"/>
            </w:tcBorders>
          </w:tcPr>
          <w:p w14:paraId="3304AEBA" w14:textId="77777777" w:rsidR="005059F6" w:rsidRPr="001838CD" w:rsidRDefault="001838CD" w:rsidP="001838C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Cognoms i nom</w:t>
            </w:r>
          </w:p>
        </w:tc>
      </w:tr>
      <w:tr w:rsidR="007B0176" w:rsidRPr="00E1376E" w14:paraId="3FDCEBC1" w14:textId="77777777" w:rsidTr="000F052F">
        <w:trPr>
          <w:trHeight w:val="288"/>
        </w:trPr>
        <w:tc>
          <w:tcPr>
            <w:tcW w:w="206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58808C53" w14:textId="77777777" w:rsidR="007B0176" w:rsidRPr="00E1376E" w:rsidRDefault="007B0176" w:rsidP="004E061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377294405" w:edGrp="everyone" w:colFirst="0" w:colLast="0"/>
            <w:permStart w:id="1184198518" w:edGrp="everyone" w:colFirst="2" w:colLast="2"/>
          </w:p>
        </w:tc>
        <w:tc>
          <w:tcPr>
            <w:tcW w:w="250" w:type="dxa"/>
            <w:vAlign w:val="bottom"/>
          </w:tcPr>
          <w:p w14:paraId="56943B0C" w14:textId="77777777" w:rsidR="007B0176" w:rsidRPr="00E1376E" w:rsidRDefault="007B01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0FAA0E9C" w14:textId="77777777" w:rsidR="007B0176" w:rsidRPr="00E1376E" w:rsidRDefault="007B01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14:paraId="09FF2295" w14:textId="77777777" w:rsidR="007B0176" w:rsidRPr="00E1376E" w:rsidRDefault="007B01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3" w:type="dxa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1BDE728A" w14:textId="77777777" w:rsidR="007B0176" w:rsidRPr="00E1376E" w:rsidRDefault="007B0176">
            <w:pPr>
              <w:rPr>
                <w:rFonts w:ascii="Arial" w:hAnsi="Arial" w:cs="Arial"/>
                <w:sz w:val="22"/>
                <w:szCs w:val="22"/>
              </w:rPr>
            </w:pPr>
            <w:permStart w:id="71048787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71048787"/>
          </w:p>
        </w:tc>
      </w:tr>
      <w:permEnd w:id="377294405"/>
      <w:permEnd w:id="1184198518"/>
      <w:tr w:rsidR="00940177" w:rsidRPr="00940177" w14:paraId="64A1488B" w14:textId="77777777" w:rsidTr="00940177">
        <w:trPr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4D19DE" w14:textId="77777777" w:rsidR="00940177" w:rsidRPr="00940177" w:rsidRDefault="0094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</w:t>
            </w:r>
          </w:p>
        </w:tc>
        <w:tc>
          <w:tcPr>
            <w:tcW w:w="250" w:type="dxa"/>
          </w:tcPr>
          <w:p w14:paraId="3DE60974" w14:textId="77777777" w:rsidR="00940177" w:rsidRPr="00940177" w:rsidRDefault="0094017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057CA2" w14:textId="77777777" w:rsidR="00940177" w:rsidRPr="00940177" w:rsidRDefault="00940177" w:rsidP="007B0176">
            <w:pPr>
              <w:rPr>
                <w:rFonts w:ascii="Arial" w:hAnsi="Arial" w:cs="Arial"/>
              </w:rPr>
            </w:pPr>
            <w:r w:rsidRPr="00940177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èfon</w:t>
            </w:r>
            <w:r w:rsidRPr="009401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" w:type="dxa"/>
          </w:tcPr>
          <w:p w14:paraId="168B365C" w14:textId="77777777" w:rsidR="00940177" w:rsidRPr="00940177" w:rsidRDefault="0094017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B12349" w14:textId="77777777" w:rsidR="00940177" w:rsidRPr="00940177" w:rsidRDefault="007B0176" w:rsidP="0094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Correu electrònic</w:t>
            </w:r>
          </w:p>
        </w:tc>
        <w:tc>
          <w:tcPr>
            <w:tcW w:w="263" w:type="dxa"/>
          </w:tcPr>
          <w:p w14:paraId="27A3ACBE" w14:textId="77777777" w:rsidR="00940177" w:rsidRPr="00940177" w:rsidRDefault="00940177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4D26CD5D" w14:textId="77777777" w:rsidR="00940177" w:rsidRPr="00940177" w:rsidRDefault="00940177">
            <w:pPr>
              <w:rPr>
                <w:rFonts w:ascii="Arial" w:hAnsi="Arial" w:cs="Arial"/>
              </w:rPr>
            </w:pPr>
          </w:p>
        </w:tc>
      </w:tr>
      <w:tr w:rsidR="00940177" w:rsidRPr="001838CD" w14:paraId="43BCA9DC" w14:textId="77777777" w:rsidTr="00A40D7E">
        <w:trPr>
          <w:trHeight w:val="360"/>
        </w:trPr>
        <w:tc>
          <w:tcPr>
            <w:tcW w:w="9929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8DB95" w14:textId="77777777" w:rsidR="00940177" w:rsidRPr="0038151B" w:rsidRDefault="0038151B" w:rsidP="007B0176">
            <w:pPr>
              <w:pStyle w:val="Ttol2"/>
              <w:spacing w:before="240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Dades acadèmiques</w:t>
            </w:r>
          </w:p>
        </w:tc>
      </w:tr>
      <w:tr w:rsidR="00A40D7E" w:rsidRPr="001838CD" w14:paraId="596C8979" w14:textId="77777777" w:rsidTr="00A40D7E">
        <w:trPr>
          <w:trHeight w:val="216"/>
        </w:trPr>
        <w:tc>
          <w:tcPr>
            <w:tcW w:w="992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37CD48BF" w14:textId="77777777" w:rsidR="00A40D7E" w:rsidRPr="001838CD" w:rsidRDefault="00A40D7E" w:rsidP="000D590E">
            <w:pPr>
              <w:rPr>
                <w:rFonts w:ascii="Arial" w:hAnsi="Arial" w:cs="Arial"/>
                <w:lang w:val="es-ES"/>
              </w:rPr>
            </w:pPr>
          </w:p>
        </w:tc>
      </w:tr>
      <w:tr w:rsidR="00983282" w:rsidRPr="00A40D7E" w14:paraId="421F2C65" w14:textId="77777777" w:rsidTr="00037436">
        <w:trPr>
          <w:trHeight w:val="288"/>
        </w:trPr>
        <w:tc>
          <w:tcPr>
            <w:tcW w:w="206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33E2C8BD" w14:textId="56B1130C" w:rsidR="00940177" w:rsidRPr="00A40D7E" w:rsidRDefault="00596CAF" w:rsidP="00A40D7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permStart w:id="1354398529" w:edGrp="everyone" w:colFirst="0" w:colLast="0"/>
            <w:permStart w:id="51398840" w:edGrp="everyone" w:colFirst="2" w:colLast="2"/>
            <w:permStart w:id="1209613223" w:edGrp="everyone" w:colFirst="4" w:colLast="4"/>
            <w:r>
              <w:rPr>
                <w:rFonts w:ascii="Arial" w:hAnsi="Arial" w:cs="Arial"/>
                <w:sz w:val="22"/>
                <w:szCs w:val="22"/>
              </w:rPr>
              <w:t xml:space="preserve">202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- 202  </w:t>
            </w:r>
          </w:p>
        </w:tc>
        <w:tc>
          <w:tcPr>
            <w:tcW w:w="250" w:type="dxa"/>
            <w:vAlign w:val="bottom"/>
          </w:tcPr>
          <w:p w14:paraId="1E3BD613" w14:textId="77777777" w:rsidR="00940177" w:rsidRPr="00A40D7E" w:rsidRDefault="00940177">
            <w:pPr>
              <w:rPr>
                <w:sz w:val="22"/>
                <w:szCs w:val="22"/>
              </w:rPr>
            </w:pPr>
          </w:p>
        </w:tc>
        <w:sdt>
          <w:sdtPr>
            <w:rPr>
              <w:rStyle w:val="Estilo1"/>
            </w:rPr>
            <w:alias w:val="Curs"/>
            <w:tag w:val="Curs"/>
            <w:id w:val="-119992314"/>
            <w:placeholder>
              <w:docPart w:val="DefaultPlaceholder_1082065159"/>
            </w:placeholder>
            <w:dropDownList>
              <w:listItem w:displayText="     " w:value="     "/>
              <w:listItem w:displayText="Primer" w:value="Primer"/>
              <w:listItem w:displayText="Segon" w:value="Segon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2122" w:type="dxa"/>
                <w:tcBorders>
                  <w:left w:val="nil"/>
                  <w:bottom w:val="single" w:sz="2" w:space="0" w:color="auto"/>
                  <w:right w:val="nil"/>
                </w:tcBorders>
                <w:shd w:val="clear" w:color="auto" w:fill="F2F2F2"/>
                <w:vAlign w:val="bottom"/>
              </w:tcPr>
              <w:p w14:paraId="78906174" w14:textId="77777777" w:rsidR="00940177" w:rsidRPr="00A40D7E" w:rsidRDefault="00C1498F">
                <w:pPr>
                  <w:rPr>
                    <w:sz w:val="22"/>
                    <w:szCs w:val="22"/>
                  </w:rPr>
                </w:pPr>
                <w:r>
                  <w:rPr>
                    <w:rStyle w:val="Estilo1"/>
                  </w:rPr>
                  <w:t xml:space="preserve">     </w:t>
                </w:r>
              </w:p>
            </w:tc>
          </w:sdtContent>
        </w:sdt>
        <w:tc>
          <w:tcPr>
            <w:tcW w:w="266" w:type="dxa"/>
            <w:vAlign w:val="bottom"/>
          </w:tcPr>
          <w:p w14:paraId="55F79514" w14:textId="77777777" w:rsidR="00940177" w:rsidRPr="00A40D7E" w:rsidRDefault="00940177">
            <w:pPr>
              <w:rPr>
                <w:sz w:val="22"/>
                <w:szCs w:val="22"/>
              </w:rPr>
            </w:pPr>
          </w:p>
        </w:tc>
        <w:sdt>
          <w:sdtPr>
            <w:rPr>
              <w:rStyle w:val="Estilo1"/>
            </w:rPr>
            <w:alias w:val="Torn"/>
            <w:tag w:val="Torn"/>
            <w:id w:val="1213697395"/>
            <w:placeholder>
              <w:docPart w:val="DefaultPlaceholder_1082065159"/>
            </w:placeholder>
            <w:dropDownList>
              <w:listItem w:displayText="      " w:value="      "/>
              <w:listItem w:displayText="Matí" w:value="Matí"/>
              <w:listItem w:displayText="Tarda" w:value="Tarda"/>
            </w:dropDownList>
          </w:sdtPr>
          <w:sdtEndPr>
            <w:rPr>
              <w:rStyle w:val="Tipusdelletraperdefectedelpargraf"/>
              <w:rFonts w:ascii="Century Gothic" w:hAnsi="Century Gothic"/>
              <w:sz w:val="16"/>
              <w:szCs w:val="22"/>
            </w:rPr>
          </w:sdtEndPr>
          <w:sdtContent>
            <w:tc>
              <w:tcPr>
                <w:tcW w:w="2069" w:type="dxa"/>
                <w:gridSpan w:val="3"/>
                <w:tcBorders>
                  <w:left w:val="nil"/>
                  <w:bottom w:val="single" w:sz="2" w:space="0" w:color="auto"/>
                  <w:right w:val="nil"/>
                </w:tcBorders>
                <w:shd w:val="clear" w:color="auto" w:fill="F2F2F2"/>
                <w:vAlign w:val="bottom"/>
              </w:tcPr>
              <w:p w14:paraId="161EF683" w14:textId="77777777" w:rsidR="00940177" w:rsidRPr="00A40D7E" w:rsidRDefault="00C1498F" w:rsidP="00037436">
                <w:pPr>
                  <w:rPr>
                    <w:sz w:val="22"/>
                    <w:szCs w:val="22"/>
                  </w:rPr>
                </w:pPr>
                <w:r>
                  <w:rPr>
                    <w:rStyle w:val="Estilo1"/>
                  </w:rPr>
                  <w:t xml:space="preserve">      </w:t>
                </w:r>
              </w:p>
            </w:tc>
          </w:sdtContent>
        </w:sdt>
        <w:tc>
          <w:tcPr>
            <w:tcW w:w="263" w:type="dxa"/>
            <w:vAlign w:val="bottom"/>
          </w:tcPr>
          <w:p w14:paraId="3CE3B5B0" w14:textId="77777777" w:rsidR="00940177" w:rsidRPr="00A40D7E" w:rsidRDefault="00940177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BE0053" w14:textId="77777777" w:rsidR="00940177" w:rsidRPr="00A40D7E" w:rsidRDefault="00940177">
            <w:pPr>
              <w:rPr>
                <w:sz w:val="22"/>
                <w:szCs w:val="22"/>
              </w:rPr>
            </w:pPr>
          </w:p>
        </w:tc>
      </w:tr>
      <w:permEnd w:id="1354398529"/>
      <w:permEnd w:id="51398840"/>
      <w:permEnd w:id="1209613223"/>
      <w:tr w:rsidR="00940177" w:rsidRPr="0038151B" w14:paraId="4E1E0B19" w14:textId="77777777" w:rsidTr="0038151B">
        <w:trPr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F6FA07" w14:textId="7B63CE7A" w:rsidR="00940177" w:rsidRPr="0038151B" w:rsidRDefault="0038151B" w:rsidP="0059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 acadèmic</w:t>
            </w:r>
          </w:p>
        </w:tc>
        <w:tc>
          <w:tcPr>
            <w:tcW w:w="250" w:type="dxa"/>
          </w:tcPr>
          <w:p w14:paraId="5DE2C87D" w14:textId="77777777" w:rsidR="00940177" w:rsidRPr="0038151B" w:rsidRDefault="0094017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325D77" w14:textId="77777777" w:rsidR="00940177" w:rsidRPr="0038151B" w:rsidRDefault="0038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Nivell (1r / 2n)</w:t>
            </w:r>
          </w:p>
        </w:tc>
        <w:tc>
          <w:tcPr>
            <w:tcW w:w="266" w:type="dxa"/>
          </w:tcPr>
          <w:p w14:paraId="07389A51" w14:textId="77777777" w:rsidR="00940177" w:rsidRPr="0038151B" w:rsidRDefault="0094017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84C11C" w14:textId="77777777" w:rsidR="00940177" w:rsidRPr="0038151B" w:rsidRDefault="0038151B" w:rsidP="0038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 (matí / tarda)</w:t>
            </w:r>
          </w:p>
        </w:tc>
        <w:tc>
          <w:tcPr>
            <w:tcW w:w="263" w:type="dxa"/>
          </w:tcPr>
          <w:p w14:paraId="7CF12509" w14:textId="77777777" w:rsidR="00940177" w:rsidRPr="0038151B" w:rsidRDefault="00940177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4A26D09E" w14:textId="77777777" w:rsidR="00940177" w:rsidRPr="00037436" w:rsidRDefault="00940177">
            <w:pPr>
              <w:rPr>
                <w:rFonts w:ascii="Arial" w:hAnsi="Arial" w:cs="Arial"/>
                <w:b/>
              </w:rPr>
            </w:pPr>
          </w:p>
        </w:tc>
      </w:tr>
      <w:tr w:rsidR="008B24A3" w:rsidRPr="00F20B98" w14:paraId="2190D27C" w14:textId="77777777" w:rsidTr="00983282">
        <w:trPr>
          <w:trHeight w:val="288"/>
        </w:trPr>
        <w:tc>
          <w:tcPr>
            <w:tcW w:w="992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719CA5C8" w14:textId="786D0042" w:rsidR="008B24A3" w:rsidRPr="00983282" w:rsidRDefault="00596CAF" w:rsidP="00F20B98">
            <w:p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132598070" w:edGrp="everyone" w:colFirst="0" w:colLast="0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</w:p>
        </w:tc>
      </w:tr>
      <w:permEnd w:id="1132598070"/>
      <w:tr w:rsidR="00940177" w:rsidRPr="0038151B" w14:paraId="0E809463" w14:textId="77777777" w:rsidTr="00424671">
        <w:trPr>
          <w:trHeight w:val="288"/>
        </w:trPr>
        <w:tc>
          <w:tcPr>
            <w:tcW w:w="4440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14:paraId="4BE79705" w14:textId="77777777" w:rsidR="00940177" w:rsidRPr="0038151B" w:rsidRDefault="0038151B" w:rsidP="0038151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del cicle formatiu</w:t>
            </w:r>
          </w:p>
        </w:tc>
        <w:tc>
          <w:tcPr>
            <w:tcW w:w="266" w:type="dxa"/>
          </w:tcPr>
          <w:p w14:paraId="0E996898" w14:textId="77777777" w:rsidR="00940177" w:rsidRPr="0038151B" w:rsidRDefault="00940177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5"/>
          </w:tcPr>
          <w:p w14:paraId="2E4E5787" w14:textId="77777777" w:rsidR="00940177" w:rsidRPr="0038151B" w:rsidRDefault="00940177">
            <w:pPr>
              <w:rPr>
                <w:rFonts w:ascii="Arial" w:hAnsi="Arial" w:cs="Arial"/>
              </w:rPr>
            </w:pPr>
          </w:p>
        </w:tc>
      </w:tr>
      <w:tr w:rsidR="00940177" w14:paraId="4764B172" w14:textId="77777777" w:rsidTr="00424671">
        <w:trPr>
          <w:trHeight w:val="360"/>
        </w:trPr>
        <w:tc>
          <w:tcPr>
            <w:tcW w:w="9929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C9523C" w14:textId="77777777" w:rsidR="00940177" w:rsidRPr="0038151B" w:rsidRDefault="0038151B" w:rsidP="007B0176">
            <w:pPr>
              <w:pStyle w:val="Ttol2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Exposo</w:t>
            </w:r>
          </w:p>
        </w:tc>
      </w:tr>
      <w:tr w:rsidR="00940177" w:rsidRPr="001D5D74" w14:paraId="4B37AA80" w14:textId="77777777" w:rsidTr="00424671">
        <w:trPr>
          <w:trHeight w:val="216"/>
        </w:trPr>
        <w:tc>
          <w:tcPr>
            <w:tcW w:w="992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840BF" w14:textId="77777777" w:rsidR="00940177" w:rsidRDefault="00302D9D" w:rsidP="007B0176">
            <w:pPr>
              <w:numPr>
                <w:ilvl w:val="0"/>
                <w:numId w:val="1"/>
              </w:numPr>
              <w:spacing w:before="120"/>
              <w:ind w:left="284" w:hanging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02D9D">
              <w:rPr>
                <w:rFonts w:ascii="Arial" w:hAnsi="Arial" w:cs="Arial"/>
                <w:sz w:val="22"/>
                <w:szCs w:val="22"/>
                <w:lang w:val="es-ES"/>
              </w:rPr>
              <w:t xml:space="preserve">Que acredito </w:t>
            </w:r>
            <w:r w:rsidR="00602987">
              <w:rPr>
                <w:rFonts w:ascii="Arial" w:hAnsi="Arial" w:cs="Arial"/>
                <w:sz w:val="22"/>
                <w:szCs w:val="22"/>
                <w:lang w:val="es-ES"/>
              </w:rPr>
              <w:t>experiencia laboral</w:t>
            </w:r>
            <w:r w:rsidRPr="00302D9D">
              <w:rPr>
                <w:rFonts w:ascii="Arial" w:hAnsi="Arial" w:cs="Arial"/>
                <w:sz w:val="22"/>
                <w:szCs w:val="22"/>
                <w:lang w:val="es-ES"/>
              </w:rPr>
              <w:t xml:space="preserve"> per a l’exempci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ó de la formació pràctica</w:t>
            </w:r>
            <w:r w:rsidR="00602987">
              <w:rPr>
                <w:rFonts w:ascii="Arial" w:hAnsi="Arial" w:cs="Arial"/>
                <w:sz w:val="22"/>
                <w:szCs w:val="22"/>
                <w:lang w:val="es-ES"/>
              </w:rPr>
              <w:t xml:space="preserve"> en centres de treball</w:t>
            </w:r>
          </w:p>
          <w:p w14:paraId="5AD8D386" w14:textId="77777777" w:rsidR="00302D9D" w:rsidRPr="00302D9D" w:rsidRDefault="00302D9D" w:rsidP="007B0176">
            <w:pPr>
              <w:numPr>
                <w:ilvl w:val="0"/>
                <w:numId w:val="1"/>
              </w:numPr>
              <w:spacing w:before="120"/>
              <w:ind w:left="284" w:hanging="284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Que acompanyo la sol·licitud dels documents següents:</w:t>
            </w:r>
          </w:p>
        </w:tc>
      </w:tr>
      <w:tr w:rsidR="00940177" w:rsidRPr="001D5D74" w14:paraId="321AF4B0" w14:textId="77777777" w:rsidTr="00302D9D">
        <w:trPr>
          <w:trHeight w:val="288"/>
        </w:trPr>
        <w:tc>
          <w:tcPr>
            <w:tcW w:w="992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194BCC7" w14:textId="77777777" w:rsidR="00940177" w:rsidRPr="004E0619" w:rsidRDefault="004E0619" w:rsidP="007B0176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Vida laboral </w:t>
            </w:r>
            <w:permStart w:id="975969723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s-ES"/>
                </w:rPr>
                <w:id w:val="-6710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F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s-ES"/>
                  </w:rPr>
                  <w:t>☐</w:t>
                </w:r>
              </w:sdtContent>
            </w:sdt>
            <w:permEnd w:id="975969723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</w:t>
            </w:r>
            <w:r w:rsidR="00C1498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Certificat d’empresa </w:t>
            </w:r>
            <w:permStart w:id="1003185950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s-ES"/>
                </w:rPr>
                <w:id w:val="-1388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F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s-ES"/>
                  </w:rPr>
                  <w:t>☐</w:t>
                </w:r>
              </w:sdtContent>
            </w:sdt>
            <w:permEnd w:id="1003185950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</w:t>
            </w:r>
            <w:r w:rsidR="00C1498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Contracte laboral </w:t>
            </w:r>
            <w:permStart w:id="1183389151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s-ES"/>
                </w:rPr>
                <w:id w:val="11949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F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s-ES"/>
                  </w:rPr>
                  <w:t>☐</w:t>
                </w:r>
              </w:sdtContent>
            </w:sdt>
            <w:permEnd w:id="1183389151"/>
          </w:p>
        </w:tc>
      </w:tr>
      <w:tr w:rsidR="00940177" w:rsidRPr="001D5D74" w14:paraId="10E9729A" w14:textId="77777777" w:rsidTr="00302D9D">
        <w:trPr>
          <w:trHeight w:val="288"/>
        </w:trPr>
        <w:tc>
          <w:tcPr>
            <w:tcW w:w="9929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F29C7F9" w14:textId="77777777" w:rsidR="00940177" w:rsidRPr="005A74D9" w:rsidRDefault="00940177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652095354" w:edGrp="everyone"/>
          </w:p>
        </w:tc>
      </w:tr>
      <w:tr w:rsidR="00302D9D" w:rsidRPr="001D5D74" w14:paraId="7687DD7B" w14:textId="77777777" w:rsidTr="00302D9D">
        <w:trPr>
          <w:trHeight w:val="288"/>
        </w:trPr>
        <w:tc>
          <w:tcPr>
            <w:tcW w:w="9929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E3AEF" w14:textId="77777777" w:rsidR="00302D9D" w:rsidRPr="005A74D9" w:rsidRDefault="00302D9D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376074230" w:edGrp="everyone"/>
            <w:permEnd w:id="652095354"/>
          </w:p>
        </w:tc>
      </w:tr>
      <w:tr w:rsidR="00302D9D" w:rsidRPr="001D5D74" w14:paraId="5E005C76" w14:textId="77777777" w:rsidTr="00424671">
        <w:trPr>
          <w:trHeight w:val="288"/>
        </w:trPr>
        <w:tc>
          <w:tcPr>
            <w:tcW w:w="9929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5489EC9" w14:textId="77777777" w:rsidR="00302D9D" w:rsidRPr="005A74D9" w:rsidRDefault="00302D9D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829642591" w:edGrp="everyone"/>
            <w:permEnd w:id="1376074230"/>
          </w:p>
        </w:tc>
      </w:tr>
      <w:permEnd w:id="829642591"/>
      <w:tr w:rsidR="00302D9D" w14:paraId="337E371C" w14:textId="77777777" w:rsidTr="00C13935">
        <w:trPr>
          <w:trHeight w:val="288"/>
        </w:trPr>
        <w:tc>
          <w:tcPr>
            <w:tcW w:w="9929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E7F3BB" w14:textId="77777777" w:rsidR="00302D9D" w:rsidRPr="00302D9D" w:rsidRDefault="00302D9D" w:rsidP="007B0176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Demano</w:t>
            </w:r>
          </w:p>
        </w:tc>
      </w:tr>
      <w:tr w:rsidR="00302D9D" w:rsidRPr="001D5D74" w14:paraId="721CF9AB" w14:textId="77777777" w:rsidTr="00C13935">
        <w:trPr>
          <w:trHeight w:val="216"/>
        </w:trPr>
        <w:tc>
          <w:tcPr>
            <w:tcW w:w="99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14EF69" w14:textId="77777777" w:rsidR="00037436" w:rsidRDefault="00302D9D" w:rsidP="00037436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02D9D">
              <w:rPr>
                <w:rFonts w:ascii="Arial" w:hAnsi="Arial" w:cs="Arial"/>
                <w:sz w:val="22"/>
                <w:szCs w:val="22"/>
                <w:lang w:val="es-ES"/>
              </w:rPr>
              <w:t xml:space="preserve">Que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m’atorgueu l’exempció</w:t>
            </w:r>
            <w:r w:rsidR="00037436">
              <w:rPr>
                <w:rFonts w:ascii="Arial" w:hAnsi="Arial" w:cs="Arial"/>
                <w:sz w:val="22"/>
                <w:szCs w:val="22"/>
                <w:lang w:val="es-ES"/>
              </w:rPr>
              <w:t xml:space="preserve">:     TOTAL </w:t>
            </w:r>
            <w:permStart w:id="668086986" w:edGrp="everyone"/>
            <w:sdt>
              <w:sdtPr>
                <w:rPr>
                  <w:rStyle w:val="Estilo1"/>
                  <w:lang w:val="es-ES"/>
                </w:rPr>
                <w:id w:val="-750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FE4DF8">
                  <w:rPr>
                    <w:rStyle w:val="Estilo1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permEnd w:id="668086986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2467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C76A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037436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PARCIAL 25% </w:t>
            </w:r>
            <w:permStart w:id="288903346" w:edGrp="everyone"/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-19417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F8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permEnd w:id="288903346"/>
            <w:r w:rsidR="004C76A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037436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PARCIAL 50% </w:t>
            </w:r>
            <w:permStart w:id="1028412819" w:edGrp="everyone"/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18319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F8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permEnd w:id="1028412819"/>
            <w:r w:rsidR="004C76A8">
              <w:rPr>
                <w:rFonts w:ascii="Arial" w:hAnsi="Arial" w:cs="Arial"/>
                <w:sz w:val="22"/>
                <w:szCs w:val="22"/>
                <w:lang w:val="es-ES"/>
              </w:rPr>
              <w:t xml:space="preserve">    </w:t>
            </w:r>
          </w:p>
          <w:p w14:paraId="1A315881" w14:textId="77777777" w:rsidR="00302D9D" w:rsidRPr="00302D9D" w:rsidRDefault="00424671" w:rsidP="00037436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 la formació en centres de treball del cicle formatiu que curso.</w:t>
            </w:r>
          </w:p>
        </w:tc>
      </w:tr>
      <w:tr w:rsidR="006171A2" w:rsidRPr="004C76A8" w14:paraId="78563726" w14:textId="77777777" w:rsidTr="006171A2">
        <w:trPr>
          <w:trHeight w:val="288"/>
        </w:trPr>
        <w:tc>
          <w:tcPr>
            <w:tcW w:w="1034" w:type="dxa"/>
            <w:tcBorders>
              <w:left w:val="nil"/>
              <w:right w:val="nil"/>
            </w:tcBorders>
            <w:vAlign w:val="bottom"/>
          </w:tcPr>
          <w:p w14:paraId="5CA306C9" w14:textId="77777777" w:rsidR="006171A2" w:rsidRPr="004C76A8" w:rsidRDefault="006171A2" w:rsidP="007B0176">
            <w:pPr>
              <w:spacing w:before="480"/>
              <w:rPr>
                <w:lang w:val="es-ES"/>
              </w:rPr>
            </w:pPr>
            <w:permStart w:id="121259782" w:edGrp="everyone" w:colFirst="1" w:colLast="1"/>
            <w:r w:rsidRPr="005A74D9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Pr="004C76A8">
              <w:rPr>
                <w:rFonts w:ascii="Arial" w:hAnsi="Arial" w:cs="Arial"/>
                <w:sz w:val="22"/>
                <w:szCs w:val="22"/>
                <w:lang w:val="es-ES"/>
              </w:rPr>
              <w:t xml:space="preserve">Lleida, </w:t>
            </w:r>
          </w:p>
        </w:tc>
        <w:tc>
          <w:tcPr>
            <w:tcW w:w="5741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5483BFC" w14:textId="77777777" w:rsidR="006171A2" w:rsidRPr="004C76A8" w:rsidRDefault="006171A2" w:rsidP="000D590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3" w:type="dxa"/>
            <w:vAlign w:val="bottom"/>
          </w:tcPr>
          <w:p w14:paraId="6F32331F" w14:textId="77777777" w:rsidR="006171A2" w:rsidRPr="004C76A8" w:rsidRDefault="006171A2" w:rsidP="000D590E">
            <w:pPr>
              <w:rPr>
                <w:lang w:val="es-ES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  <w:vAlign w:val="bottom"/>
          </w:tcPr>
          <w:p w14:paraId="73E020C6" w14:textId="77777777" w:rsidR="006171A2" w:rsidRPr="004C76A8" w:rsidRDefault="006171A2" w:rsidP="000D590E">
            <w:pPr>
              <w:rPr>
                <w:lang w:val="es-ES"/>
              </w:rPr>
            </w:pPr>
          </w:p>
        </w:tc>
      </w:tr>
      <w:permEnd w:id="121259782"/>
      <w:tr w:rsidR="00C13935" w:rsidRPr="004C76A8" w14:paraId="22E86B7F" w14:textId="77777777" w:rsidTr="00C13935">
        <w:trPr>
          <w:trHeight w:val="288"/>
        </w:trPr>
        <w:tc>
          <w:tcPr>
            <w:tcW w:w="2068" w:type="dxa"/>
            <w:gridSpan w:val="2"/>
            <w:tcBorders>
              <w:left w:val="nil"/>
              <w:right w:val="nil"/>
            </w:tcBorders>
          </w:tcPr>
          <w:p w14:paraId="1E8EAA50" w14:textId="77777777"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0" w:type="dxa"/>
          </w:tcPr>
          <w:p w14:paraId="62287C21" w14:textId="77777777"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nil"/>
            </w:tcBorders>
          </w:tcPr>
          <w:p w14:paraId="462ED940" w14:textId="77777777" w:rsidR="00C13935" w:rsidRPr="004C76A8" w:rsidRDefault="006171A2" w:rsidP="000D590E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Data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0E514F3C" w14:textId="77777777"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6059623F" w14:textId="77777777"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3" w:type="dxa"/>
          </w:tcPr>
          <w:p w14:paraId="601B0697" w14:textId="77777777"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91" w:type="dxa"/>
          </w:tcPr>
          <w:p w14:paraId="07D8CACA" w14:textId="77777777"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</w:tr>
      <w:tr w:rsidR="00940177" w:rsidRPr="004C76A8" w14:paraId="458FC43A" w14:textId="77777777" w:rsidTr="006171A2">
        <w:trPr>
          <w:trHeight w:val="288"/>
        </w:trPr>
        <w:tc>
          <w:tcPr>
            <w:tcW w:w="571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9709EE2" w14:textId="77777777" w:rsidR="00940177" w:rsidRPr="004C76A8" w:rsidRDefault="006171A2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(signatura)</w:t>
            </w:r>
          </w:p>
        </w:tc>
        <w:tc>
          <w:tcPr>
            <w:tcW w:w="268" w:type="dxa"/>
            <w:vAlign w:val="bottom"/>
          </w:tcPr>
          <w:p w14:paraId="008C2357" w14:textId="77777777" w:rsidR="00940177" w:rsidRPr="004C76A8" w:rsidRDefault="00940177">
            <w:pPr>
              <w:rPr>
                <w:lang w:val="es-ES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B346EEA" w14:textId="77777777" w:rsidR="00940177" w:rsidRPr="004C76A8" w:rsidRDefault="00940177">
            <w:pPr>
              <w:rPr>
                <w:lang w:val="es-ES"/>
              </w:rPr>
            </w:pPr>
          </w:p>
        </w:tc>
      </w:tr>
      <w:tr w:rsidR="006171A2" w:rsidRPr="004C76A8" w14:paraId="4CFFB215" w14:textId="77777777" w:rsidTr="00603A4F">
        <w:trPr>
          <w:trHeight w:val="288"/>
        </w:trPr>
        <w:tc>
          <w:tcPr>
            <w:tcW w:w="9929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3767B369" w14:textId="77777777" w:rsidR="006171A2" w:rsidRPr="004C76A8" w:rsidRDefault="006171A2" w:rsidP="000D590E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05A8622" w14:textId="77777777" w:rsidR="007B0176" w:rsidRPr="004C76A8" w:rsidRDefault="007B0176" w:rsidP="000D590E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BD888AA" w14:textId="77777777" w:rsidR="006171A2" w:rsidRPr="004C76A8" w:rsidRDefault="006171A2" w:rsidP="000D590E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40177" w:rsidRPr="001D5D74" w14:paraId="49FAA3D6" w14:textId="77777777" w:rsidTr="007B0176">
        <w:trPr>
          <w:trHeight w:val="695"/>
        </w:trPr>
        <w:tc>
          <w:tcPr>
            <w:tcW w:w="9929" w:type="dxa"/>
            <w:gridSpan w:val="10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85F9EAF" w14:textId="77777777" w:rsidR="00940177" w:rsidRPr="006171A2" w:rsidRDefault="00940177">
            <w:pPr>
              <w:rPr>
                <w:lang w:val="es-ES"/>
              </w:rPr>
            </w:pPr>
          </w:p>
          <w:p w14:paraId="575744E3" w14:textId="77777777" w:rsidR="006171A2" w:rsidRPr="006171A2" w:rsidRDefault="006171A2" w:rsidP="00602987">
            <w:pPr>
              <w:rPr>
                <w:lang w:val="es-ES"/>
              </w:rPr>
            </w:pPr>
            <w:r w:rsidRPr="006171A2">
              <w:rPr>
                <w:rFonts w:ascii="Arial" w:hAnsi="Arial" w:cs="Arial"/>
                <w:sz w:val="22"/>
                <w:szCs w:val="22"/>
                <w:lang w:val="es-ES"/>
              </w:rPr>
              <w:t>Directora de l’I</w:t>
            </w:r>
            <w:r w:rsidR="00602987">
              <w:rPr>
                <w:rFonts w:ascii="Arial" w:hAnsi="Arial" w:cs="Arial"/>
                <w:sz w:val="22"/>
                <w:szCs w:val="22"/>
                <w:lang w:val="es-ES"/>
              </w:rPr>
              <w:t>nstitut</w:t>
            </w:r>
            <w:r w:rsidRPr="006171A2">
              <w:rPr>
                <w:rFonts w:ascii="Arial" w:hAnsi="Arial" w:cs="Arial"/>
                <w:sz w:val="22"/>
                <w:szCs w:val="22"/>
                <w:lang w:val="es-ES"/>
              </w:rPr>
              <w:t xml:space="preserve"> Ronda de Lleida</w:t>
            </w:r>
          </w:p>
        </w:tc>
      </w:tr>
    </w:tbl>
    <w:p w14:paraId="2F6C2DBF" w14:textId="704EECAA" w:rsidR="005A74D9" w:rsidRDefault="005A74D9">
      <w:pPr>
        <w:rPr>
          <w:rStyle w:val="Estilo1"/>
          <w:lang w:val="es-ES"/>
        </w:rPr>
      </w:pPr>
    </w:p>
    <w:p w14:paraId="6423CC88" w14:textId="77777777" w:rsidR="005059F6" w:rsidRPr="006171A2" w:rsidRDefault="005059F6">
      <w:pPr>
        <w:rPr>
          <w:lang w:val="es-ES"/>
        </w:rPr>
      </w:pPr>
    </w:p>
    <w:sectPr w:rsidR="005059F6" w:rsidRPr="006171A2" w:rsidSect="00156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681" w:right="708" w:bottom="864" w:left="1440" w:header="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4FCF" w14:textId="77777777" w:rsidR="00757F2E" w:rsidRDefault="00757F2E" w:rsidP="008D3A99">
      <w:pPr>
        <w:spacing w:before="0"/>
      </w:pPr>
      <w:r>
        <w:separator/>
      </w:r>
    </w:p>
  </w:endnote>
  <w:endnote w:type="continuationSeparator" w:id="0">
    <w:p w14:paraId="3D18FC15" w14:textId="77777777" w:rsidR="00757F2E" w:rsidRDefault="00757F2E" w:rsidP="008D3A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1724" w14:textId="77777777" w:rsidR="009D0943" w:rsidRDefault="009D094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1059"/>
      <w:gridCol w:w="3614"/>
      <w:gridCol w:w="4536"/>
    </w:tblGrid>
    <w:tr w:rsidR="00E77608" w:rsidRPr="00E80DBE" w14:paraId="1E5A5191" w14:textId="77777777" w:rsidTr="00163C4E">
      <w:trPr>
        <w:trHeight w:val="195"/>
        <w:jc w:val="center"/>
      </w:trPr>
      <w:tc>
        <w:tcPr>
          <w:tcW w:w="1059" w:type="dxa"/>
          <w:vMerge w:val="restart"/>
        </w:tcPr>
        <w:p w14:paraId="56D3F1AC" w14:textId="77777777" w:rsidR="00E77608" w:rsidRPr="00E80DBE" w:rsidRDefault="00E77608" w:rsidP="00E77608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E80DBE">
            <w:rPr>
              <w:rFonts w:asciiTheme="minorHAnsi" w:hAnsiTheme="minorHAnsi" w:cstheme="minorHAnsi"/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92D6D0" wp14:editId="3147982B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-53975</wp:posOffset>
                    </wp:positionV>
                    <wp:extent cx="6372000" cy="0"/>
                    <wp:effectExtent l="0" t="0" r="10160" b="19050"/>
                    <wp:wrapNone/>
                    <wp:docPr id="1" name="Connector rec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72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57D6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07FB930C" id="Connector rect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-4.25pt" to="490.4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" strokecolor="#057d66" strokeweight="1.5pt">
                    <v:stroke joinstyle="miter"/>
                  </v:line>
                </w:pict>
              </mc:Fallback>
            </mc:AlternateContent>
          </w:r>
          <w:r w:rsidRPr="00E80DBE">
            <w:rPr>
              <w:rFonts w:asciiTheme="minorHAnsi" w:hAnsiTheme="minorHAnsi" w:cstheme="minorHAnsi"/>
              <w:noProof/>
              <w:lang w:eastAsia="ca-ES"/>
            </w:rPr>
            <w:drawing>
              <wp:inline distT="0" distB="0" distL="0" distR="0" wp14:anchorId="22A582B7" wp14:editId="429458D5">
                <wp:extent cx="303002" cy="495300"/>
                <wp:effectExtent l="0" t="0" r="1905" b="0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17" cy="50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1BEB39FD" w14:textId="4D5028AA" w:rsidR="00E77608" w:rsidRPr="00E80DBE" w:rsidRDefault="00E77608" w:rsidP="00E77608">
          <w:pPr>
            <w:pStyle w:val="Peu"/>
            <w:rPr>
              <w:rFonts w:asciiTheme="minorHAnsi" w:hAnsiTheme="minorHAnsi" w:cstheme="minorHAnsi"/>
            </w:rPr>
          </w:pPr>
          <w:r w:rsidRPr="00E80DBE">
            <w:rPr>
              <w:rFonts w:asciiTheme="minorHAnsi" w:hAnsiTheme="minorHAnsi" w:cstheme="minorHAnsi"/>
            </w:rPr>
            <w:t xml:space="preserve">Codi document: </w:t>
          </w:r>
          <w:r w:rsidR="00E80DBE">
            <w:rPr>
              <w:rFonts w:ascii="Calibri" w:hAnsi="Calibri"/>
            </w:rPr>
            <w:t>F157SC</w:t>
          </w:r>
        </w:p>
      </w:tc>
      <w:tc>
        <w:tcPr>
          <w:tcW w:w="4536" w:type="dxa"/>
        </w:tcPr>
        <w:p w14:paraId="2A1C64F8" w14:textId="63175E50" w:rsidR="00E77608" w:rsidRPr="00E80DBE" w:rsidRDefault="00E80DBE" w:rsidP="00E77608">
          <w:pPr>
            <w:pStyle w:val="Peu"/>
            <w:jc w:val="right"/>
            <w:rPr>
              <w:rFonts w:asciiTheme="minorHAnsi" w:hAnsiTheme="minorHAnsi" w:cstheme="minorHAnsi"/>
            </w:rPr>
          </w:pPr>
          <w:r w:rsidRPr="00053EAE">
            <w:rPr>
              <w:rFonts w:ascii="Calibri" w:hAnsi="Calibri"/>
            </w:rPr>
            <w:t>Sol·licitud d</w:t>
          </w:r>
          <w:r>
            <w:rPr>
              <w:rFonts w:ascii="Calibri" w:hAnsi="Calibri"/>
            </w:rPr>
            <w:t>’</w:t>
          </w:r>
          <w:r w:rsidRPr="00053EAE">
            <w:rPr>
              <w:rFonts w:ascii="Calibri" w:hAnsi="Calibri"/>
            </w:rPr>
            <w:t>e</w:t>
          </w:r>
          <w:r>
            <w:rPr>
              <w:rFonts w:ascii="Calibri" w:hAnsi="Calibri"/>
            </w:rPr>
            <w:t>xempció FCT</w:t>
          </w:r>
        </w:p>
      </w:tc>
    </w:tr>
    <w:tr w:rsidR="00E77608" w:rsidRPr="00E80DBE" w14:paraId="6B6FBF74" w14:textId="77777777" w:rsidTr="00163C4E">
      <w:trPr>
        <w:trHeight w:val="195"/>
        <w:jc w:val="center"/>
      </w:trPr>
      <w:tc>
        <w:tcPr>
          <w:tcW w:w="1059" w:type="dxa"/>
          <w:vMerge/>
        </w:tcPr>
        <w:p w14:paraId="09F7E87E" w14:textId="77777777" w:rsidR="00E77608" w:rsidRPr="00E80DBE" w:rsidRDefault="00E77608" w:rsidP="00E77608">
          <w:pPr>
            <w:pStyle w:val="Peu"/>
            <w:jc w:val="center"/>
            <w:rPr>
              <w:rFonts w:asciiTheme="minorHAnsi" w:hAnsiTheme="minorHAnsi" w:cstheme="minorHAnsi"/>
              <w:noProof/>
              <w:lang w:eastAsia="ca-ES"/>
            </w:rPr>
          </w:pPr>
        </w:p>
      </w:tc>
      <w:tc>
        <w:tcPr>
          <w:tcW w:w="3614" w:type="dxa"/>
        </w:tcPr>
        <w:p w14:paraId="069EE1D3" w14:textId="768A58DC" w:rsidR="00E77608" w:rsidRPr="00E80DBE" w:rsidRDefault="00E77608" w:rsidP="00E77608">
          <w:pPr>
            <w:pStyle w:val="Peu"/>
            <w:rPr>
              <w:rFonts w:asciiTheme="minorHAnsi" w:hAnsiTheme="minorHAnsi" w:cstheme="minorHAnsi"/>
            </w:rPr>
          </w:pPr>
          <w:r w:rsidRPr="00E80DBE">
            <w:rPr>
              <w:rFonts w:asciiTheme="minorHAnsi" w:hAnsiTheme="minorHAnsi" w:cstheme="minorHAnsi"/>
            </w:rPr>
            <w:t xml:space="preserve">Revisió: </w:t>
          </w:r>
          <w:r w:rsidR="00E80DBE" w:rsidRPr="00053EAE">
            <w:rPr>
              <w:rFonts w:ascii="Calibri" w:hAnsi="Calibri" w:cs="Calibri"/>
            </w:rPr>
            <w:t>00</w:t>
          </w:r>
        </w:p>
      </w:tc>
      <w:tc>
        <w:tcPr>
          <w:tcW w:w="4536" w:type="dxa"/>
        </w:tcPr>
        <w:p w14:paraId="184A0A09" w14:textId="77777777" w:rsidR="00E77608" w:rsidRPr="00E80DBE" w:rsidRDefault="00E77608" w:rsidP="00E77608">
          <w:pPr>
            <w:pStyle w:val="Peu"/>
            <w:jc w:val="right"/>
            <w:rPr>
              <w:rFonts w:asciiTheme="minorHAnsi" w:hAnsiTheme="minorHAnsi" w:cstheme="minorHAnsi"/>
            </w:rPr>
          </w:pPr>
          <w:r w:rsidRPr="00E80DBE">
            <w:rPr>
              <w:rFonts w:asciiTheme="minorHAnsi" w:hAnsiTheme="minorHAnsi" w:cstheme="minorHAnsi"/>
            </w:rPr>
            <w:t xml:space="preserve">Pàgina </w:t>
          </w:r>
          <w:r w:rsidRPr="00E80DBE">
            <w:rPr>
              <w:rFonts w:asciiTheme="minorHAnsi" w:hAnsiTheme="minorHAnsi" w:cstheme="minorHAnsi"/>
              <w:b/>
            </w:rPr>
            <w:fldChar w:fldCharType="begin"/>
          </w:r>
          <w:r w:rsidRPr="00E80DBE">
            <w:rPr>
              <w:rFonts w:asciiTheme="minorHAnsi" w:hAnsiTheme="minorHAnsi" w:cstheme="minorHAnsi"/>
              <w:b/>
            </w:rPr>
            <w:instrText>PAGE</w:instrText>
          </w:r>
          <w:r w:rsidRPr="00E80DBE">
            <w:rPr>
              <w:rFonts w:asciiTheme="minorHAnsi" w:hAnsiTheme="minorHAnsi" w:cstheme="minorHAnsi"/>
              <w:b/>
            </w:rPr>
            <w:fldChar w:fldCharType="separate"/>
          </w:r>
          <w:r w:rsidR="00596CAF">
            <w:rPr>
              <w:rFonts w:asciiTheme="minorHAnsi" w:hAnsiTheme="minorHAnsi" w:cstheme="minorHAnsi"/>
              <w:b/>
              <w:noProof/>
            </w:rPr>
            <w:t>1</w:t>
          </w:r>
          <w:r w:rsidRPr="00E80DBE">
            <w:rPr>
              <w:rFonts w:asciiTheme="minorHAnsi" w:hAnsiTheme="minorHAnsi" w:cstheme="minorHAnsi"/>
              <w:b/>
            </w:rPr>
            <w:fldChar w:fldCharType="end"/>
          </w:r>
          <w:r w:rsidRPr="00E80DBE">
            <w:rPr>
              <w:rFonts w:asciiTheme="minorHAnsi" w:hAnsiTheme="minorHAnsi" w:cstheme="minorHAnsi"/>
            </w:rPr>
            <w:t xml:space="preserve"> de </w:t>
          </w:r>
          <w:r w:rsidRPr="00E80DBE">
            <w:rPr>
              <w:rFonts w:asciiTheme="minorHAnsi" w:hAnsiTheme="minorHAnsi" w:cstheme="minorHAnsi"/>
              <w:b/>
            </w:rPr>
            <w:fldChar w:fldCharType="begin"/>
          </w:r>
          <w:r w:rsidRPr="00E80DBE">
            <w:rPr>
              <w:rFonts w:asciiTheme="minorHAnsi" w:hAnsiTheme="minorHAnsi" w:cstheme="minorHAnsi"/>
              <w:b/>
            </w:rPr>
            <w:instrText>NUMPAGES</w:instrText>
          </w:r>
          <w:r w:rsidRPr="00E80DBE">
            <w:rPr>
              <w:rFonts w:asciiTheme="minorHAnsi" w:hAnsiTheme="minorHAnsi" w:cstheme="minorHAnsi"/>
              <w:b/>
            </w:rPr>
            <w:fldChar w:fldCharType="separate"/>
          </w:r>
          <w:r w:rsidR="00596CAF">
            <w:rPr>
              <w:rFonts w:asciiTheme="minorHAnsi" w:hAnsiTheme="minorHAnsi" w:cstheme="minorHAnsi"/>
              <w:b/>
              <w:noProof/>
            </w:rPr>
            <w:t>1</w:t>
          </w:r>
          <w:r w:rsidRPr="00E80DBE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E77608" w:rsidRPr="00E80DBE" w14:paraId="0ACA9A6C" w14:textId="77777777" w:rsidTr="00163C4E">
      <w:trPr>
        <w:trHeight w:val="253"/>
        <w:jc w:val="center"/>
      </w:trPr>
      <w:tc>
        <w:tcPr>
          <w:tcW w:w="1059" w:type="dxa"/>
          <w:vMerge/>
        </w:tcPr>
        <w:p w14:paraId="3910AA38" w14:textId="77777777" w:rsidR="00E77608" w:rsidRPr="00E80DBE" w:rsidRDefault="00E77608" w:rsidP="00E77608">
          <w:pPr>
            <w:pStyle w:val="Peu"/>
            <w:rPr>
              <w:rFonts w:asciiTheme="minorHAnsi" w:hAnsiTheme="minorHAnsi" w:cstheme="minorHAnsi"/>
            </w:rPr>
          </w:pPr>
        </w:p>
      </w:tc>
      <w:tc>
        <w:tcPr>
          <w:tcW w:w="8150" w:type="dxa"/>
          <w:gridSpan w:val="2"/>
        </w:tcPr>
        <w:p w14:paraId="4F5F0188" w14:textId="77777777" w:rsidR="00E77608" w:rsidRPr="00E80DBE" w:rsidRDefault="00E77608" w:rsidP="00E77608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E80DBE">
            <w:rPr>
              <w:rFonts w:asciiTheme="minorHAnsi" w:hAnsiTheme="minorHAnsi" w:cstheme="minorHAnsi"/>
            </w:rPr>
            <w:t>La versió vigent d’aquest document es troba al Sistema Informatitzat de Gestió i Control Documental</w:t>
          </w:r>
        </w:p>
      </w:tc>
    </w:tr>
  </w:tbl>
  <w:p w14:paraId="75FBE82E" w14:textId="77777777" w:rsidR="00E77608" w:rsidRDefault="00E77608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1784" w14:textId="77777777" w:rsidR="009D0943" w:rsidRDefault="009D094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A5692" w14:textId="77777777" w:rsidR="00757F2E" w:rsidRDefault="00757F2E" w:rsidP="008D3A99">
      <w:pPr>
        <w:spacing w:before="0"/>
      </w:pPr>
      <w:r>
        <w:separator/>
      </w:r>
    </w:p>
  </w:footnote>
  <w:footnote w:type="continuationSeparator" w:id="0">
    <w:p w14:paraId="4A43D753" w14:textId="77777777" w:rsidR="00757F2E" w:rsidRDefault="00757F2E" w:rsidP="008D3A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655A" w14:textId="77777777" w:rsidR="009D0943" w:rsidRDefault="009D094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8FE33" w14:textId="08C2033E" w:rsidR="008D3A99" w:rsidRPr="00F755C7" w:rsidRDefault="00E80DBE" w:rsidP="009D0943">
    <w:pPr>
      <w:pStyle w:val="Capalera"/>
      <w:ind w:left="-142"/>
    </w:pPr>
    <w:r>
      <w:rPr>
        <w:noProof/>
        <w:lang w:eastAsia="ca-ES"/>
      </w:rPr>
      <w:drawing>
        <wp:inline distT="0" distB="0" distL="0" distR="0" wp14:anchorId="16031394" wp14:editId="1E3BB841">
          <wp:extent cx="6480000" cy="92160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 educaci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99CB" w14:textId="77777777" w:rsidR="009D0943" w:rsidRDefault="009D094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37436"/>
    <w:rsid w:val="00053EAE"/>
    <w:rsid w:val="000A130E"/>
    <w:rsid w:val="0015652B"/>
    <w:rsid w:val="001838CD"/>
    <w:rsid w:val="001D5D74"/>
    <w:rsid w:val="002849B5"/>
    <w:rsid w:val="00302D9D"/>
    <w:rsid w:val="0038151B"/>
    <w:rsid w:val="00424671"/>
    <w:rsid w:val="004C76A8"/>
    <w:rsid w:val="004E0619"/>
    <w:rsid w:val="005059F6"/>
    <w:rsid w:val="00543CF6"/>
    <w:rsid w:val="00552ED2"/>
    <w:rsid w:val="00576DCC"/>
    <w:rsid w:val="00596CAF"/>
    <w:rsid w:val="005A74D9"/>
    <w:rsid w:val="00602987"/>
    <w:rsid w:val="00603A4F"/>
    <w:rsid w:val="006105E8"/>
    <w:rsid w:val="006171A2"/>
    <w:rsid w:val="006603B4"/>
    <w:rsid w:val="00690822"/>
    <w:rsid w:val="006C5ECD"/>
    <w:rsid w:val="007376C5"/>
    <w:rsid w:val="00757F2E"/>
    <w:rsid w:val="007B0176"/>
    <w:rsid w:val="0086419D"/>
    <w:rsid w:val="008B24A3"/>
    <w:rsid w:val="008D3A99"/>
    <w:rsid w:val="009326F6"/>
    <w:rsid w:val="009379ED"/>
    <w:rsid w:val="00940177"/>
    <w:rsid w:val="00983282"/>
    <w:rsid w:val="009A2E7B"/>
    <w:rsid w:val="009D0943"/>
    <w:rsid w:val="00A40D7E"/>
    <w:rsid w:val="00AE53DF"/>
    <w:rsid w:val="00B610D5"/>
    <w:rsid w:val="00C13935"/>
    <w:rsid w:val="00C1498F"/>
    <w:rsid w:val="00C42293"/>
    <w:rsid w:val="00C46962"/>
    <w:rsid w:val="00C83026"/>
    <w:rsid w:val="00D6503A"/>
    <w:rsid w:val="00E1376E"/>
    <w:rsid w:val="00E31F35"/>
    <w:rsid w:val="00E77608"/>
    <w:rsid w:val="00E80DBE"/>
    <w:rsid w:val="00F20B98"/>
    <w:rsid w:val="00F33C1A"/>
    <w:rsid w:val="00F755C7"/>
    <w:rsid w:val="00FE4DF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C01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5A74D9"/>
    <w:rPr>
      <w:color w:val="808080"/>
    </w:rPr>
  </w:style>
  <w:style w:type="character" w:customStyle="1" w:styleId="Estilo1">
    <w:name w:val="Estilo1"/>
    <w:basedOn w:val="Tipusdelletraperdefectedelpargraf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8D3A99"/>
    <w:pPr>
      <w:tabs>
        <w:tab w:val="center" w:pos="4252"/>
        <w:tab w:val="right" w:pos="8504"/>
      </w:tabs>
      <w:spacing w:before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3A99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8D3A99"/>
    <w:pPr>
      <w:tabs>
        <w:tab w:val="center" w:pos="4252"/>
        <w:tab w:val="right" w:pos="8504"/>
      </w:tabs>
      <w:spacing w:before="0"/>
    </w:pPr>
  </w:style>
  <w:style w:type="character" w:customStyle="1" w:styleId="PeuCar">
    <w:name w:val="Peu Car"/>
    <w:basedOn w:val="Tipusdelletraperdefectedelpargraf"/>
    <w:link w:val="Peu"/>
    <w:uiPriority w:val="99"/>
    <w:rsid w:val="008D3A99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5A74D9"/>
    <w:rPr>
      <w:color w:val="808080"/>
    </w:rPr>
  </w:style>
  <w:style w:type="character" w:customStyle="1" w:styleId="Estilo1">
    <w:name w:val="Estilo1"/>
    <w:basedOn w:val="Tipusdelletraperdefectedelpargraf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8D3A99"/>
    <w:pPr>
      <w:tabs>
        <w:tab w:val="center" w:pos="4252"/>
        <w:tab w:val="right" w:pos="8504"/>
      </w:tabs>
      <w:spacing w:before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3A99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8D3A99"/>
    <w:pPr>
      <w:tabs>
        <w:tab w:val="center" w:pos="4252"/>
        <w:tab w:val="right" w:pos="8504"/>
      </w:tabs>
      <w:spacing w:before="0"/>
    </w:pPr>
  </w:style>
  <w:style w:type="character" w:customStyle="1" w:styleId="PeuCar">
    <w:name w:val="Peu Car"/>
    <w:basedOn w:val="Tipusdelletraperdefectedelpargraf"/>
    <w:link w:val="Peu"/>
    <w:uiPriority w:val="99"/>
    <w:rsid w:val="008D3A99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AF24-8F63-4A06-911F-1CBDA864C7AE}"/>
      </w:docPartPr>
      <w:docPartBody>
        <w:p w:rsidR="00180EDF" w:rsidRDefault="00C83F67">
          <w:r w:rsidRPr="009B1855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7"/>
    <w:rsid w:val="00180EDF"/>
    <w:rsid w:val="001F1B99"/>
    <w:rsid w:val="002F41B4"/>
    <w:rsid w:val="00374F48"/>
    <w:rsid w:val="00430D7B"/>
    <w:rsid w:val="00576920"/>
    <w:rsid w:val="00592DAB"/>
    <w:rsid w:val="006B7FC7"/>
    <w:rsid w:val="007B4113"/>
    <w:rsid w:val="007E36F0"/>
    <w:rsid w:val="00857378"/>
    <w:rsid w:val="00C83F67"/>
    <w:rsid w:val="00C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76920"/>
    <w:rPr>
      <w:color w:val="808080"/>
    </w:rPr>
  </w:style>
  <w:style w:type="paragraph" w:customStyle="1" w:styleId="8C350D81836344A08F8532080643EF49">
    <w:name w:val="8C350D81836344A08F8532080643EF49"/>
    <w:rsid w:val="00C83F67"/>
  </w:style>
  <w:style w:type="paragraph" w:customStyle="1" w:styleId="59340D99841346598A53E335D48171CF">
    <w:name w:val="59340D99841346598A53E335D48171CF"/>
    <w:rsid w:val="00576920"/>
    <w:rPr>
      <w:lang w:val="ca-ES" w:eastAsia="ca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76920"/>
    <w:rPr>
      <w:color w:val="808080"/>
    </w:rPr>
  </w:style>
  <w:style w:type="paragraph" w:customStyle="1" w:styleId="8C350D81836344A08F8532080643EF49">
    <w:name w:val="8C350D81836344A08F8532080643EF49"/>
    <w:rsid w:val="00C83F67"/>
  </w:style>
  <w:style w:type="paragraph" w:customStyle="1" w:styleId="59340D99841346598A53E335D48171CF">
    <w:name w:val="59340D99841346598A53E335D48171CF"/>
    <w:rsid w:val="00576920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CAC8-AC28-4176-9715-351F68DB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0</TotalTime>
  <Pages>1</Pages>
  <Words>107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Contacto en caso de emergencia y datos médicos de un niño</vt:lpstr>
    </vt:vector>
  </TitlesOfParts>
  <Company>Microsoft Corporation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Gestio</cp:lastModifiedBy>
  <cp:revision>3</cp:revision>
  <cp:lastPrinted>2014-03-06T13:22:00Z</cp:lastPrinted>
  <dcterms:created xsi:type="dcterms:W3CDTF">2022-10-19T12:05:00Z</dcterms:created>
  <dcterms:modified xsi:type="dcterms:W3CDTF">2023-03-20T15:16:00Z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