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26"/>
        <w:tblW w:w="9580" w:type="dxa"/>
        <w:tblLook w:val="01E0" w:firstRow="1" w:lastRow="1" w:firstColumn="1" w:lastColumn="1" w:noHBand="0" w:noVBand="0"/>
      </w:tblPr>
      <w:tblGrid>
        <w:gridCol w:w="1173"/>
        <w:gridCol w:w="1680"/>
        <w:gridCol w:w="250"/>
        <w:gridCol w:w="54"/>
        <w:gridCol w:w="382"/>
        <w:gridCol w:w="1313"/>
        <w:gridCol w:w="475"/>
        <w:gridCol w:w="116"/>
        <w:gridCol w:w="384"/>
        <w:gridCol w:w="655"/>
        <w:gridCol w:w="375"/>
        <w:gridCol w:w="185"/>
        <w:gridCol w:w="6"/>
        <w:gridCol w:w="250"/>
        <w:gridCol w:w="292"/>
        <w:gridCol w:w="337"/>
        <w:gridCol w:w="1463"/>
        <w:gridCol w:w="17"/>
        <w:gridCol w:w="173"/>
      </w:tblGrid>
      <w:tr w:rsidR="005059F6" w:rsidRPr="001B7B14" w14:paraId="2D3266C4" w14:textId="77777777" w:rsidTr="00BE2FAC">
        <w:trPr>
          <w:gridAfter w:val="2"/>
          <w:wAfter w:w="190" w:type="dxa"/>
          <w:trHeight w:val="432"/>
        </w:trPr>
        <w:tc>
          <w:tcPr>
            <w:tcW w:w="9390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2F7898" w14:textId="77777777" w:rsidR="005059F6" w:rsidRPr="004C448B" w:rsidRDefault="001838CD" w:rsidP="004C448B">
            <w:pPr>
              <w:pStyle w:val="Ttol1"/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  <w:r w:rsidRPr="004C448B">
              <w:rPr>
                <w:rFonts w:ascii="Arial" w:hAnsi="Arial" w:cs="Arial"/>
              </w:rPr>
              <w:t xml:space="preserve">Sol·licitud </w:t>
            </w:r>
            <w:r w:rsidR="00557269" w:rsidRPr="004C448B">
              <w:rPr>
                <w:rFonts w:ascii="Arial" w:hAnsi="Arial" w:cs="Arial"/>
              </w:rPr>
              <w:t xml:space="preserve">de </w:t>
            </w:r>
            <w:r w:rsidR="004C448B">
              <w:rPr>
                <w:rFonts w:ascii="Arial" w:hAnsi="Arial" w:cs="Arial"/>
              </w:rPr>
              <w:t>renú</w:t>
            </w:r>
            <w:r w:rsidR="004C448B" w:rsidRPr="004C448B">
              <w:rPr>
                <w:rFonts w:ascii="Arial" w:hAnsi="Arial" w:cs="Arial"/>
              </w:rPr>
              <w:t>ncia de matrícula</w:t>
            </w:r>
            <w:r w:rsidR="00856F88">
              <w:rPr>
                <w:rFonts w:ascii="Arial" w:hAnsi="Arial" w:cs="Arial"/>
              </w:rPr>
              <w:t xml:space="preserve"> de mòduls o unitats formatives</w:t>
            </w:r>
          </w:p>
        </w:tc>
      </w:tr>
      <w:tr w:rsidR="001838CD" w:rsidRPr="004C448B" w14:paraId="075F9DD5" w14:textId="77777777" w:rsidTr="000C5E59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19D3750" w14:textId="77777777" w:rsidR="001838CD" w:rsidRPr="004C448B" w:rsidRDefault="001838CD" w:rsidP="00A8438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C448B">
              <w:rPr>
                <w:rFonts w:ascii="Arial" w:hAnsi="Arial" w:cs="Arial"/>
                <w:b/>
                <w:sz w:val="22"/>
                <w:szCs w:val="22"/>
              </w:rPr>
              <w:t>Dades personals</w:t>
            </w:r>
          </w:p>
        </w:tc>
      </w:tr>
      <w:tr w:rsidR="00A40D7E" w:rsidRPr="004C448B" w14:paraId="1B3777BD" w14:textId="77777777" w:rsidTr="000C5E59">
        <w:trPr>
          <w:gridAfter w:val="2"/>
          <w:wAfter w:w="190" w:type="dxa"/>
          <w:trHeight w:val="216"/>
        </w:trPr>
        <w:tc>
          <w:tcPr>
            <w:tcW w:w="9390" w:type="dxa"/>
            <w:gridSpan w:val="1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A369678" w14:textId="77777777" w:rsidR="00923E6A" w:rsidRPr="004C448B" w:rsidRDefault="00354719" w:rsidP="00A84388">
            <w:pPr>
              <w:rPr>
                <w:rFonts w:ascii="Arial" w:hAnsi="Arial" w:cs="Arial"/>
              </w:rPr>
            </w:pPr>
            <w:r w:rsidRPr="004C448B">
              <w:rPr>
                <w:rFonts w:ascii="Arial" w:hAnsi="Arial" w:cs="Arial"/>
              </w:rPr>
              <w:t xml:space="preserve">  </w:t>
            </w:r>
          </w:p>
        </w:tc>
      </w:tr>
      <w:tr w:rsidR="000C5E59" w:rsidRPr="004C448B" w14:paraId="2BF3D9FD" w14:textId="77777777" w:rsidTr="000C5E59">
        <w:trPr>
          <w:gridAfter w:val="2"/>
          <w:wAfter w:w="190" w:type="dxa"/>
          <w:trHeight w:val="216"/>
        </w:trPr>
        <w:tc>
          <w:tcPr>
            <w:tcW w:w="9390" w:type="dxa"/>
            <w:gridSpan w:val="1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94C60" w14:textId="77777777" w:rsidR="000C5E59" w:rsidRPr="004C448B" w:rsidRDefault="000C5E59" w:rsidP="000C5E5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602311956" w:edGrp="everyone"/>
            <w:r w:rsidRPr="004C448B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End w:id="1602311956"/>
          </w:p>
        </w:tc>
      </w:tr>
      <w:tr w:rsidR="005059F6" w:rsidRPr="004C448B" w14:paraId="757ED7B2" w14:textId="77777777" w:rsidTr="00BE2FAC">
        <w:trPr>
          <w:gridAfter w:val="2"/>
          <w:wAfter w:w="190" w:type="dxa"/>
          <w:trHeight w:val="216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right w:val="nil"/>
            </w:tcBorders>
          </w:tcPr>
          <w:p w14:paraId="44FE93F4" w14:textId="77777777" w:rsidR="005059F6" w:rsidRPr="004C448B" w:rsidRDefault="00923E6A" w:rsidP="00A84388">
            <w:pPr>
              <w:rPr>
                <w:rFonts w:ascii="Arial" w:hAnsi="Arial" w:cs="Arial"/>
                <w:b/>
              </w:rPr>
            </w:pPr>
            <w:r w:rsidRPr="004C448B">
              <w:rPr>
                <w:rFonts w:ascii="Arial" w:hAnsi="Arial" w:cs="Arial"/>
                <w:b/>
              </w:rPr>
              <w:t>c</w:t>
            </w:r>
            <w:r w:rsidR="001838CD" w:rsidRPr="004C448B">
              <w:rPr>
                <w:rFonts w:ascii="Arial" w:hAnsi="Arial" w:cs="Arial"/>
                <w:b/>
              </w:rPr>
              <w:t>ognoms i nom</w:t>
            </w:r>
          </w:p>
        </w:tc>
      </w:tr>
      <w:tr w:rsidR="00BE2FAC" w:rsidRPr="004C448B" w14:paraId="76AB9171" w14:textId="77777777" w:rsidTr="00BE2FAC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1E25C2A0" w14:textId="77777777" w:rsidR="00354719" w:rsidRPr="004C448B" w:rsidRDefault="00354719" w:rsidP="00A843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389093304" w:edGrp="everyone" w:colFirst="0" w:colLast="0"/>
            <w:permStart w:id="1591768180" w:edGrp="everyone" w:colFirst="2" w:colLast="2"/>
          </w:p>
        </w:tc>
        <w:tc>
          <w:tcPr>
            <w:tcW w:w="250" w:type="dxa"/>
            <w:vAlign w:val="bottom"/>
          </w:tcPr>
          <w:p w14:paraId="29A82A73" w14:textId="77777777" w:rsidR="00354719" w:rsidRPr="004C448B" w:rsidRDefault="00354719" w:rsidP="00A84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33714BB4" w14:textId="77777777" w:rsidR="00354719" w:rsidRPr="004C448B" w:rsidRDefault="00354719" w:rsidP="00A84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vAlign w:val="bottom"/>
          </w:tcPr>
          <w:p w14:paraId="1C720EA3" w14:textId="77777777" w:rsidR="00354719" w:rsidRPr="004C448B" w:rsidRDefault="00354719" w:rsidP="00A843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gridSpan w:val="11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5EA83950" w14:textId="77777777" w:rsidR="00354719" w:rsidRPr="004C448B" w:rsidRDefault="00354719" w:rsidP="00A84388">
            <w:pPr>
              <w:rPr>
                <w:rFonts w:ascii="Arial" w:hAnsi="Arial" w:cs="Arial"/>
                <w:sz w:val="22"/>
                <w:szCs w:val="22"/>
              </w:rPr>
            </w:pPr>
            <w:permStart w:id="374742891" w:edGrp="everyone"/>
            <w:r w:rsidRPr="004C448B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374742891"/>
          </w:p>
        </w:tc>
      </w:tr>
      <w:permEnd w:id="389093304"/>
      <w:permEnd w:id="1591768180"/>
      <w:tr w:rsidR="00BE2FAC" w:rsidRPr="004C448B" w14:paraId="0263C47C" w14:textId="77777777" w:rsidTr="00BE2FAC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EF7A505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  <w:r w:rsidRPr="004C448B">
              <w:rPr>
                <w:rFonts w:ascii="Arial" w:hAnsi="Arial" w:cs="Arial"/>
                <w:b/>
              </w:rPr>
              <w:t>NIF</w:t>
            </w:r>
          </w:p>
        </w:tc>
        <w:tc>
          <w:tcPr>
            <w:tcW w:w="250" w:type="dxa"/>
          </w:tcPr>
          <w:p w14:paraId="6D828C27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479E1E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  <w:r w:rsidRPr="004C448B">
              <w:rPr>
                <w:rFonts w:ascii="Arial" w:hAnsi="Arial" w:cs="Arial"/>
                <w:b/>
              </w:rPr>
              <w:t>Telèfon</w:t>
            </w:r>
          </w:p>
        </w:tc>
        <w:tc>
          <w:tcPr>
            <w:tcW w:w="475" w:type="dxa"/>
          </w:tcPr>
          <w:p w14:paraId="0A89B8BF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8134AD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  <w:r w:rsidRPr="004C448B">
              <w:rPr>
                <w:rFonts w:ascii="Arial" w:hAnsi="Arial" w:cs="Arial"/>
                <w:b/>
              </w:rPr>
              <w:t>Correu electrònic</w:t>
            </w:r>
          </w:p>
        </w:tc>
        <w:tc>
          <w:tcPr>
            <w:tcW w:w="250" w:type="dxa"/>
          </w:tcPr>
          <w:p w14:paraId="57CEC104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</w:p>
        </w:tc>
        <w:tc>
          <w:tcPr>
            <w:tcW w:w="2109" w:type="dxa"/>
            <w:gridSpan w:val="4"/>
          </w:tcPr>
          <w:p w14:paraId="31CF8D12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</w:p>
        </w:tc>
      </w:tr>
      <w:tr w:rsidR="00940177" w:rsidRPr="004C448B" w14:paraId="5BF52C59" w14:textId="77777777" w:rsidTr="00BE2FAC">
        <w:trPr>
          <w:gridAfter w:val="2"/>
          <w:wAfter w:w="190" w:type="dxa"/>
          <w:trHeight w:val="360"/>
        </w:trPr>
        <w:tc>
          <w:tcPr>
            <w:tcW w:w="9390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756D76" w14:textId="77777777" w:rsidR="00940177" w:rsidRPr="004C448B" w:rsidRDefault="0038151B" w:rsidP="00A84388">
            <w:pPr>
              <w:pStyle w:val="Ttol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448B">
              <w:rPr>
                <w:rFonts w:ascii="Arial" w:hAnsi="Arial" w:cs="Arial"/>
                <w:sz w:val="22"/>
                <w:szCs w:val="22"/>
              </w:rPr>
              <w:t>Dades acadèmiques</w:t>
            </w:r>
          </w:p>
        </w:tc>
      </w:tr>
      <w:tr w:rsidR="00BE2FAC" w:rsidRPr="004C448B" w14:paraId="302FCFB4" w14:textId="77777777" w:rsidTr="00BE2FAC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67B33310" w14:textId="77777777" w:rsidR="00354719" w:rsidRPr="004C448B" w:rsidRDefault="00354719" w:rsidP="00A8438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ermStart w:id="1926237684" w:edGrp="everyone"/>
            <w:r w:rsidRPr="004C448B">
              <w:rPr>
                <w:rStyle w:val="Estilo1"/>
                <w:b/>
              </w:rPr>
              <w:t xml:space="preserve">   </w:t>
            </w:r>
            <w:sdt>
              <w:sdtPr>
                <w:rPr>
                  <w:rStyle w:val="Estilo1"/>
                  <w:b/>
                </w:rPr>
                <w:id w:val="-774862872"/>
                <w:placeholder>
                  <w:docPart w:val="DefaultPlaceholder_1082065159"/>
                </w:placeholder>
                <w:dropDownList>
                  <w:listItem w:displayText="  " w:value="  "/>
                  <w:listItem w:displayText="2015/2016" w:value="2015/2016"/>
                  <w:listItem w:displayText="2016/2017" w:value="2016/2017"/>
                </w:dropDownList>
              </w:sdtPr>
              <w:sdtEndPr>
                <w:rPr>
                  <w:rStyle w:val="Estilo1"/>
                </w:rPr>
              </w:sdtEndPr>
              <w:sdtContent>
                <w:r w:rsidR="000A2D57" w:rsidRPr="004C448B">
                  <w:rPr>
                    <w:rStyle w:val="Estilo1"/>
                    <w:b/>
                  </w:rPr>
                  <w:t xml:space="preserve">  </w:t>
                </w:r>
              </w:sdtContent>
            </w:sdt>
            <w:r w:rsidRPr="004C448B">
              <w:rPr>
                <w:rStyle w:val="Estilo1"/>
                <w:b/>
              </w:rPr>
              <w:t xml:space="preserve">  </w:t>
            </w:r>
            <w:permEnd w:id="1926237684"/>
          </w:p>
        </w:tc>
        <w:tc>
          <w:tcPr>
            <w:tcW w:w="250" w:type="dxa"/>
            <w:vAlign w:val="bottom"/>
          </w:tcPr>
          <w:p w14:paraId="60BAD9C2" w14:textId="77777777" w:rsidR="00354719" w:rsidRPr="004C448B" w:rsidRDefault="00354719" w:rsidP="00A84388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7B40C55C" w14:textId="77777777" w:rsidR="00354719" w:rsidRPr="004C448B" w:rsidRDefault="00354719" w:rsidP="00A84388">
            <w:pPr>
              <w:spacing w:before="120"/>
              <w:rPr>
                <w:b/>
                <w:sz w:val="22"/>
                <w:szCs w:val="22"/>
              </w:rPr>
            </w:pPr>
            <w:permStart w:id="2082297934" w:edGrp="everyone"/>
            <w:r w:rsidRPr="004C448B">
              <w:rPr>
                <w:rStyle w:val="Estilo1"/>
                <w:b/>
              </w:rPr>
              <w:t xml:space="preserve">       </w:t>
            </w:r>
            <w:permEnd w:id="2082297934"/>
          </w:p>
        </w:tc>
        <w:tc>
          <w:tcPr>
            <w:tcW w:w="475" w:type="dxa"/>
            <w:vAlign w:val="bottom"/>
          </w:tcPr>
          <w:p w14:paraId="7EE04B1C" w14:textId="77777777" w:rsidR="00354719" w:rsidRPr="004C448B" w:rsidRDefault="00354719" w:rsidP="00A84388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6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7DAE7890" w14:textId="77777777" w:rsidR="00354719" w:rsidRPr="004C448B" w:rsidRDefault="00354719" w:rsidP="00A84388">
            <w:pPr>
              <w:spacing w:before="120"/>
              <w:rPr>
                <w:b/>
                <w:sz w:val="22"/>
                <w:szCs w:val="22"/>
              </w:rPr>
            </w:pPr>
            <w:permStart w:id="577583121" w:edGrp="everyone"/>
            <w:r w:rsidRPr="004C448B">
              <w:rPr>
                <w:rStyle w:val="Estilo1"/>
                <w:b/>
              </w:rPr>
              <w:t xml:space="preserve">        </w:t>
            </w:r>
            <w:permEnd w:id="577583121"/>
          </w:p>
        </w:tc>
        <w:tc>
          <w:tcPr>
            <w:tcW w:w="250" w:type="dxa"/>
            <w:vAlign w:val="bottom"/>
          </w:tcPr>
          <w:p w14:paraId="29543535" w14:textId="77777777" w:rsidR="00354719" w:rsidRPr="004C448B" w:rsidRDefault="00354719" w:rsidP="00A84388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8A06B3" w14:textId="77777777" w:rsidR="00354719" w:rsidRPr="004C448B" w:rsidRDefault="00354719" w:rsidP="00A84388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BE2FAC" w:rsidRPr="004C448B" w14:paraId="4B18A551" w14:textId="77777777" w:rsidTr="00BE2FAC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53FFB97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  <w:r w:rsidRPr="004C448B">
              <w:rPr>
                <w:rFonts w:ascii="Arial" w:hAnsi="Arial" w:cs="Arial"/>
                <w:b/>
              </w:rPr>
              <w:t>Curs acadèmic</w:t>
            </w:r>
          </w:p>
        </w:tc>
        <w:tc>
          <w:tcPr>
            <w:tcW w:w="250" w:type="dxa"/>
          </w:tcPr>
          <w:p w14:paraId="72A3A978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A943BA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  <w:r w:rsidRPr="004C448B">
              <w:rPr>
                <w:rFonts w:ascii="Arial" w:hAnsi="Arial" w:cs="Arial"/>
                <w:b/>
              </w:rPr>
              <w:t>Nivell (1r / 2n)</w:t>
            </w:r>
          </w:p>
        </w:tc>
        <w:tc>
          <w:tcPr>
            <w:tcW w:w="475" w:type="dxa"/>
          </w:tcPr>
          <w:p w14:paraId="7797F608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BC68B57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  <w:r w:rsidRPr="004C448B">
              <w:rPr>
                <w:rFonts w:ascii="Arial" w:hAnsi="Arial" w:cs="Arial"/>
                <w:b/>
              </w:rPr>
              <w:t>Torn (matí / tarda)</w:t>
            </w:r>
          </w:p>
        </w:tc>
        <w:tc>
          <w:tcPr>
            <w:tcW w:w="250" w:type="dxa"/>
          </w:tcPr>
          <w:p w14:paraId="2ADC5AF4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</w:p>
        </w:tc>
        <w:tc>
          <w:tcPr>
            <w:tcW w:w="2109" w:type="dxa"/>
            <w:gridSpan w:val="4"/>
          </w:tcPr>
          <w:p w14:paraId="629A0E04" w14:textId="77777777" w:rsidR="00354719" w:rsidRPr="004C448B" w:rsidRDefault="00354719" w:rsidP="00A84388">
            <w:pPr>
              <w:rPr>
                <w:rFonts w:ascii="Arial" w:hAnsi="Arial" w:cs="Arial"/>
                <w:b/>
              </w:rPr>
            </w:pPr>
          </w:p>
        </w:tc>
      </w:tr>
      <w:tr w:rsidR="00354719" w:rsidRPr="004C448B" w14:paraId="6A486ADE" w14:textId="77777777" w:rsidTr="00BE2FAC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14:paraId="0B8AE38E" w14:textId="77777777" w:rsidR="00354719" w:rsidRPr="004C448B" w:rsidRDefault="00354719" w:rsidP="00A8438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ermStart w:id="111704609" w:edGrp="everyone"/>
            <w:r w:rsidRPr="004C448B">
              <w:rPr>
                <w:rStyle w:val="Estilo1"/>
                <w:b/>
              </w:rPr>
              <w:t xml:space="preserve">          </w:t>
            </w:r>
            <w:permEnd w:id="111704609"/>
          </w:p>
        </w:tc>
      </w:tr>
      <w:tr w:rsidR="00354719" w:rsidRPr="004C448B" w14:paraId="590FFA35" w14:textId="77777777" w:rsidTr="00BE2FAC">
        <w:trPr>
          <w:gridAfter w:val="1"/>
          <w:wAfter w:w="173" w:type="dxa"/>
          <w:trHeight w:val="288"/>
        </w:trPr>
        <w:tc>
          <w:tcPr>
            <w:tcW w:w="4852" w:type="dxa"/>
            <w:gridSpan w:val="6"/>
            <w:tcBorders>
              <w:top w:val="single" w:sz="2" w:space="0" w:color="auto"/>
              <w:left w:val="nil"/>
              <w:right w:val="nil"/>
            </w:tcBorders>
          </w:tcPr>
          <w:p w14:paraId="7738ADE6" w14:textId="77777777" w:rsidR="00354719" w:rsidRPr="004C448B" w:rsidRDefault="00354719" w:rsidP="004C448B">
            <w:pPr>
              <w:rPr>
                <w:rFonts w:ascii="Arial" w:hAnsi="Arial" w:cs="Arial"/>
                <w:b/>
              </w:rPr>
            </w:pPr>
            <w:r w:rsidRPr="004C448B">
              <w:rPr>
                <w:rFonts w:ascii="Arial" w:hAnsi="Arial" w:cs="Arial"/>
                <w:b/>
              </w:rPr>
              <w:t>Nom del cicle formatiu</w:t>
            </w:r>
          </w:p>
        </w:tc>
        <w:tc>
          <w:tcPr>
            <w:tcW w:w="475" w:type="dxa"/>
          </w:tcPr>
          <w:p w14:paraId="547435EF" w14:textId="77777777" w:rsidR="00354719" w:rsidRPr="004C448B" w:rsidRDefault="00354719" w:rsidP="00A84388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11"/>
          </w:tcPr>
          <w:p w14:paraId="0945E287" w14:textId="77777777" w:rsidR="00354719" w:rsidRPr="004C448B" w:rsidRDefault="00354719" w:rsidP="00A84388">
            <w:pPr>
              <w:rPr>
                <w:rFonts w:ascii="Arial" w:hAnsi="Arial" w:cs="Arial"/>
              </w:rPr>
            </w:pPr>
          </w:p>
        </w:tc>
      </w:tr>
      <w:tr w:rsidR="00940177" w:rsidRPr="004C448B" w14:paraId="65D47778" w14:textId="77777777" w:rsidTr="00BE2FAC">
        <w:trPr>
          <w:gridAfter w:val="2"/>
          <w:wAfter w:w="190" w:type="dxa"/>
          <w:trHeight w:val="360"/>
        </w:trPr>
        <w:tc>
          <w:tcPr>
            <w:tcW w:w="9390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FEA0B0" w14:textId="77777777" w:rsidR="00354719" w:rsidRPr="004C448B" w:rsidRDefault="00354719" w:rsidP="00A84388">
            <w:pPr>
              <w:pStyle w:val="Ttol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7676D2F" w14:textId="77777777" w:rsidR="00940177" w:rsidRPr="004C448B" w:rsidRDefault="0038151B" w:rsidP="00A84388">
            <w:pPr>
              <w:pStyle w:val="Ttol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448B">
              <w:rPr>
                <w:rFonts w:ascii="Arial" w:hAnsi="Arial" w:cs="Arial"/>
                <w:sz w:val="22"/>
                <w:szCs w:val="22"/>
              </w:rPr>
              <w:t>Exposo</w:t>
            </w:r>
          </w:p>
        </w:tc>
      </w:tr>
      <w:tr w:rsidR="00455DC8" w:rsidRPr="001B7B14" w14:paraId="228F9901" w14:textId="77777777" w:rsidTr="00BE2FAC">
        <w:trPr>
          <w:gridAfter w:val="2"/>
          <w:wAfter w:w="190" w:type="dxa"/>
          <w:trHeight w:val="360"/>
        </w:trPr>
        <w:tc>
          <w:tcPr>
            <w:tcW w:w="9390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F816CE" w14:textId="77777777" w:rsidR="00455DC8" w:rsidRPr="004C448B" w:rsidRDefault="00455DC8" w:rsidP="00A84388">
            <w:pPr>
              <w:pStyle w:val="Ttol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448B">
              <w:rPr>
                <w:rFonts w:ascii="Arial" w:hAnsi="Arial" w:cs="Arial"/>
                <w:b w:val="0"/>
                <w:sz w:val="22"/>
                <w:szCs w:val="22"/>
              </w:rPr>
              <w:t>Que pels motius que seguidament detallo:</w:t>
            </w:r>
          </w:p>
        </w:tc>
      </w:tr>
      <w:tr w:rsidR="001C1426" w:rsidRPr="001B7B14" w14:paraId="29AFE701" w14:textId="77777777" w:rsidTr="00BE2FAC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9ED8FBB" w14:textId="77777777" w:rsidR="001C1426" w:rsidRPr="004C448B" w:rsidRDefault="006C0A53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2097285269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097285269"/>
          </w:p>
        </w:tc>
      </w:tr>
      <w:tr w:rsidR="00646519" w:rsidRPr="001B7B14" w14:paraId="4D7DC6AF" w14:textId="77777777" w:rsidTr="00BE2FAC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C3DE4C2" w14:textId="77777777" w:rsidR="00646519" w:rsidRPr="004C448B" w:rsidRDefault="006C0A53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1335428211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335428211"/>
          </w:p>
        </w:tc>
      </w:tr>
      <w:tr w:rsidR="00646519" w:rsidRPr="001B7B14" w14:paraId="335C822E" w14:textId="77777777" w:rsidTr="00BE2FAC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D3C0A1A" w14:textId="77777777" w:rsidR="00646519" w:rsidRPr="004C448B" w:rsidRDefault="006C0A53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1303343763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303343763"/>
          </w:p>
        </w:tc>
      </w:tr>
      <w:tr w:rsidR="00557269" w:rsidRPr="004C448B" w14:paraId="7A6C29EE" w14:textId="77777777" w:rsidTr="004C448B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FAE690" w14:textId="77777777" w:rsidR="00557269" w:rsidRPr="004C448B" w:rsidRDefault="00557269" w:rsidP="00A8438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C448B">
              <w:rPr>
                <w:rFonts w:ascii="Arial" w:hAnsi="Arial" w:cs="Arial"/>
                <w:b/>
                <w:sz w:val="22"/>
                <w:szCs w:val="22"/>
              </w:rPr>
              <w:t>Demano</w:t>
            </w:r>
          </w:p>
        </w:tc>
      </w:tr>
      <w:tr w:rsidR="00557269" w:rsidRPr="001B7B14" w14:paraId="7B1FBFE7" w14:textId="77777777" w:rsidTr="004C448B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9186F9" w14:textId="77777777" w:rsidR="00557269" w:rsidRPr="004C448B" w:rsidRDefault="00455DC8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4C448B">
              <w:rPr>
                <w:rFonts w:ascii="Arial" w:hAnsi="Arial" w:cs="Arial"/>
                <w:sz w:val="22"/>
                <w:szCs w:val="22"/>
              </w:rPr>
              <w:t xml:space="preserve">Que vulgueu tramitar la </w:t>
            </w:r>
            <w:r w:rsidR="004C448B">
              <w:rPr>
                <w:rFonts w:ascii="Arial" w:hAnsi="Arial" w:cs="Arial"/>
                <w:sz w:val="22"/>
                <w:szCs w:val="22"/>
              </w:rPr>
              <w:t xml:space="preserve">renúncia dels </w:t>
            </w:r>
            <w:r w:rsidR="00856F88">
              <w:rPr>
                <w:rFonts w:ascii="Arial" w:hAnsi="Arial" w:cs="Arial"/>
                <w:sz w:val="22"/>
                <w:szCs w:val="22"/>
              </w:rPr>
              <w:t>mòdul</w:t>
            </w:r>
            <w:r w:rsidR="004C448B">
              <w:rPr>
                <w:rFonts w:ascii="Arial" w:hAnsi="Arial" w:cs="Arial"/>
                <w:sz w:val="22"/>
                <w:szCs w:val="22"/>
              </w:rPr>
              <w:t>s o unitats formatives següents:</w:t>
            </w:r>
          </w:p>
          <w:p w14:paraId="43F3CD82" w14:textId="77777777" w:rsidR="00455DC8" w:rsidRPr="004C448B" w:rsidRDefault="006C0A53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1867348695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867348695"/>
          </w:p>
        </w:tc>
      </w:tr>
      <w:tr w:rsidR="004C448B" w:rsidRPr="001B7B14" w14:paraId="26A2B7F7" w14:textId="77777777" w:rsidTr="004C448B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1EC4B" w14:textId="77777777" w:rsidR="004C448B" w:rsidRPr="004C448B" w:rsidRDefault="006C0A53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1151083370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151083370"/>
          </w:p>
        </w:tc>
      </w:tr>
      <w:tr w:rsidR="004C448B" w:rsidRPr="001B7B14" w14:paraId="5D5BCABA" w14:textId="77777777" w:rsidTr="004C448B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8337B" w14:textId="77777777" w:rsidR="004C448B" w:rsidRPr="004C448B" w:rsidRDefault="006C0A53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1046637209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046637209"/>
          </w:p>
        </w:tc>
      </w:tr>
      <w:tr w:rsidR="004C448B" w:rsidRPr="001B7B14" w14:paraId="4C7FF215" w14:textId="77777777" w:rsidTr="004C448B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D21A1" w14:textId="77777777" w:rsidR="004C448B" w:rsidRPr="004C448B" w:rsidRDefault="006C0A53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263487229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63487229"/>
          </w:p>
        </w:tc>
      </w:tr>
      <w:tr w:rsidR="004C448B" w:rsidRPr="001B7B14" w14:paraId="6451CD7B" w14:textId="77777777" w:rsidTr="004C448B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6EC3D" w14:textId="77777777" w:rsidR="004C448B" w:rsidRPr="004C448B" w:rsidRDefault="006C0A53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1716658160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716658160"/>
          </w:p>
        </w:tc>
      </w:tr>
      <w:tr w:rsidR="004C448B" w:rsidRPr="001B7B14" w14:paraId="35D52272" w14:textId="77777777" w:rsidTr="004C448B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4C20C" w14:textId="77777777" w:rsidR="004C448B" w:rsidRPr="004C448B" w:rsidRDefault="006C0A53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1799958853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799958853"/>
          </w:p>
        </w:tc>
      </w:tr>
      <w:tr w:rsidR="004C448B" w:rsidRPr="001B7B14" w14:paraId="643DE4A3" w14:textId="77777777" w:rsidTr="004C448B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75252" w14:textId="77777777" w:rsidR="004C448B" w:rsidRPr="004C448B" w:rsidRDefault="006C0A53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1473515939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473515939"/>
          </w:p>
        </w:tc>
      </w:tr>
      <w:tr w:rsidR="004C448B" w:rsidRPr="001B7B14" w14:paraId="02015A69" w14:textId="77777777" w:rsidTr="004C448B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left w:val="nil"/>
              <w:right w:val="nil"/>
            </w:tcBorders>
          </w:tcPr>
          <w:p w14:paraId="35791AAE" w14:textId="77777777" w:rsidR="004C448B" w:rsidRPr="004C448B" w:rsidRDefault="004C448B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5E6" w:rsidRPr="004C448B" w14:paraId="594F16B8" w14:textId="77777777" w:rsidTr="009225E6">
        <w:trPr>
          <w:gridAfter w:val="2"/>
          <w:wAfter w:w="190" w:type="dxa"/>
          <w:trHeight w:val="288"/>
        </w:trPr>
        <w:tc>
          <w:tcPr>
            <w:tcW w:w="1173" w:type="dxa"/>
            <w:tcBorders>
              <w:left w:val="nil"/>
              <w:right w:val="nil"/>
            </w:tcBorders>
          </w:tcPr>
          <w:p w14:paraId="08F60F6B" w14:textId="77777777" w:rsidR="009225E6" w:rsidRPr="004C448B" w:rsidRDefault="009225E6" w:rsidP="00BE2FAC">
            <w:pPr>
              <w:tabs>
                <w:tab w:val="left" w:pos="709"/>
              </w:tabs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4C448B">
              <w:rPr>
                <w:rFonts w:ascii="Arial" w:hAnsi="Arial" w:cs="Arial"/>
                <w:sz w:val="22"/>
                <w:szCs w:val="22"/>
              </w:rPr>
              <w:t xml:space="preserve">Lleida, </w:t>
            </w:r>
          </w:p>
        </w:tc>
        <w:tc>
          <w:tcPr>
            <w:tcW w:w="586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2BA21DC" w14:textId="77777777" w:rsidR="009225E6" w:rsidRPr="004C448B" w:rsidRDefault="006C0A53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permStart w:id="272969717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272969717"/>
          </w:p>
        </w:tc>
        <w:tc>
          <w:tcPr>
            <w:tcW w:w="2348" w:type="dxa"/>
            <w:gridSpan w:val="5"/>
            <w:tcBorders>
              <w:left w:val="nil"/>
              <w:right w:val="nil"/>
            </w:tcBorders>
          </w:tcPr>
          <w:p w14:paraId="19B1E947" w14:textId="77777777" w:rsidR="009225E6" w:rsidRPr="004C448B" w:rsidRDefault="009225E6" w:rsidP="00A84388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FAC" w:rsidRPr="004C448B" w14:paraId="64A78273" w14:textId="77777777" w:rsidTr="00BE2FAC">
        <w:trPr>
          <w:trHeight w:val="288"/>
        </w:trPr>
        <w:tc>
          <w:tcPr>
            <w:tcW w:w="3157" w:type="dxa"/>
            <w:gridSpan w:val="4"/>
            <w:tcBorders>
              <w:left w:val="nil"/>
              <w:right w:val="nil"/>
            </w:tcBorders>
          </w:tcPr>
          <w:p w14:paraId="4A276716" w14:textId="77777777" w:rsidR="00557269" w:rsidRPr="004C448B" w:rsidRDefault="00557269" w:rsidP="00A84388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14:paraId="64AA9374" w14:textId="77777777" w:rsidR="00557269" w:rsidRPr="004C448B" w:rsidRDefault="00557269" w:rsidP="00A84388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EE7A885" w14:textId="77777777" w:rsidR="00557269" w:rsidRPr="004C448B" w:rsidRDefault="00557269" w:rsidP="00A84388">
            <w:pPr>
              <w:rPr>
                <w:rFonts w:ascii="Arial" w:hAnsi="Arial" w:cs="Arial"/>
              </w:rPr>
            </w:pPr>
            <w:r w:rsidRPr="004C448B">
              <w:rPr>
                <w:rFonts w:ascii="Arial" w:hAnsi="Arial" w:cs="Arial"/>
              </w:rPr>
              <w:t>Data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1838FF4A" w14:textId="77777777" w:rsidR="00557269" w:rsidRPr="004C448B" w:rsidRDefault="00557269" w:rsidP="00A84388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gridSpan w:val="6"/>
            <w:tcBorders>
              <w:top w:val="single" w:sz="2" w:space="0" w:color="auto"/>
              <w:left w:val="nil"/>
              <w:right w:val="nil"/>
            </w:tcBorders>
          </w:tcPr>
          <w:p w14:paraId="5DA66EDB" w14:textId="77777777" w:rsidR="00557269" w:rsidRPr="004C448B" w:rsidRDefault="00557269" w:rsidP="00A84388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</w:tcPr>
          <w:p w14:paraId="54F7B182" w14:textId="77777777" w:rsidR="00557269" w:rsidRPr="004C448B" w:rsidRDefault="00557269" w:rsidP="00A84388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gridSpan w:val="3"/>
          </w:tcPr>
          <w:p w14:paraId="3D619BEC" w14:textId="77777777" w:rsidR="00557269" w:rsidRPr="004C448B" w:rsidRDefault="00557269" w:rsidP="00A84388">
            <w:pPr>
              <w:rPr>
                <w:rFonts w:ascii="Arial" w:hAnsi="Arial" w:cs="Arial"/>
              </w:rPr>
            </w:pPr>
          </w:p>
        </w:tc>
      </w:tr>
      <w:tr w:rsidR="00BE2FAC" w:rsidRPr="004C448B" w14:paraId="092A6450" w14:textId="77777777" w:rsidTr="00BE2FAC">
        <w:trPr>
          <w:trHeight w:val="288"/>
        </w:trPr>
        <w:tc>
          <w:tcPr>
            <w:tcW w:w="6482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09446E31" w14:textId="77777777" w:rsidR="00557269" w:rsidRPr="004C448B" w:rsidRDefault="00557269" w:rsidP="00A84388">
            <w:pPr>
              <w:rPr>
                <w:rFonts w:ascii="Arial" w:hAnsi="Arial" w:cs="Arial"/>
              </w:rPr>
            </w:pPr>
            <w:r w:rsidRPr="004C448B">
              <w:rPr>
                <w:rFonts w:ascii="Arial" w:hAnsi="Arial" w:cs="Arial"/>
              </w:rPr>
              <w:t>(signatura)</w:t>
            </w:r>
          </w:p>
          <w:p w14:paraId="2143FD4F" w14:textId="77777777" w:rsidR="00557269" w:rsidRPr="004C448B" w:rsidRDefault="00557269" w:rsidP="00A84388">
            <w:pPr>
              <w:rPr>
                <w:rFonts w:ascii="Arial" w:hAnsi="Arial" w:cs="Arial"/>
              </w:rPr>
            </w:pPr>
          </w:p>
          <w:p w14:paraId="48597952" w14:textId="77777777" w:rsidR="00557269" w:rsidRPr="004C448B" w:rsidRDefault="00557269" w:rsidP="00A84388">
            <w:pPr>
              <w:rPr>
                <w:rFonts w:ascii="Arial" w:hAnsi="Arial" w:cs="Arial"/>
              </w:rPr>
            </w:pPr>
          </w:p>
          <w:p w14:paraId="2B900C6B" w14:textId="77777777" w:rsidR="00557269" w:rsidRPr="004C448B" w:rsidRDefault="00557269" w:rsidP="00A84388">
            <w:pPr>
              <w:rPr>
                <w:rFonts w:ascii="Arial" w:hAnsi="Arial" w:cs="Arial"/>
              </w:rPr>
            </w:pPr>
          </w:p>
          <w:p w14:paraId="50391F3D" w14:textId="77777777" w:rsidR="009225E6" w:rsidRPr="004C448B" w:rsidRDefault="009225E6" w:rsidP="00A84388">
            <w:pPr>
              <w:rPr>
                <w:rFonts w:ascii="Arial" w:hAnsi="Arial" w:cs="Arial"/>
              </w:rPr>
            </w:pPr>
          </w:p>
          <w:p w14:paraId="3A70541B" w14:textId="77777777" w:rsidR="00557269" w:rsidRPr="004C448B" w:rsidRDefault="00557269" w:rsidP="00A84388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vAlign w:val="bottom"/>
          </w:tcPr>
          <w:p w14:paraId="02576DB3" w14:textId="77777777" w:rsidR="00557269" w:rsidRPr="004C448B" w:rsidRDefault="00557269" w:rsidP="00A84388"/>
        </w:tc>
        <w:tc>
          <w:tcPr>
            <w:tcW w:w="272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6F180FFE" w14:textId="77777777" w:rsidR="00557269" w:rsidRPr="004C448B" w:rsidRDefault="00557269" w:rsidP="00A84388"/>
        </w:tc>
      </w:tr>
      <w:tr w:rsidR="00557269" w:rsidRPr="001B7B14" w14:paraId="36533F72" w14:textId="77777777" w:rsidTr="00BE2FAC">
        <w:trPr>
          <w:trHeight w:val="288"/>
        </w:trPr>
        <w:tc>
          <w:tcPr>
            <w:tcW w:w="9580" w:type="dxa"/>
            <w:gridSpan w:val="19"/>
            <w:tcBorders>
              <w:left w:val="nil"/>
              <w:right w:val="nil"/>
            </w:tcBorders>
            <w:vAlign w:val="bottom"/>
          </w:tcPr>
          <w:p w14:paraId="3A56FDCC" w14:textId="77777777" w:rsidR="00557269" w:rsidRPr="004C448B" w:rsidRDefault="00557269" w:rsidP="00856F88">
            <w:pPr>
              <w:spacing w:before="120"/>
            </w:pPr>
            <w:r w:rsidRPr="004C448B">
              <w:rPr>
                <w:rFonts w:ascii="Arial" w:hAnsi="Arial" w:cs="Arial"/>
                <w:sz w:val="22"/>
                <w:szCs w:val="22"/>
              </w:rPr>
              <w:t>Directora de l’I</w:t>
            </w:r>
            <w:r w:rsidR="00856F88">
              <w:rPr>
                <w:rFonts w:ascii="Arial" w:hAnsi="Arial" w:cs="Arial"/>
                <w:sz w:val="22"/>
                <w:szCs w:val="22"/>
              </w:rPr>
              <w:t>nstitut</w:t>
            </w:r>
            <w:r w:rsidRPr="004C448B">
              <w:rPr>
                <w:rFonts w:ascii="Arial" w:hAnsi="Arial" w:cs="Arial"/>
                <w:sz w:val="22"/>
                <w:szCs w:val="22"/>
              </w:rPr>
              <w:t xml:space="preserve"> Ronda de Lleida</w:t>
            </w:r>
          </w:p>
        </w:tc>
      </w:tr>
    </w:tbl>
    <w:p w14:paraId="32B5C511" w14:textId="1E042690" w:rsidR="005059F6" w:rsidRDefault="005059F6" w:rsidP="0061488D"/>
    <w:p w14:paraId="50631CC8" w14:textId="1989A3F1" w:rsidR="0074579A" w:rsidRDefault="0074579A" w:rsidP="0061488D"/>
    <w:sectPr w:rsidR="0074579A" w:rsidSect="0074579A">
      <w:headerReference w:type="default" r:id="rId9"/>
      <w:footerReference w:type="default" r:id="rId10"/>
      <w:pgSz w:w="11907" w:h="16839"/>
      <w:pgMar w:top="1526" w:right="1077" w:bottom="567" w:left="1440" w:header="3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9D017" w14:textId="77777777" w:rsidR="00D012F7" w:rsidRDefault="00D012F7" w:rsidP="00DD6C80">
      <w:pPr>
        <w:spacing w:before="0"/>
      </w:pPr>
      <w:r>
        <w:separator/>
      </w:r>
    </w:p>
  </w:endnote>
  <w:endnote w:type="continuationSeparator" w:id="0">
    <w:p w14:paraId="5E869B73" w14:textId="77777777" w:rsidR="00D012F7" w:rsidRDefault="00D012F7" w:rsidP="00DD6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9" w:type="dxa"/>
      <w:jc w:val="center"/>
      <w:tblLayout w:type="fixed"/>
      <w:tblLook w:val="04A0" w:firstRow="1" w:lastRow="0" w:firstColumn="1" w:lastColumn="0" w:noHBand="0" w:noVBand="1"/>
    </w:tblPr>
    <w:tblGrid>
      <w:gridCol w:w="1059"/>
      <w:gridCol w:w="3614"/>
      <w:gridCol w:w="4536"/>
    </w:tblGrid>
    <w:tr w:rsidR="0074579A" w:rsidRPr="0074579A" w14:paraId="4907707B" w14:textId="77777777" w:rsidTr="00163C4E">
      <w:trPr>
        <w:trHeight w:val="195"/>
        <w:jc w:val="center"/>
      </w:trPr>
      <w:tc>
        <w:tcPr>
          <w:tcW w:w="1059" w:type="dxa"/>
          <w:vMerge w:val="restart"/>
        </w:tcPr>
        <w:p w14:paraId="0FE3576A" w14:textId="77777777" w:rsidR="0074579A" w:rsidRPr="0074579A" w:rsidRDefault="0074579A" w:rsidP="0074579A">
          <w:pPr>
            <w:pStyle w:val="Peu"/>
            <w:jc w:val="center"/>
            <w:rPr>
              <w:rFonts w:asciiTheme="minorHAnsi" w:hAnsiTheme="minorHAnsi" w:cstheme="minorHAnsi"/>
            </w:rPr>
          </w:pPr>
          <w:r w:rsidRPr="0074579A">
            <w:rPr>
              <w:rFonts w:asciiTheme="minorHAnsi" w:hAnsiTheme="minorHAnsi" w:cstheme="minorHAnsi"/>
              <w:noProof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F99E146" wp14:editId="1D63F2C7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-53975</wp:posOffset>
                    </wp:positionV>
                    <wp:extent cx="6372000" cy="0"/>
                    <wp:effectExtent l="0" t="0" r="10160" b="19050"/>
                    <wp:wrapNone/>
                    <wp:docPr id="1" name="Connector rec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72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57D6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39396044" id="Connector rect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pt,-4.25pt" to="490.4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" strokecolor="#057d66" strokeweight="1.5pt">
                    <v:stroke joinstyle="miter"/>
                  </v:line>
                </w:pict>
              </mc:Fallback>
            </mc:AlternateContent>
          </w:r>
          <w:r w:rsidRPr="0074579A">
            <w:rPr>
              <w:rFonts w:asciiTheme="minorHAnsi" w:hAnsiTheme="minorHAnsi" w:cstheme="minorHAnsi"/>
              <w:noProof/>
              <w:lang w:eastAsia="ca-ES"/>
            </w:rPr>
            <w:drawing>
              <wp:inline distT="0" distB="0" distL="0" distR="0" wp14:anchorId="1E65868D" wp14:editId="37E782ED">
                <wp:extent cx="303002" cy="495300"/>
                <wp:effectExtent l="0" t="0" r="1905" b="0"/>
                <wp:docPr id="15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17" cy="50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</w:tcPr>
        <w:p w14:paraId="1F9D2FC9" w14:textId="335AF5A3" w:rsidR="0074579A" w:rsidRPr="0074579A" w:rsidRDefault="0074579A" w:rsidP="0074579A">
          <w:pPr>
            <w:pStyle w:val="Peu"/>
            <w:rPr>
              <w:rFonts w:asciiTheme="minorHAnsi" w:hAnsiTheme="minorHAnsi" w:cstheme="minorHAnsi"/>
            </w:rPr>
          </w:pPr>
          <w:r w:rsidRPr="0074579A">
            <w:rPr>
              <w:rFonts w:asciiTheme="minorHAnsi" w:hAnsiTheme="minorHAnsi" w:cstheme="minorHAnsi"/>
            </w:rPr>
            <w:t>Codi document:</w:t>
          </w:r>
          <w:r>
            <w:rPr>
              <w:rFonts w:ascii="Calibri" w:hAnsi="Calibri"/>
            </w:rPr>
            <w:t xml:space="preserve"> F151SC</w:t>
          </w:r>
          <w:r w:rsidRPr="0074579A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4536" w:type="dxa"/>
        </w:tcPr>
        <w:p w14:paraId="6C3F0749" w14:textId="43FD8064" w:rsidR="0074579A" w:rsidRPr="0074579A" w:rsidRDefault="0074579A" w:rsidP="0074579A">
          <w:pPr>
            <w:pStyle w:val="Peu"/>
            <w:jc w:val="right"/>
            <w:rPr>
              <w:rFonts w:asciiTheme="minorHAnsi" w:hAnsiTheme="minorHAnsi" w:cstheme="minorHAnsi"/>
            </w:rPr>
          </w:pPr>
          <w:r>
            <w:rPr>
              <w:rFonts w:ascii="Calibri" w:hAnsi="Calibri"/>
            </w:rPr>
            <w:t>Sol·licitud de renúncia de matrícula de mòduls o UF</w:t>
          </w:r>
        </w:p>
      </w:tc>
    </w:tr>
    <w:tr w:rsidR="0074579A" w:rsidRPr="0074579A" w14:paraId="0EE5DE98" w14:textId="77777777" w:rsidTr="00163C4E">
      <w:trPr>
        <w:trHeight w:val="195"/>
        <w:jc w:val="center"/>
      </w:trPr>
      <w:tc>
        <w:tcPr>
          <w:tcW w:w="1059" w:type="dxa"/>
          <w:vMerge/>
        </w:tcPr>
        <w:p w14:paraId="3D730D5A" w14:textId="77777777" w:rsidR="0074579A" w:rsidRPr="0074579A" w:rsidRDefault="0074579A" w:rsidP="0074579A">
          <w:pPr>
            <w:pStyle w:val="Peu"/>
            <w:jc w:val="center"/>
            <w:rPr>
              <w:rFonts w:asciiTheme="minorHAnsi" w:hAnsiTheme="minorHAnsi" w:cstheme="minorHAnsi"/>
              <w:noProof/>
              <w:lang w:eastAsia="ca-ES"/>
            </w:rPr>
          </w:pPr>
        </w:p>
      </w:tc>
      <w:tc>
        <w:tcPr>
          <w:tcW w:w="3614" w:type="dxa"/>
        </w:tcPr>
        <w:p w14:paraId="01D41A67" w14:textId="54CFE303" w:rsidR="0074579A" w:rsidRPr="0074579A" w:rsidRDefault="0074579A" w:rsidP="0074579A">
          <w:pPr>
            <w:pStyle w:val="Peu"/>
            <w:rPr>
              <w:rFonts w:asciiTheme="minorHAnsi" w:hAnsiTheme="minorHAnsi" w:cstheme="minorHAnsi"/>
            </w:rPr>
          </w:pPr>
          <w:r w:rsidRPr="0074579A">
            <w:rPr>
              <w:rFonts w:asciiTheme="minorHAnsi" w:hAnsiTheme="minorHAnsi" w:cstheme="minorHAnsi"/>
            </w:rPr>
            <w:t>Revisió:</w:t>
          </w:r>
          <w:r w:rsidRPr="00EE3799">
            <w:rPr>
              <w:rFonts w:ascii="Calibri" w:hAnsi="Calibri" w:cs="Calibri"/>
            </w:rPr>
            <w:t xml:space="preserve"> 00</w:t>
          </w:r>
          <w:r w:rsidRPr="0074579A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4536" w:type="dxa"/>
        </w:tcPr>
        <w:p w14:paraId="410599B0" w14:textId="77777777" w:rsidR="0074579A" w:rsidRPr="0074579A" w:rsidRDefault="0074579A" w:rsidP="0074579A">
          <w:pPr>
            <w:pStyle w:val="Peu"/>
            <w:jc w:val="right"/>
            <w:rPr>
              <w:rFonts w:asciiTheme="minorHAnsi" w:hAnsiTheme="minorHAnsi" w:cstheme="minorHAnsi"/>
            </w:rPr>
          </w:pPr>
          <w:r w:rsidRPr="0074579A">
            <w:rPr>
              <w:rFonts w:asciiTheme="minorHAnsi" w:hAnsiTheme="minorHAnsi" w:cstheme="minorHAnsi"/>
            </w:rPr>
            <w:t xml:space="preserve">Pàgina </w:t>
          </w:r>
          <w:r w:rsidRPr="0074579A">
            <w:rPr>
              <w:rFonts w:asciiTheme="minorHAnsi" w:hAnsiTheme="minorHAnsi" w:cstheme="minorHAnsi"/>
              <w:b/>
            </w:rPr>
            <w:fldChar w:fldCharType="begin"/>
          </w:r>
          <w:r w:rsidRPr="0074579A">
            <w:rPr>
              <w:rFonts w:asciiTheme="minorHAnsi" w:hAnsiTheme="minorHAnsi" w:cstheme="minorHAnsi"/>
              <w:b/>
            </w:rPr>
            <w:instrText>PAGE</w:instrText>
          </w:r>
          <w:r w:rsidRPr="0074579A">
            <w:rPr>
              <w:rFonts w:asciiTheme="minorHAnsi" w:hAnsiTheme="minorHAnsi" w:cstheme="minorHAnsi"/>
              <w:b/>
            </w:rPr>
            <w:fldChar w:fldCharType="separate"/>
          </w:r>
          <w:r w:rsidR="00637D6E">
            <w:rPr>
              <w:rFonts w:asciiTheme="minorHAnsi" w:hAnsiTheme="minorHAnsi" w:cstheme="minorHAnsi"/>
              <w:b/>
              <w:noProof/>
            </w:rPr>
            <w:t>1</w:t>
          </w:r>
          <w:r w:rsidRPr="0074579A">
            <w:rPr>
              <w:rFonts w:asciiTheme="minorHAnsi" w:hAnsiTheme="minorHAnsi" w:cstheme="minorHAnsi"/>
              <w:b/>
            </w:rPr>
            <w:fldChar w:fldCharType="end"/>
          </w:r>
          <w:r w:rsidRPr="0074579A">
            <w:rPr>
              <w:rFonts w:asciiTheme="minorHAnsi" w:hAnsiTheme="minorHAnsi" w:cstheme="minorHAnsi"/>
            </w:rPr>
            <w:t xml:space="preserve"> de </w:t>
          </w:r>
          <w:r w:rsidRPr="0074579A">
            <w:rPr>
              <w:rFonts w:asciiTheme="minorHAnsi" w:hAnsiTheme="minorHAnsi" w:cstheme="minorHAnsi"/>
              <w:b/>
            </w:rPr>
            <w:fldChar w:fldCharType="begin"/>
          </w:r>
          <w:r w:rsidRPr="0074579A">
            <w:rPr>
              <w:rFonts w:asciiTheme="minorHAnsi" w:hAnsiTheme="minorHAnsi" w:cstheme="minorHAnsi"/>
              <w:b/>
            </w:rPr>
            <w:instrText>NUMPAGES</w:instrText>
          </w:r>
          <w:r w:rsidRPr="0074579A">
            <w:rPr>
              <w:rFonts w:asciiTheme="minorHAnsi" w:hAnsiTheme="minorHAnsi" w:cstheme="minorHAnsi"/>
              <w:b/>
            </w:rPr>
            <w:fldChar w:fldCharType="separate"/>
          </w:r>
          <w:r w:rsidR="00637D6E">
            <w:rPr>
              <w:rFonts w:asciiTheme="minorHAnsi" w:hAnsiTheme="minorHAnsi" w:cstheme="minorHAnsi"/>
              <w:b/>
              <w:noProof/>
            </w:rPr>
            <w:t>1</w:t>
          </w:r>
          <w:r w:rsidRPr="0074579A">
            <w:rPr>
              <w:rFonts w:asciiTheme="minorHAnsi" w:hAnsiTheme="minorHAnsi" w:cstheme="minorHAnsi"/>
              <w:b/>
            </w:rPr>
            <w:fldChar w:fldCharType="end"/>
          </w:r>
        </w:p>
      </w:tc>
    </w:tr>
    <w:tr w:rsidR="0074579A" w:rsidRPr="0074579A" w14:paraId="6291D4B4" w14:textId="77777777" w:rsidTr="00163C4E">
      <w:trPr>
        <w:trHeight w:val="253"/>
        <w:jc w:val="center"/>
      </w:trPr>
      <w:tc>
        <w:tcPr>
          <w:tcW w:w="1059" w:type="dxa"/>
          <w:vMerge/>
        </w:tcPr>
        <w:p w14:paraId="239915AF" w14:textId="77777777" w:rsidR="0074579A" w:rsidRPr="0074579A" w:rsidRDefault="0074579A" w:rsidP="0074579A">
          <w:pPr>
            <w:pStyle w:val="Peu"/>
            <w:rPr>
              <w:rFonts w:asciiTheme="minorHAnsi" w:hAnsiTheme="minorHAnsi" w:cstheme="minorHAnsi"/>
            </w:rPr>
          </w:pPr>
        </w:p>
      </w:tc>
      <w:tc>
        <w:tcPr>
          <w:tcW w:w="8150" w:type="dxa"/>
          <w:gridSpan w:val="2"/>
        </w:tcPr>
        <w:p w14:paraId="42E19159" w14:textId="77777777" w:rsidR="0074579A" w:rsidRPr="0074579A" w:rsidRDefault="0074579A" w:rsidP="0074579A">
          <w:pPr>
            <w:pStyle w:val="Peu"/>
            <w:jc w:val="center"/>
            <w:rPr>
              <w:rFonts w:asciiTheme="minorHAnsi" w:hAnsiTheme="minorHAnsi" w:cstheme="minorHAnsi"/>
            </w:rPr>
          </w:pPr>
          <w:r w:rsidRPr="0074579A">
            <w:rPr>
              <w:rFonts w:asciiTheme="minorHAnsi" w:hAnsiTheme="minorHAnsi" w:cstheme="minorHAnsi"/>
            </w:rPr>
            <w:t>La versió vigent d’aquest document es troba al Sistema Informatitzat de Gestió i Control Documental</w:t>
          </w:r>
        </w:p>
      </w:tc>
    </w:tr>
  </w:tbl>
  <w:p w14:paraId="37B17D13" w14:textId="77777777" w:rsidR="00747A0A" w:rsidRPr="001B7B14" w:rsidRDefault="00747A0A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5F00D" w14:textId="77777777" w:rsidR="00D012F7" w:rsidRDefault="00D012F7" w:rsidP="00DD6C80">
      <w:pPr>
        <w:spacing w:before="0"/>
      </w:pPr>
      <w:r>
        <w:separator/>
      </w:r>
    </w:p>
  </w:footnote>
  <w:footnote w:type="continuationSeparator" w:id="0">
    <w:p w14:paraId="7318FB2F" w14:textId="77777777" w:rsidR="00D012F7" w:rsidRDefault="00D012F7" w:rsidP="00DD6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F9CC7" w14:textId="38DDB4EA" w:rsidR="00747A0A" w:rsidRPr="00785487" w:rsidRDefault="0074579A" w:rsidP="0074579A">
    <w:pPr>
      <w:pStyle w:val="Capalera"/>
      <w:ind w:left="-426"/>
    </w:pPr>
    <w:r>
      <w:rPr>
        <w:noProof/>
        <w:lang w:eastAsia="ca-ES"/>
      </w:rPr>
      <w:drawing>
        <wp:inline distT="0" distB="0" distL="0" distR="0" wp14:anchorId="2C72518C" wp14:editId="7101A1AE">
          <wp:extent cx="6480000" cy="921600"/>
          <wp:effectExtent l="0" t="0" r="0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pçalament educaci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F23"/>
    <w:multiLevelType w:val="hybridMultilevel"/>
    <w:tmpl w:val="A2E8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1ia9agSVJClxGAE22yfBAHJDMk=" w:salt="+dwkH1JG6DWmJJshoSVTaw==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D"/>
    <w:rsid w:val="00037436"/>
    <w:rsid w:val="00066856"/>
    <w:rsid w:val="00073422"/>
    <w:rsid w:val="000A2D57"/>
    <w:rsid w:val="000C5E59"/>
    <w:rsid w:val="00162E55"/>
    <w:rsid w:val="00181347"/>
    <w:rsid w:val="001838CD"/>
    <w:rsid w:val="001B7B14"/>
    <w:rsid w:val="001C1426"/>
    <w:rsid w:val="001E7AEC"/>
    <w:rsid w:val="00214BCF"/>
    <w:rsid w:val="002C19CB"/>
    <w:rsid w:val="002D3D62"/>
    <w:rsid w:val="00302D9D"/>
    <w:rsid w:val="00354719"/>
    <w:rsid w:val="00356950"/>
    <w:rsid w:val="0038151B"/>
    <w:rsid w:val="003D6B01"/>
    <w:rsid w:val="00424671"/>
    <w:rsid w:val="00455DC8"/>
    <w:rsid w:val="00486FEB"/>
    <w:rsid w:val="00490ABC"/>
    <w:rsid w:val="004C448B"/>
    <w:rsid w:val="004C76A8"/>
    <w:rsid w:val="004D7886"/>
    <w:rsid w:val="004E0619"/>
    <w:rsid w:val="005059F6"/>
    <w:rsid w:val="00557269"/>
    <w:rsid w:val="005610A6"/>
    <w:rsid w:val="00576DCC"/>
    <w:rsid w:val="00582B10"/>
    <w:rsid w:val="00587354"/>
    <w:rsid w:val="005A74D9"/>
    <w:rsid w:val="005F7DF7"/>
    <w:rsid w:val="00603A4F"/>
    <w:rsid w:val="006105E8"/>
    <w:rsid w:val="0061488D"/>
    <w:rsid w:val="006171A2"/>
    <w:rsid w:val="00637D6E"/>
    <w:rsid w:val="00646519"/>
    <w:rsid w:val="00690822"/>
    <w:rsid w:val="006B319C"/>
    <w:rsid w:val="006C0A53"/>
    <w:rsid w:val="007376C5"/>
    <w:rsid w:val="0074579A"/>
    <w:rsid w:val="00747A0A"/>
    <w:rsid w:val="00765F66"/>
    <w:rsid w:val="00770496"/>
    <w:rsid w:val="0077738C"/>
    <w:rsid w:val="00785487"/>
    <w:rsid w:val="00790536"/>
    <w:rsid w:val="00791E82"/>
    <w:rsid w:val="008537E3"/>
    <w:rsid w:val="00856F88"/>
    <w:rsid w:val="00886287"/>
    <w:rsid w:val="008B24A3"/>
    <w:rsid w:val="009225E6"/>
    <w:rsid w:val="00923E6A"/>
    <w:rsid w:val="009379ED"/>
    <w:rsid w:val="00940177"/>
    <w:rsid w:val="00983282"/>
    <w:rsid w:val="009C7F32"/>
    <w:rsid w:val="00A40D7E"/>
    <w:rsid w:val="00A84388"/>
    <w:rsid w:val="00AA02A7"/>
    <w:rsid w:val="00AA4DDF"/>
    <w:rsid w:val="00AE53DF"/>
    <w:rsid w:val="00B13D00"/>
    <w:rsid w:val="00B62EA4"/>
    <w:rsid w:val="00B7545F"/>
    <w:rsid w:val="00B83385"/>
    <w:rsid w:val="00B95D22"/>
    <w:rsid w:val="00BC1FC7"/>
    <w:rsid w:val="00BE2FAC"/>
    <w:rsid w:val="00C13935"/>
    <w:rsid w:val="00C1498F"/>
    <w:rsid w:val="00C32B5C"/>
    <w:rsid w:val="00C46962"/>
    <w:rsid w:val="00C57FE4"/>
    <w:rsid w:val="00C83026"/>
    <w:rsid w:val="00D012F7"/>
    <w:rsid w:val="00D30A66"/>
    <w:rsid w:val="00D76C54"/>
    <w:rsid w:val="00D80D28"/>
    <w:rsid w:val="00D87106"/>
    <w:rsid w:val="00DD6C80"/>
    <w:rsid w:val="00E1376E"/>
    <w:rsid w:val="00E2235C"/>
    <w:rsid w:val="00E31F35"/>
    <w:rsid w:val="00E54F89"/>
    <w:rsid w:val="00ED7890"/>
    <w:rsid w:val="00F20B98"/>
    <w:rsid w:val="00F35DCC"/>
    <w:rsid w:val="00F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B0D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ca-ES" w:eastAsia="en-US"/>
    </w:rPr>
  </w:style>
  <w:style w:type="paragraph" w:styleId="Ttol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ol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Pr>
      <w:b/>
      <w:bCs/>
    </w:rPr>
  </w:style>
  <w:style w:type="paragraph" w:styleId="Textdeglobu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ernciadecomentari">
    <w:name w:val="annotation reference"/>
    <w:semiHidden/>
    <w:rPr>
      <w:sz w:val="16"/>
      <w:szCs w:val="16"/>
    </w:rPr>
  </w:style>
  <w:style w:type="table" w:styleId="Taulaambquadrcula">
    <w:name w:val="Table Grid"/>
    <w:basedOn w:val="Tau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Capalera">
    <w:name w:val="header"/>
    <w:basedOn w:val="Normal"/>
    <w:link w:val="Capaler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eu">
    <w:name w:val="footer"/>
    <w:basedOn w:val="Normal"/>
    <w:link w:val="Peu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ca-ES" w:eastAsia="en-US"/>
    </w:rPr>
  </w:style>
  <w:style w:type="paragraph" w:styleId="Ttol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ol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semiHidden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Pr>
      <w:b/>
      <w:bCs/>
    </w:rPr>
  </w:style>
  <w:style w:type="paragraph" w:styleId="Textdeglobus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ernciadecomentari">
    <w:name w:val="annotation reference"/>
    <w:semiHidden/>
    <w:rPr>
      <w:sz w:val="16"/>
      <w:szCs w:val="16"/>
    </w:rPr>
  </w:style>
  <w:style w:type="table" w:styleId="Taulaambquadrcula">
    <w:name w:val="Table Grid"/>
    <w:basedOn w:val="Tau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Capalera">
    <w:name w:val="header"/>
    <w:basedOn w:val="Normal"/>
    <w:link w:val="Capaler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eu">
    <w:name w:val="footer"/>
    <w:basedOn w:val="Normal"/>
    <w:link w:val="Peu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ronda\AppData\Roaming\Microsoft\Plantillas\Child's%20emergency%20contact%20and%20medical%20inform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1EC6-009E-4EE1-BBC1-B6829A046A44}"/>
      </w:docPartPr>
      <w:docPartBody>
        <w:p w:rsidR="00617985" w:rsidRDefault="005D1C10">
          <w:r w:rsidRPr="004A1EA4">
            <w:rPr>
              <w:rStyle w:val="Textdelcontenido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10"/>
    <w:rsid w:val="004F747D"/>
    <w:rsid w:val="005D1C10"/>
    <w:rsid w:val="00617985"/>
    <w:rsid w:val="00657C2F"/>
    <w:rsid w:val="006C2494"/>
    <w:rsid w:val="006F6C8D"/>
    <w:rsid w:val="007E233E"/>
    <w:rsid w:val="008D613B"/>
    <w:rsid w:val="008E04D4"/>
    <w:rsid w:val="00A327D8"/>
    <w:rsid w:val="00E52C48"/>
    <w:rsid w:val="00E648E8"/>
    <w:rsid w:val="00F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uiPriority w:val="99"/>
    <w:semiHidden/>
    <w:rsid w:val="007E23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uiPriority w:val="99"/>
    <w:semiHidden/>
    <w:rsid w:val="007E23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2C65-84CA-4695-8DED-5DF07BC7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0</TotalTime>
  <Pages>1</Pages>
  <Words>64</Words>
  <Characters>487</Characters>
  <Application>Microsoft Office Word</Application>
  <DocSecurity>12</DocSecurity>
  <Lines>4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Contacto en caso de emergencia y datos médicos de un niño</vt:lpstr>
    </vt:vector>
  </TitlesOfParts>
  <Company>Microsoft Corporation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iesronda</dc:creator>
  <cp:lastModifiedBy>Gestio</cp:lastModifiedBy>
  <cp:revision>2</cp:revision>
  <cp:lastPrinted>2016-02-12T10:10:00Z</cp:lastPrinted>
  <dcterms:created xsi:type="dcterms:W3CDTF">2022-10-19T12:06:00Z</dcterms:created>
  <dcterms:modified xsi:type="dcterms:W3CDTF">2022-10-19T12:06:00Z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